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A2" w:rsidRPr="00483FA2" w:rsidRDefault="00483FA2" w:rsidP="00483FA2">
      <w:pPr>
        <w:jc w:val="center"/>
        <w:rPr>
          <w:rFonts w:ascii="Arial" w:hAnsi="Arial" w:cs="Arial"/>
          <w:b/>
          <w:color w:val="000000"/>
          <w:sz w:val="32"/>
          <w:u w:val="single"/>
        </w:rPr>
      </w:pPr>
      <w:r w:rsidRPr="00483FA2">
        <w:rPr>
          <w:rFonts w:ascii="Arial" w:hAnsi="Arial" w:cs="Arial"/>
          <w:b/>
          <w:color w:val="000000"/>
          <w:sz w:val="32"/>
          <w:u w:val="single"/>
        </w:rPr>
        <w:t>NOTICE FOR OUTDOOR SEATING</w:t>
      </w:r>
    </w:p>
    <w:p w:rsidR="00483FA2" w:rsidRPr="00DD2973" w:rsidRDefault="00483FA2" w:rsidP="00483FA2">
      <w:pPr>
        <w:rPr>
          <w:rFonts w:ascii="Arial" w:hAnsi="Arial" w:cs="Arial"/>
          <w:color w:val="000000"/>
          <w:sz w:val="14"/>
        </w:rPr>
      </w:pPr>
    </w:p>
    <w:p w:rsidR="00483FA2" w:rsidRDefault="00483FA2" w:rsidP="00483FA2">
      <w:pPr>
        <w:jc w:val="center"/>
        <w:rPr>
          <w:rFonts w:ascii="Arial" w:hAnsi="Arial" w:cs="Arial"/>
          <w:b/>
          <w:color w:val="FF0000"/>
          <w:sz w:val="28"/>
        </w:rPr>
      </w:pPr>
      <w:r w:rsidRPr="00DD2973">
        <w:rPr>
          <w:rFonts w:ascii="Arial" w:hAnsi="Arial" w:cs="Arial"/>
          <w:b/>
          <w:color w:val="FF0000"/>
          <w:sz w:val="28"/>
        </w:rPr>
        <w:t xml:space="preserve">Business and Planning </w:t>
      </w:r>
      <w:r w:rsidR="009A398E" w:rsidRPr="00DD2973">
        <w:rPr>
          <w:rFonts w:ascii="Arial" w:hAnsi="Arial" w:cs="Arial"/>
          <w:b/>
          <w:color w:val="FF0000"/>
          <w:sz w:val="28"/>
        </w:rPr>
        <w:t>Bill</w:t>
      </w:r>
      <w:r w:rsidRPr="00DD2973">
        <w:rPr>
          <w:rFonts w:ascii="Arial" w:hAnsi="Arial" w:cs="Arial"/>
          <w:b/>
          <w:color w:val="FF0000"/>
          <w:sz w:val="28"/>
        </w:rPr>
        <w:t xml:space="preserve"> 2020</w:t>
      </w:r>
    </w:p>
    <w:p w:rsidR="00D54691" w:rsidRPr="00D54691" w:rsidRDefault="00D54691" w:rsidP="00483FA2">
      <w:pPr>
        <w:jc w:val="center"/>
        <w:rPr>
          <w:rFonts w:ascii="Arial" w:hAnsi="Arial" w:cs="Arial"/>
          <w:b/>
          <w:color w:val="FF0000"/>
          <w:sz w:val="4"/>
        </w:rPr>
      </w:pPr>
    </w:p>
    <w:p w:rsidR="00D54691" w:rsidRPr="00D54691" w:rsidRDefault="00D54691" w:rsidP="00D54691">
      <w:pPr>
        <w:ind w:left="-426" w:right="-512"/>
        <w:jc w:val="center"/>
        <w:rPr>
          <w:rFonts w:ascii="Arial" w:hAnsi="Arial" w:cs="Arial"/>
          <w:i/>
          <w:color w:val="000000" w:themeColor="text1"/>
        </w:rPr>
      </w:pPr>
      <w:r w:rsidRPr="00D54691">
        <w:rPr>
          <w:rFonts w:ascii="Arial" w:hAnsi="Arial" w:cs="Arial"/>
          <w:i/>
          <w:color w:val="000000" w:themeColor="text1"/>
          <w:sz w:val="22"/>
        </w:rPr>
        <w:t xml:space="preserve">Please fix this notice to the premises so that </w:t>
      </w:r>
      <w:r w:rsidR="005D6028">
        <w:rPr>
          <w:rFonts w:ascii="Arial" w:hAnsi="Arial" w:cs="Arial"/>
          <w:i/>
          <w:color w:val="000000" w:themeColor="text1"/>
          <w:sz w:val="22"/>
        </w:rPr>
        <w:t xml:space="preserve">it </w:t>
      </w:r>
      <w:r w:rsidRPr="00D54691">
        <w:rPr>
          <w:rFonts w:ascii="Arial" w:hAnsi="Arial" w:cs="Arial"/>
          <w:i/>
          <w:color w:val="000000" w:themeColor="text1"/>
          <w:sz w:val="22"/>
        </w:rPr>
        <w:t>is visible and easily read by all highway users</w:t>
      </w:r>
      <w:r>
        <w:rPr>
          <w:rFonts w:ascii="Arial" w:hAnsi="Arial" w:cs="Arial"/>
          <w:i/>
          <w:color w:val="000000" w:themeColor="text1"/>
          <w:sz w:val="22"/>
        </w:rPr>
        <w:t>.</w:t>
      </w:r>
    </w:p>
    <w:p w:rsidR="00483FA2" w:rsidRP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 </w:t>
      </w:r>
    </w:p>
    <w:p w:rsidR="00483FA2" w:rsidRDefault="00483FA2" w:rsidP="00483FA2">
      <w:pPr>
        <w:rPr>
          <w:rFonts w:ascii="Arial" w:hAnsi="Arial" w:cs="Arial"/>
          <w:color w:val="000000"/>
        </w:rPr>
      </w:pPr>
    </w:p>
    <w:p w:rsidR="00483FA2" w:rsidRP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_______________________________________________________ </w:t>
      </w:r>
      <w:r w:rsidRPr="00237EB1">
        <w:rPr>
          <w:rFonts w:ascii="Arial" w:hAnsi="Arial" w:cs="Arial"/>
          <w:i/>
          <w:color w:val="000000"/>
        </w:rPr>
        <w:t>(name of applicant)</w:t>
      </w:r>
      <w:r w:rsidRPr="00483FA2">
        <w:rPr>
          <w:rFonts w:ascii="Arial" w:hAnsi="Arial" w:cs="Arial"/>
          <w:color w:val="000000"/>
        </w:rPr>
        <w:t xml:space="preserve">, </w:t>
      </w:r>
    </w:p>
    <w:p w:rsidR="00483FA2" w:rsidRDefault="00483FA2" w:rsidP="00483FA2">
      <w:pPr>
        <w:rPr>
          <w:rFonts w:ascii="Arial" w:hAnsi="Arial" w:cs="Arial"/>
          <w:color w:val="000000"/>
        </w:rPr>
      </w:pPr>
    </w:p>
    <w:p w:rsidR="00237EB1" w:rsidRDefault="00237EB1" w:rsidP="00483FA2">
      <w:pPr>
        <w:rPr>
          <w:rFonts w:ascii="Arial" w:hAnsi="Arial" w:cs="Arial"/>
          <w:color w:val="000000"/>
          <w:sz w:val="20"/>
        </w:rPr>
      </w:pPr>
    </w:p>
    <w:p w:rsid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give notice that on </w:t>
      </w:r>
      <w:r>
        <w:rPr>
          <w:rFonts w:ascii="Arial" w:hAnsi="Arial" w:cs="Arial"/>
          <w:color w:val="000000"/>
        </w:rPr>
        <w:t>_________________</w:t>
      </w:r>
      <w:r w:rsidR="00237EB1">
        <w:rPr>
          <w:rFonts w:ascii="Arial" w:hAnsi="Arial" w:cs="Arial"/>
          <w:color w:val="000000"/>
        </w:rPr>
        <w:t xml:space="preserve"> </w:t>
      </w:r>
      <w:r w:rsidRPr="00237EB1">
        <w:rPr>
          <w:rFonts w:ascii="Arial" w:hAnsi="Arial" w:cs="Arial"/>
          <w:i/>
          <w:color w:val="000000"/>
        </w:rPr>
        <w:t xml:space="preserve">(date the application is made/submitted) </w:t>
      </w:r>
      <w:r w:rsidR="009A398E">
        <w:rPr>
          <w:rFonts w:ascii="Arial" w:hAnsi="Arial" w:cs="Arial"/>
          <w:color w:val="000000"/>
        </w:rPr>
        <w:t xml:space="preserve">we </w:t>
      </w:r>
      <w:r w:rsidRPr="00483FA2">
        <w:rPr>
          <w:rFonts w:ascii="Arial" w:hAnsi="Arial" w:cs="Arial"/>
          <w:color w:val="000000"/>
        </w:rPr>
        <w:t xml:space="preserve">applied </w:t>
      </w:r>
    </w:p>
    <w:p w:rsidR="00483FA2" w:rsidRDefault="00483FA2" w:rsidP="00483FA2">
      <w:pPr>
        <w:rPr>
          <w:rFonts w:ascii="Arial" w:hAnsi="Arial" w:cs="Arial"/>
          <w:color w:val="000000"/>
        </w:rPr>
      </w:pPr>
    </w:p>
    <w:p w:rsidR="00483FA2" w:rsidRPr="00DD2973" w:rsidRDefault="00483FA2" w:rsidP="00483FA2">
      <w:pPr>
        <w:rPr>
          <w:rFonts w:ascii="Arial" w:hAnsi="Arial" w:cs="Arial"/>
          <w:color w:val="000000"/>
          <w:sz w:val="20"/>
        </w:rPr>
      </w:pPr>
    </w:p>
    <w:p w:rsidR="00884551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the City of Bradford Metropolitan District Council </w:t>
      </w:r>
      <w:r w:rsidRPr="00483FA2">
        <w:rPr>
          <w:rFonts w:ascii="Arial" w:hAnsi="Arial" w:cs="Arial"/>
          <w:color w:val="000000"/>
        </w:rPr>
        <w:t>for a</w:t>
      </w:r>
      <w:r>
        <w:rPr>
          <w:rFonts w:ascii="Arial" w:hAnsi="Arial" w:cs="Arial"/>
          <w:color w:val="000000"/>
        </w:rPr>
        <w:t>n</w:t>
      </w:r>
      <w:r w:rsidRPr="00483FA2">
        <w:rPr>
          <w:rFonts w:ascii="Arial" w:hAnsi="Arial" w:cs="Arial"/>
          <w:color w:val="000000"/>
        </w:rPr>
        <w:t xml:space="preserve"> ‘</w:t>
      </w:r>
      <w:r>
        <w:rPr>
          <w:rFonts w:ascii="Arial" w:hAnsi="Arial" w:cs="Arial"/>
          <w:color w:val="000000"/>
        </w:rPr>
        <w:t xml:space="preserve">Outdoor Seating </w:t>
      </w:r>
      <w:r w:rsidRPr="00483FA2">
        <w:rPr>
          <w:rFonts w:ascii="Arial" w:hAnsi="Arial" w:cs="Arial"/>
          <w:color w:val="000000"/>
        </w:rPr>
        <w:t xml:space="preserve">Licence’ </w:t>
      </w:r>
      <w:r w:rsidR="00884551">
        <w:rPr>
          <w:rFonts w:ascii="Arial" w:hAnsi="Arial" w:cs="Arial"/>
          <w:color w:val="000000"/>
        </w:rPr>
        <w:t xml:space="preserve">located </w:t>
      </w:r>
    </w:p>
    <w:p w:rsidR="00884551" w:rsidRDefault="00884551" w:rsidP="00483FA2">
      <w:pPr>
        <w:rPr>
          <w:rFonts w:ascii="Arial" w:hAnsi="Arial" w:cs="Arial"/>
          <w:color w:val="000000"/>
        </w:rPr>
      </w:pPr>
    </w:p>
    <w:p w:rsidR="00884551" w:rsidRPr="00DD2973" w:rsidRDefault="00884551" w:rsidP="00483FA2">
      <w:pPr>
        <w:rPr>
          <w:rFonts w:ascii="Arial" w:hAnsi="Arial" w:cs="Arial"/>
          <w:color w:val="000000"/>
          <w:sz w:val="20"/>
        </w:rPr>
      </w:pPr>
    </w:p>
    <w:p w:rsidR="00483FA2" w:rsidRP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>at</w:t>
      </w:r>
      <w:r w:rsidR="00884551">
        <w:rPr>
          <w:rFonts w:ascii="Arial" w:hAnsi="Arial" w:cs="Arial"/>
          <w:color w:val="000000"/>
        </w:rPr>
        <w:t xml:space="preserve"> </w:t>
      </w:r>
      <w:r w:rsidR="00884551">
        <w:rPr>
          <w:rFonts w:ascii="Arial" w:hAnsi="Arial" w:cs="Arial"/>
          <w:color w:val="000000"/>
        </w:rPr>
        <w:softHyphen/>
      </w:r>
      <w:r w:rsidR="00884551">
        <w:rPr>
          <w:rFonts w:ascii="Arial" w:hAnsi="Arial" w:cs="Arial"/>
          <w:color w:val="000000"/>
        </w:rPr>
        <w:softHyphen/>
      </w:r>
      <w:r w:rsidR="00884551">
        <w:rPr>
          <w:rFonts w:ascii="Arial" w:hAnsi="Arial" w:cs="Arial"/>
          <w:color w:val="000000"/>
        </w:rPr>
        <w:softHyphen/>
      </w:r>
      <w:r w:rsidR="00884551">
        <w:rPr>
          <w:rFonts w:ascii="Arial" w:hAnsi="Arial" w:cs="Arial"/>
          <w:color w:val="000000"/>
        </w:rPr>
        <w:softHyphen/>
      </w:r>
      <w:r w:rsidR="00884551">
        <w:rPr>
          <w:rFonts w:ascii="Arial" w:hAnsi="Arial" w:cs="Arial"/>
          <w:color w:val="000000"/>
        </w:rPr>
        <w:softHyphen/>
      </w:r>
      <w:r w:rsidR="00884551">
        <w:rPr>
          <w:rFonts w:ascii="Arial" w:hAnsi="Arial" w:cs="Arial"/>
          <w:color w:val="000000"/>
        </w:rPr>
        <w:softHyphen/>
      </w:r>
      <w:r w:rsidR="00884551">
        <w:rPr>
          <w:rFonts w:ascii="Arial" w:hAnsi="Arial" w:cs="Arial"/>
          <w:color w:val="000000"/>
        </w:rPr>
        <w:softHyphen/>
      </w:r>
      <w:r w:rsidR="00884551">
        <w:rPr>
          <w:rFonts w:ascii="Arial" w:hAnsi="Arial" w:cs="Arial"/>
          <w:color w:val="000000"/>
        </w:rPr>
        <w:softHyphen/>
        <w:t>________________________________________________________________</w:t>
      </w:r>
      <w:r w:rsidR="00237EB1">
        <w:rPr>
          <w:rFonts w:ascii="Arial" w:hAnsi="Arial" w:cs="Arial"/>
          <w:color w:val="000000"/>
        </w:rPr>
        <w:t xml:space="preserve"> </w:t>
      </w:r>
      <w:r w:rsidR="00884551" w:rsidRPr="00237EB1">
        <w:rPr>
          <w:rFonts w:ascii="Arial" w:hAnsi="Arial" w:cs="Arial"/>
          <w:i/>
          <w:color w:val="000000"/>
        </w:rPr>
        <w:t>(address)</w:t>
      </w:r>
      <w:r w:rsidRPr="00237EB1">
        <w:rPr>
          <w:rFonts w:ascii="Arial" w:hAnsi="Arial" w:cs="Arial"/>
          <w:i/>
          <w:color w:val="000000"/>
        </w:rPr>
        <w:t xml:space="preserve"> </w:t>
      </w:r>
    </w:p>
    <w:p w:rsidR="00483FA2" w:rsidRPr="00483FA2" w:rsidRDefault="00483FA2" w:rsidP="00483FA2">
      <w:pPr>
        <w:rPr>
          <w:rFonts w:ascii="Arial" w:hAnsi="Arial" w:cs="Arial"/>
          <w:color w:val="000000"/>
        </w:rPr>
      </w:pPr>
    </w:p>
    <w:p w:rsidR="00483FA2" w:rsidRPr="00DD2973" w:rsidRDefault="00483FA2" w:rsidP="00483FA2">
      <w:pPr>
        <w:rPr>
          <w:rFonts w:ascii="Arial" w:hAnsi="Arial" w:cs="Arial"/>
          <w:color w:val="000000"/>
          <w:sz w:val="20"/>
        </w:rPr>
      </w:pPr>
    </w:p>
    <w:p w:rsidR="00483FA2" w:rsidRP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known as </w:t>
      </w:r>
      <w:r w:rsidR="00884551">
        <w:rPr>
          <w:rFonts w:ascii="Arial" w:hAnsi="Arial" w:cs="Arial"/>
          <w:color w:val="000000"/>
        </w:rPr>
        <w:t>_____________________</w:t>
      </w:r>
      <w:r w:rsidR="00237EB1">
        <w:rPr>
          <w:rFonts w:ascii="Arial" w:hAnsi="Arial" w:cs="Arial"/>
          <w:color w:val="000000"/>
        </w:rPr>
        <w:t xml:space="preserve">_______________________________ </w:t>
      </w:r>
      <w:r w:rsidR="00884551" w:rsidRPr="00237EB1">
        <w:rPr>
          <w:rFonts w:ascii="Arial" w:hAnsi="Arial" w:cs="Arial"/>
          <w:i/>
          <w:color w:val="000000"/>
        </w:rPr>
        <w:t>(business name)</w:t>
      </w:r>
      <w:r w:rsidRPr="00483FA2">
        <w:rPr>
          <w:rFonts w:ascii="Arial" w:hAnsi="Arial" w:cs="Arial"/>
          <w:color w:val="000000"/>
        </w:rPr>
        <w:t xml:space="preserve"> </w:t>
      </w:r>
    </w:p>
    <w:p w:rsidR="00483FA2" w:rsidRP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  </w:t>
      </w:r>
    </w:p>
    <w:p w:rsidR="00DD2973" w:rsidRPr="00DD2973" w:rsidRDefault="00DD2973" w:rsidP="00483FA2">
      <w:pPr>
        <w:rPr>
          <w:rFonts w:ascii="Arial" w:hAnsi="Arial" w:cs="Arial"/>
          <w:color w:val="000000"/>
          <w:sz w:val="20"/>
        </w:rPr>
      </w:pPr>
    </w:p>
    <w:p w:rsidR="00884551" w:rsidRDefault="00237EB1" w:rsidP="00483F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</w:t>
      </w:r>
      <w:r w:rsidR="00483FA2" w:rsidRPr="00483FA2">
        <w:rPr>
          <w:rFonts w:ascii="Arial" w:hAnsi="Arial" w:cs="Arial"/>
          <w:color w:val="000000"/>
        </w:rPr>
        <w:t xml:space="preserve"> application is for</w:t>
      </w:r>
      <w:r w:rsidR="00884551">
        <w:rPr>
          <w:rFonts w:ascii="Arial" w:hAnsi="Arial" w:cs="Arial"/>
          <w:color w:val="000000"/>
        </w:rPr>
        <w:t xml:space="preserve"> </w:t>
      </w:r>
      <w:r w:rsidR="00884551" w:rsidRPr="00237EB1">
        <w:rPr>
          <w:rFonts w:ascii="Arial" w:hAnsi="Arial" w:cs="Arial"/>
          <w:i/>
          <w:color w:val="000000"/>
        </w:rPr>
        <w:t xml:space="preserve">(provide a brief description such as location, </w:t>
      </w:r>
      <w:r w:rsidR="009A398E" w:rsidRPr="00237EB1">
        <w:rPr>
          <w:rFonts w:ascii="Arial" w:hAnsi="Arial" w:cs="Arial"/>
          <w:i/>
          <w:color w:val="000000"/>
        </w:rPr>
        <w:t xml:space="preserve">types of tables/chairs/other furniture, </w:t>
      </w:r>
      <w:r w:rsidR="00884551" w:rsidRPr="00237EB1">
        <w:rPr>
          <w:rFonts w:ascii="Arial" w:hAnsi="Arial" w:cs="Arial"/>
          <w:i/>
          <w:color w:val="000000"/>
        </w:rPr>
        <w:t>if serving food or alcohol etc.)</w:t>
      </w:r>
      <w:r w:rsidR="00483FA2" w:rsidRPr="00483FA2">
        <w:rPr>
          <w:rFonts w:ascii="Arial" w:hAnsi="Arial" w:cs="Arial"/>
          <w:color w:val="000000"/>
        </w:rPr>
        <w:t>:</w:t>
      </w:r>
    </w:p>
    <w:p w:rsidR="00884551" w:rsidRDefault="00884551" w:rsidP="00483FA2">
      <w:pPr>
        <w:rPr>
          <w:rFonts w:ascii="Arial" w:hAnsi="Arial" w:cs="Arial"/>
          <w:color w:val="00000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884551" w:rsidTr="00DD2973">
        <w:trPr>
          <w:trHeight w:val="2928"/>
        </w:trPr>
        <w:tc>
          <w:tcPr>
            <w:tcW w:w="9781" w:type="dxa"/>
          </w:tcPr>
          <w:p w:rsidR="00884551" w:rsidRDefault="00884551" w:rsidP="00483FA2">
            <w:pPr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</w:tbl>
    <w:p w:rsidR="00483FA2" w:rsidRP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 </w:t>
      </w:r>
    </w:p>
    <w:p w:rsidR="00483FA2" w:rsidRPr="00DD2973" w:rsidRDefault="00483FA2" w:rsidP="00DD2973">
      <w:pPr>
        <w:rPr>
          <w:rFonts w:ascii="Arial" w:hAnsi="Arial" w:cs="Arial"/>
          <w:color w:val="000000"/>
        </w:rPr>
      </w:pPr>
      <w:r w:rsidRPr="00DD2973">
        <w:rPr>
          <w:rFonts w:ascii="Arial" w:hAnsi="Arial" w:cs="Arial"/>
          <w:color w:val="000000"/>
        </w:rPr>
        <w:t xml:space="preserve">Any person wishing to make representations regarding this application may do so by </w:t>
      </w:r>
      <w:r w:rsidR="00884551" w:rsidRPr="00DD2973">
        <w:rPr>
          <w:rFonts w:ascii="Arial" w:hAnsi="Arial" w:cs="Arial"/>
          <w:color w:val="000000"/>
        </w:rPr>
        <w:t xml:space="preserve">emailing </w:t>
      </w:r>
      <w:hyperlink r:id="rId9" w:history="1">
        <w:r w:rsidR="00A706AC" w:rsidRPr="00DD2973">
          <w:rPr>
            <w:rStyle w:val="Hyperlink"/>
            <w:rFonts w:ascii="Arial" w:hAnsi="Arial" w:cs="Arial"/>
          </w:rPr>
          <w:t>HighwaysEnforcement@bradford.gov.uk</w:t>
        </w:r>
      </w:hyperlink>
      <w:r w:rsidR="00A706AC" w:rsidRPr="00DD2973">
        <w:rPr>
          <w:rFonts w:ascii="Arial" w:hAnsi="Arial" w:cs="Arial"/>
          <w:color w:val="000000"/>
        </w:rPr>
        <w:t xml:space="preserve">  (if you do not have access email please call the Councils contact centre and ask to speak to a member of the Highway Enforcement Team)</w:t>
      </w:r>
      <w:r w:rsidR="00DD2973" w:rsidRPr="00DD2973">
        <w:rPr>
          <w:rFonts w:ascii="Arial" w:hAnsi="Arial" w:cs="Arial"/>
          <w:color w:val="000000"/>
        </w:rPr>
        <w:t xml:space="preserve">. </w:t>
      </w:r>
      <w:r w:rsidR="00A706AC" w:rsidRPr="00DD2973">
        <w:rPr>
          <w:rFonts w:ascii="Arial" w:hAnsi="Arial" w:cs="Arial"/>
          <w:color w:val="000000"/>
        </w:rPr>
        <w:t xml:space="preserve">This must be done within </w:t>
      </w:r>
      <w:r w:rsidR="00A706AC" w:rsidRPr="00DD2973">
        <w:rPr>
          <w:rFonts w:ascii="Arial" w:hAnsi="Arial" w:cs="Arial"/>
          <w:b/>
          <w:color w:val="000000"/>
        </w:rPr>
        <w:t xml:space="preserve">5 working days </w:t>
      </w:r>
      <w:r w:rsidR="00A706AC" w:rsidRPr="00DD2973">
        <w:rPr>
          <w:rFonts w:ascii="Arial" w:hAnsi="Arial" w:cs="Arial"/>
          <w:color w:val="000000"/>
        </w:rPr>
        <w:t xml:space="preserve">of the date </w:t>
      </w:r>
      <w:r w:rsidR="00DD2973" w:rsidRPr="00DD2973">
        <w:rPr>
          <w:rFonts w:ascii="Arial" w:hAnsi="Arial" w:cs="Arial"/>
          <w:color w:val="000000"/>
        </w:rPr>
        <w:t>of this notice</w:t>
      </w:r>
      <w:r w:rsidR="00A706AC" w:rsidRPr="00DD2973">
        <w:rPr>
          <w:rFonts w:ascii="Arial" w:hAnsi="Arial" w:cs="Arial"/>
          <w:color w:val="000000"/>
        </w:rPr>
        <w:t>.</w:t>
      </w:r>
    </w:p>
    <w:p w:rsidR="00483FA2" w:rsidRPr="00483FA2" w:rsidRDefault="00483FA2" w:rsidP="00DD2973">
      <w:pPr>
        <w:ind w:left="426" w:hanging="426"/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 </w:t>
      </w:r>
    </w:p>
    <w:p w:rsidR="00483FA2" w:rsidRPr="00DD2973" w:rsidRDefault="00483FA2" w:rsidP="00DD2973">
      <w:pPr>
        <w:rPr>
          <w:rFonts w:ascii="Arial" w:hAnsi="Arial" w:cs="Arial"/>
          <w:color w:val="000000"/>
        </w:rPr>
      </w:pPr>
      <w:r w:rsidRPr="00DD2973">
        <w:rPr>
          <w:rFonts w:ascii="Arial" w:hAnsi="Arial" w:cs="Arial"/>
          <w:color w:val="000000"/>
        </w:rPr>
        <w:t>The application and information submitted</w:t>
      </w:r>
      <w:r w:rsidR="009A398E" w:rsidRPr="00DD2973">
        <w:rPr>
          <w:rFonts w:ascii="Arial" w:hAnsi="Arial" w:cs="Arial"/>
          <w:color w:val="000000"/>
        </w:rPr>
        <w:t xml:space="preserve"> is</w:t>
      </w:r>
      <w:r w:rsidRPr="00DD2973">
        <w:rPr>
          <w:rFonts w:ascii="Arial" w:hAnsi="Arial" w:cs="Arial"/>
          <w:color w:val="000000"/>
        </w:rPr>
        <w:t xml:space="preserve"> </w:t>
      </w:r>
      <w:r w:rsidR="00A706AC" w:rsidRPr="00DD2973">
        <w:rPr>
          <w:rFonts w:ascii="Arial" w:hAnsi="Arial" w:cs="Arial"/>
          <w:color w:val="000000"/>
        </w:rPr>
        <w:t xml:space="preserve">available </w:t>
      </w:r>
      <w:r w:rsidR="009A398E" w:rsidRPr="00DD2973">
        <w:rPr>
          <w:rFonts w:ascii="Arial" w:hAnsi="Arial" w:cs="Arial"/>
          <w:color w:val="000000"/>
        </w:rPr>
        <w:t xml:space="preserve">to be viewed upon request </w:t>
      </w:r>
      <w:r w:rsidR="00DD2973">
        <w:rPr>
          <w:rFonts w:ascii="Arial" w:hAnsi="Arial" w:cs="Arial"/>
          <w:color w:val="000000"/>
        </w:rPr>
        <w:t xml:space="preserve">from </w:t>
      </w:r>
      <w:r w:rsidR="009A398E" w:rsidRPr="00DD2973">
        <w:rPr>
          <w:rFonts w:ascii="Arial" w:hAnsi="Arial" w:cs="Arial"/>
          <w:color w:val="000000"/>
        </w:rPr>
        <w:t xml:space="preserve">the premises </w:t>
      </w:r>
      <w:r w:rsidR="00DD2973">
        <w:rPr>
          <w:rFonts w:ascii="Arial" w:hAnsi="Arial" w:cs="Arial"/>
          <w:color w:val="000000"/>
        </w:rPr>
        <w:t xml:space="preserve">direct </w:t>
      </w:r>
      <w:r w:rsidR="009A398E" w:rsidRPr="00DD2973">
        <w:rPr>
          <w:rFonts w:ascii="Arial" w:hAnsi="Arial" w:cs="Arial"/>
          <w:color w:val="000000"/>
        </w:rPr>
        <w:t xml:space="preserve">or by emailing </w:t>
      </w:r>
      <w:hyperlink r:id="rId10" w:history="1">
        <w:r w:rsidR="009A398E" w:rsidRPr="00DD2973">
          <w:rPr>
            <w:rStyle w:val="Hyperlink"/>
            <w:rFonts w:ascii="Arial" w:hAnsi="Arial" w:cs="Arial"/>
          </w:rPr>
          <w:t>HighwaysEnforcement@bradford.gov.uk</w:t>
        </w:r>
      </w:hyperlink>
      <w:r w:rsidR="009A398E" w:rsidRPr="00DD2973">
        <w:rPr>
          <w:rFonts w:ascii="Arial" w:hAnsi="Arial" w:cs="Arial"/>
          <w:color w:val="000000"/>
        </w:rPr>
        <w:t xml:space="preserve"> </w:t>
      </w:r>
      <w:r w:rsidRPr="00DD2973">
        <w:rPr>
          <w:rFonts w:ascii="Arial" w:hAnsi="Arial" w:cs="Arial"/>
          <w:color w:val="000000"/>
        </w:rPr>
        <w:t xml:space="preserve">  </w:t>
      </w:r>
    </w:p>
    <w:p w:rsidR="009A398E" w:rsidRDefault="009A398E" w:rsidP="00483FA2">
      <w:pPr>
        <w:rPr>
          <w:rFonts w:ascii="Arial" w:hAnsi="Arial" w:cs="Arial"/>
          <w:color w:val="000000"/>
        </w:rPr>
      </w:pPr>
    </w:p>
    <w:p w:rsidR="00483FA2" w:rsidRPr="00DD2973" w:rsidRDefault="00483FA2" w:rsidP="00483FA2">
      <w:pPr>
        <w:rPr>
          <w:rFonts w:ascii="Arial" w:hAnsi="Arial" w:cs="Arial"/>
          <w:color w:val="000000"/>
          <w:sz w:val="22"/>
        </w:rPr>
      </w:pPr>
      <w:r w:rsidRPr="00483FA2">
        <w:rPr>
          <w:rFonts w:ascii="Arial" w:hAnsi="Arial" w:cs="Arial"/>
          <w:color w:val="000000"/>
        </w:rPr>
        <w:t xml:space="preserve">  </w:t>
      </w:r>
    </w:p>
    <w:p w:rsidR="00483FA2" w:rsidRP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>Signed</w:t>
      </w:r>
      <w:r w:rsidR="009A398E">
        <w:rPr>
          <w:rFonts w:ascii="Arial" w:hAnsi="Arial" w:cs="Arial"/>
          <w:color w:val="000000"/>
        </w:rPr>
        <w:t xml:space="preserve"> </w:t>
      </w:r>
      <w:r w:rsidR="009A398E" w:rsidRPr="00237EB1">
        <w:rPr>
          <w:rFonts w:ascii="Arial" w:hAnsi="Arial" w:cs="Arial"/>
          <w:i/>
          <w:color w:val="000000"/>
        </w:rPr>
        <w:t>(Name of applicant)</w:t>
      </w:r>
      <w:r w:rsidR="009A398E">
        <w:rPr>
          <w:rFonts w:ascii="Arial" w:hAnsi="Arial" w:cs="Arial"/>
          <w:color w:val="000000"/>
        </w:rPr>
        <w:t>: ……………………….</w:t>
      </w:r>
      <w:r w:rsidRPr="00483FA2">
        <w:rPr>
          <w:rFonts w:ascii="Arial" w:hAnsi="Arial" w:cs="Arial"/>
          <w:color w:val="000000"/>
        </w:rPr>
        <w:t xml:space="preserve">......................................................................  </w:t>
      </w:r>
    </w:p>
    <w:p w:rsidR="00483FA2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 </w:t>
      </w:r>
    </w:p>
    <w:p w:rsidR="00DD2973" w:rsidRPr="00DD2973" w:rsidRDefault="00DD2973" w:rsidP="00483FA2">
      <w:pPr>
        <w:rPr>
          <w:rFonts w:ascii="Arial" w:hAnsi="Arial" w:cs="Arial"/>
          <w:color w:val="000000"/>
          <w:sz w:val="20"/>
        </w:rPr>
      </w:pPr>
    </w:p>
    <w:p w:rsidR="009A398E" w:rsidRDefault="00483FA2" w:rsidP="00483FA2">
      <w:pPr>
        <w:rPr>
          <w:rFonts w:ascii="Arial" w:hAnsi="Arial" w:cs="Arial"/>
          <w:color w:val="000000"/>
        </w:rPr>
      </w:pPr>
      <w:r w:rsidRPr="00483FA2">
        <w:rPr>
          <w:rFonts w:ascii="Arial" w:hAnsi="Arial" w:cs="Arial"/>
          <w:color w:val="000000"/>
        </w:rPr>
        <w:t xml:space="preserve">Dated </w:t>
      </w:r>
      <w:r w:rsidRPr="00237EB1">
        <w:rPr>
          <w:rFonts w:ascii="Arial" w:hAnsi="Arial" w:cs="Arial"/>
          <w:i/>
          <w:color w:val="000000"/>
        </w:rPr>
        <w:t>(</w:t>
      </w:r>
      <w:r w:rsidR="009A398E" w:rsidRPr="00237EB1">
        <w:rPr>
          <w:rFonts w:ascii="Arial" w:hAnsi="Arial" w:cs="Arial"/>
          <w:i/>
          <w:color w:val="000000"/>
        </w:rPr>
        <w:t>Date displayed)</w:t>
      </w:r>
      <w:r w:rsidR="009A398E">
        <w:rPr>
          <w:rFonts w:ascii="Arial" w:hAnsi="Arial" w:cs="Arial"/>
          <w:color w:val="000000"/>
        </w:rPr>
        <w:t>: ……………………………...</w:t>
      </w:r>
      <w:r w:rsidRPr="00483FA2">
        <w:rPr>
          <w:rFonts w:ascii="Arial" w:hAnsi="Arial" w:cs="Arial"/>
          <w:color w:val="000000"/>
        </w:rPr>
        <w:t xml:space="preserve">.................................................................... </w:t>
      </w:r>
    </w:p>
    <w:p w:rsidR="00483FA2" w:rsidRPr="00DD2973" w:rsidRDefault="009A398E" w:rsidP="00483FA2">
      <w:pPr>
        <w:rPr>
          <w:rFonts w:ascii="Arial" w:hAnsi="Arial" w:cs="Arial"/>
          <w:i/>
          <w:color w:val="000000"/>
          <w:sz w:val="20"/>
        </w:rPr>
      </w:pPr>
      <w:r w:rsidRPr="00DD2973">
        <w:rPr>
          <w:rFonts w:ascii="Arial" w:hAnsi="Arial" w:cs="Arial"/>
          <w:i/>
          <w:color w:val="000000"/>
          <w:sz w:val="20"/>
        </w:rPr>
        <w:t>(N</w:t>
      </w:r>
      <w:r w:rsidR="00DD2973">
        <w:rPr>
          <w:rFonts w:ascii="Arial" w:hAnsi="Arial" w:cs="Arial"/>
          <w:i/>
          <w:color w:val="000000"/>
          <w:sz w:val="20"/>
        </w:rPr>
        <w:t>.</w:t>
      </w:r>
      <w:r w:rsidRPr="00DD2973">
        <w:rPr>
          <w:rFonts w:ascii="Arial" w:hAnsi="Arial" w:cs="Arial"/>
          <w:i/>
          <w:color w:val="000000"/>
          <w:sz w:val="20"/>
        </w:rPr>
        <w:t>B</w:t>
      </w:r>
      <w:r w:rsidR="00DD2973">
        <w:rPr>
          <w:rFonts w:ascii="Arial" w:hAnsi="Arial" w:cs="Arial"/>
          <w:i/>
          <w:color w:val="000000"/>
          <w:sz w:val="20"/>
        </w:rPr>
        <w:t>: this</w:t>
      </w:r>
      <w:r w:rsidRPr="00DD2973">
        <w:rPr>
          <w:rFonts w:ascii="Arial" w:hAnsi="Arial" w:cs="Arial"/>
          <w:i/>
          <w:color w:val="000000"/>
          <w:sz w:val="20"/>
        </w:rPr>
        <w:t xml:space="preserve"> should be the same date the application is made/submitted) </w:t>
      </w:r>
      <w:r w:rsidR="00483FA2" w:rsidRPr="00DD2973">
        <w:rPr>
          <w:rFonts w:ascii="Arial" w:hAnsi="Arial" w:cs="Arial"/>
          <w:i/>
          <w:color w:val="000000"/>
          <w:sz w:val="20"/>
        </w:rPr>
        <w:t xml:space="preserve"> </w:t>
      </w:r>
    </w:p>
    <w:p w:rsidR="00483FA2" w:rsidRPr="00D54691" w:rsidRDefault="00483FA2" w:rsidP="00483FA2">
      <w:pPr>
        <w:rPr>
          <w:rFonts w:ascii="Arial" w:hAnsi="Arial" w:cs="Arial"/>
          <w:color w:val="000000"/>
          <w:sz w:val="22"/>
        </w:rPr>
      </w:pPr>
      <w:r w:rsidRPr="00483FA2">
        <w:rPr>
          <w:rFonts w:ascii="Arial" w:hAnsi="Arial" w:cs="Arial"/>
          <w:color w:val="000000"/>
        </w:rPr>
        <w:t xml:space="preserve">  </w:t>
      </w:r>
    </w:p>
    <w:p w:rsidR="00DD2973" w:rsidRPr="00D54691" w:rsidRDefault="00DD2973" w:rsidP="00483FA2">
      <w:pPr>
        <w:rPr>
          <w:rFonts w:ascii="Arial" w:hAnsi="Arial" w:cs="Arial"/>
          <w:color w:val="000000"/>
          <w:sz w:val="20"/>
        </w:rPr>
      </w:pPr>
    </w:p>
    <w:p w:rsidR="009A398E" w:rsidRDefault="009A398E" w:rsidP="009A398E">
      <w:pPr>
        <w:jc w:val="center"/>
        <w:rPr>
          <w:rFonts w:ascii="Arial" w:hAnsi="Arial" w:cs="Arial"/>
          <w:b/>
          <w:color w:val="000000"/>
        </w:rPr>
      </w:pPr>
      <w:r w:rsidRPr="009A398E">
        <w:rPr>
          <w:rFonts w:ascii="Arial" w:hAnsi="Arial" w:cs="Arial"/>
          <w:b/>
          <w:color w:val="000000"/>
        </w:rPr>
        <w:t>For further information on outdoor seating please visit:</w:t>
      </w:r>
    </w:p>
    <w:p w:rsidR="00833BC3" w:rsidRPr="00DD2973" w:rsidRDefault="00CC7655" w:rsidP="00DD2973">
      <w:pPr>
        <w:jc w:val="center"/>
        <w:rPr>
          <w:rFonts w:ascii="Arial" w:hAnsi="Arial" w:cs="Arial"/>
          <w:color w:val="000000"/>
        </w:rPr>
      </w:pPr>
      <w:hyperlink r:id="rId11" w:history="1">
        <w:r w:rsidR="009A398E" w:rsidRPr="00237C75">
          <w:rPr>
            <w:rStyle w:val="Hyperlink"/>
            <w:rFonts w:ascii="Arial" w:hAnsi="Arial" w:cs="Arial"/>
          </w:rPr>
          <w:t>https://www.bradford.gov.uk/business/licensing/outdoor-seating-licence/</w:t>
        </w:r>
      </w:hyperlink>
    </w:p>
    <w:sectPr w:rsidR="00833BC3" w:rsidRPr="00DD2973" w:rsidSect="00D54691">
      <w:headerReference w:type="first" r:id="rId12"/>
      <w:footerReference w:type="first" r:id="rId13"/>
      <w:pgSz w:w="11906" w:h="16838" w:code="9"/>
      <w:pgMar w:top="1701" w:right="964" w:bottom="567" w:left="96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A2" w:rsidRDefault="00483FA2">
      <w:r>
        <w:separator/>
      </w:r>
    </w:p>
  </w:endnote>
  <w:endnote w:type="continuationSeparator" w:id="0">
    <w:p w:rsidR="00483FA2" w:rsidRDefault="0048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FC" w:rsidRDefault="00A230FC" w:rsidP="00BB3CB4">
    <w:pPr>
      <w:pStyle w:val="Footer"/>
      <w:tabs>
        <w:tab w:val="clear" w:pos="4153"/>
        <w:tab w:val="clear" w:pos="830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A2" w:rsidRDefault="00483FA2">
      <w:r>
        <w:separator/>
      </w:r>
    </w:p>
  </w:footnote>
  <w:footnote w:type="continuationSeparator" w:id="0">
    <w:p w:rsidR="00483FA2" w:rsidRDefault="0048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FC" w:rsidRPr="00A964D7" w:rsidRDefault="0080260A" w:rsidP="009C38AB">
    <w:pPr>
      <w:pStyle w:val="Header"/>
      <w:jc w:val="right"/>
    </w:pPr>
    <w:r>
      <w:rPr>
        <w:noProof/>
      </w:rPr>
      <w:drawing>
        <wp:inline distT="0" distB="0" distL="0" distR="0" wp14:anchorId="35CED57B" wp14:editId="5AE09CEF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B06"/>
    <w:multiLevelType w:val="multilevel"/>
    <w:tmpl w:val="65D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402EB"/>
    <w:multiLevelType w:val="hybridMultilevel"/>
    <w:tmpl w:val="E270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51937"/>
    <w:multiLevelType w:val="hybridMultilevel"/>
    <w:tmpl w:val="436AAD42"/>
    <w:lvl w:ilvl="0" w:tplc="4DB21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A2"/>
    <w:rsid w:val="00020759"/>
    <w:rsid w:val="00047282"/>
    <w:rsid w:val="00095F68"/>
    <w:rsid w:val="000B578A"/>
    <w:rsid w:val="001314E9"/>
    <w:rsid w:val="001462B6"/>
    <w:rsid w:val="00150D89"/>
    <w:rsid w:val="00165B41"/>
    <w:rsid w:val="001A54FD"/>
    <w:rsid w:val="001C51F6"/>
    <w:rsid w:val="001F142E"/>
    <w:rsid w:val="00234F07"/>
    <w:rsid w:val="00237EB1"/>
    <w:rsid w:val="00247F35"/>
    <w:rsid w:val="00250588"/>
    <w:rsid w:val="00256A2C"/>
    <w:rsid w:val="00260F5F"/>
    <w:rsid w:val="003202C4"/>
    <w:rsid w:val="003902D6"/>
    <w:rsid w:val="00395834"/>
    <w:rsid w:val="0039662F"/>
    <w:rsid w:val="003B7443"/>
    <w:rsid w:val="004020B3"/>
    <w:rsid w:val="00402308"/>
    <w:rsid w:val="004570B0"/>
    <w:rsid w:val="00467D69"/>
    <w:rsid w:val="004769FC"/>
    <w:rsid w:val="00483FA2"/>
    <w:rsid w:val="004B2ECD"/>
    <w:rsid w:val="004E0758"/>
    <w:rsid w:val="004E0A86"/>
    <w:rsid w:val="004F0897"/>
    <w:rsid w:val="00506D10"/>
    <w:rsid w:val="005240F1"/>
    <w:rsid w:val="005666AE"/>
    <w:rsid w:val="005772B4"/>
    <w:rsid w:val="00595CC4"/>
    <w:rsid w:val="005B29D8"/>
    <w:rsid w:val="005D6028"/>
    <w:rsid w:val="005F1AA0"/>
    <w:rsid w:val="005F70D7"/>
    <w:rsid w:val="00612AFA"/>
    <w:rsid w:val="006363AB"/>
    <w:rsid w:val="00644999"/>
    <w:rsid w:val="006652F7"/>
    <w:rsid w:val="006810A4"/>
    <w:rsid w:val="006911EA"/>
    <w:rsid w:val="006A25C7"/>
    <w:rsid w:val="006A28D4"/>
    <w:rsid w:val="007141D1"/>
    <w:rsid w:val="007670C6"/>
    <w:rsid w:val="007B7F4D"/>
    <w:rsid w:val="007C2CCF"/>
    <w:rsid w:val="0080260A"/>
    <w:rsid w:val="00833BC3"/>
    <w:rsid w:val="008615D0"/>
    <w:rsid w:val="00876757"/>
    <w:rsid w:val="00884551"/>
    <w:rsid w:val="008846BB"/>
    <w:rsid w:val="008851EE"/>
    <w:rsid w:val="00890B41"/>
    <w:rsid w:val="00890D40"/>
    <w:rsid w:val="008C5DE5"/>
    <w:rsid w:val="008D5542"/>
    <w:rsid w:val="008D7D8C"/>
    <w:rsid w:val="008F25A8"/>
    <w:rsid w:val="008F786B"/>
    <w:rsid w:val="00906313"/>
    <w:rsid w:val="00912DC4"/>
    <w:rsid w:val="00920E60"/>
    <w:rsid w:val="00946CA7"/>
    <w:rsid w:val="00947820"/>
    <w:rsid w:val="00974864"/>
    <w:rsid w:val="009854F9"/>
    <w:rsid w:val="00992200"/>
    <w:rsid w:val="009A398E"/>
    <w:rsid w:val="009B416F"/>
    <w:rsid w:val="009C38AB"/>
    <w:rsid w:val="009D03EB"/>
    <w:rsid w:val="009D4030"/>
    <w:rsid w:val="00A06B40"/>
    <w:rsid w:val="00A230FC"/>
    <w:rsid w:val="00A65D69"/>
    <w:rsid w:val="00A706AC"/>
    <w:rsid w:val="00A75D52"/>
    <w:rsid w:val="00A75E10"/>
    <w:rsid w:val="00A852DD"/>
    <w:rsid w:val="00A964D7"/>
    <w:rsid w:val="00AD2500"/>
    <w:rsid w:val="00B12D28"/>
    <w:rsid w:val="00B754DE"/>
    <w:rsid w:val="00BA017D"/>
    <w:rsid w:val="00BA2567"/>
    <w:rsid w:val="00BB3CB4"/>
    <w:rsid w:val="00BB6D04"/>
    <w:rsid w:val="00BC121F"/>
    <w:rsid w:val="00BE1C29"/>
    <w:rsid w:val="00BF49BA"/>
    <w:rsid w:val="00C00D19"/>
    <w:rsid w:val="00C02C4E"/>
    <w:rsid w:val="00C16113"/>
    <w:rsid w:val="00C45A46"/>
    <w:rsid w:val="00C66C66"/>
    <w:rsid w:val="00CC2105"/>
    <w:rsid w:val="00CC7655"/>
    <w:rsid w:val="00D11EE0"/>
    <w:rsid w:val="00D13DA5"/>
    <w:rsid w:val="00D34138"/>
    <w:rsid w:val="00D54691"/>
    <w:rsid w:val="00D72406"/>
    <w:rsid w:val="00D808BD"/>
    <w:rsid w:val="00D8299E"/>
    <w:rsid w:val="00DB7541"/>
    <w:rsid w:val="00DD2973"/>
    <w:rsid w:val="00DE7DA6"/>
    <w:rsid w:val="00E21A09"/>
    <w:rsid w:val="00E6205F"/>
    <w:rsid w:val="00E94281"/>
    <w:rsid w:val="00E96018"/>
    <w:rsid w:val="00EB5680"/>
    <w:rsid w:val="00EC434F"/>
    <w:rsid w:val="00ED794C"/>
    <w:rsid w:val="00EE38E6"/>
    <w:rsid w:val="00F15C98"/>
    <w:rsid w:val="00F4648D"/>
    <w:rsid w:val="00F53E44"/>
    <w:rsid w:val="00F62416"/>
    <w:rsid w:val="00F80EF1"/>
    <w:rsid w:val="00F93DB7"/>
    <w:rsid w:val="00FA7164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5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5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5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5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5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4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44999"/>
    <w:rPr>
      <w:rFonts w:ascii="Helvetica" w:hAnsi="Helvetica"/>
      <w:b/>
      <w:bCs/>
      <w:szCs w:val="20"/>
    </w:rPr>
  </w:style>
  <w:style w:type="paragraph" w:styleId="CommentText">
    <w:name w:val="annotation text"/>
    <w:basedOn w:val="Normal"/>
    <w:semiHidden/>
    <w:rsid w:val="00644999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BA25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25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A256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256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256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256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A256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256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256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A25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256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5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A256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A2567"/>
    <w:rPr>
      <w:b/>
      <w:bCs/>
    </w:rPr>
  </w:style>
  <w:style w:type="character" w:styleId="Emphasis">
    <w:name w:val="Emphasis"/>
    <w:uiPriority w:val="20"/>
    <w:qFormat/>
    <w:rsid w:val="00BA256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A2567"/>
    <w:rPr>
      <w:szCs w:val="32"/>
    </w:rPr>
  </w:style>
  <w:style w:type="paragraph" w:styleId="ListParagraph">
    <w:name w:val="List Paragraph"/>
    <w:basedOn w:val="Normal"/>
    <w:uiPriority w:val="34"/>
    <w:qFormat/>
    <w:rsid w:val="00BA2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2567"/>
    <w:rPr>
      <w:i/>
    </w:rPr>
  </w:style>
  <w:style w:type="character" w:customStyle="1" w:styleId="QuoteChar">
    <w:name w:val="Quote Char"/>
    <w:link w:val="Quote"/>
    <w:uiPriority w:val="29"/>
    <w:rsid w:val="00BA25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A2567"/>
    <w:rPr>
      <w:b/>
      <w:i/>
      <w:sz w:val="24"/>
    </w:rPr>
  </w:style>
  <w:style w:type="character" w:styleId="SubtleEmphasis">
    <w:name w:val="Subtle Emphasis"/>
    <w:uiPriority w:val="19"/>
    <w:qFormat/>
    <w:rsid w:val="00BA2567"/>
    <w:rPr>
      <w:i/>
      <w:color w:val="5A5A5A"/>
    </w:rPr>
  </w:style>
  <w:style w:type="character" w:styleId="IntenseEmphasis">
    <w:name w:val="Intense Emphasis"/>
    <w:uiPriority w:val="21"/>
    <w:qFormat/>
    <w:rsid w:val="00BA256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A256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A2567"/>
    <w:rPr>
      <w:b/>
      <w:sz w:val="24"/>
      <w:u w:val="single"/>
    </w:rPr>
  </w:style>
  <w:style w:type="character" w:styleId="BookTitle">
    <w:name w:val="Book Title"/>
    <w:uiPriority w:val="33"/>
    <w:qFormat/>
    <w:rsid w:val="00BA256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567"/>
    <w:pPr>
      <w:outlineLvl w:val="9"/>
    </w:pPr>
  </w:style>
  <w:style w:type="character" w:styleId="Hyperlink">
    <w:name w:val="Hyperlink"/>
    <w:rsid w:val="0080260A"/>
    <w:rPr>
      <w:color w:val="0000FF"/>
      <w:u w:val="single"/>
    </w:rPr>
  </w:style>
  <w:style w:type="table" w:styleId="TableGrid">
    <w:name w:val="Table Grid"/>
    <w:basedOn w:val="TableNormal"/>
    <w:rsid w:val="0088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5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5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5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5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5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4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44999"/>
    <w:rPr>
      <w:rFonts w:ascii="Helvetica" w:hAnsi="Helvetica"/>
      <w:b/>
      <w:bCs/>
      <w:szCs w:val="20"/>
    </w:rPr>
  </w:style>
  <w:style w:type="paragraph" w:styleId="CommentText">
    <w:name w:val="annotation text"/>
    <w:basedOn w:val="Normal"/>
    <w:semiHidden/>
    <w:rsid w:val="00644999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BA25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25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A256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256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256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256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A256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256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256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A25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256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5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A256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A2567"/>
    <w:rPr>
      <w:b/>
      <w:bCs/>
    </w:rPr>
  </w:style>
  <w:style w:type="character" w:styleId="Emphasis">
    <w:name w:val="Emphasis"/>
    <w:uiPriority w:val="20"/>
    <w:qFormat/>
    <w:rsid w:val="00BA256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A2567"/>
    <w:rPr>
      <w:szCs w:val="32"/>
    </w:rPr>
  </w:style>
  <w:style w:type="paragraph" w:styleId="ListParagraph">
    <w:name w:val="List Paragraph"/>
    <w:basedOn w:val="Normal"/>
    <w:uiPriority w:val="34"/>
    <w:qFormat/>
    <w:rsid w:val="00BA2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2567"/>
    <w:rPr>
      <w:i/>
    </w:rPr>
  </w:style>
  <w:style w:type="character" w:customStyle="1" w:styleId="QuoteChar">
    <w:name w:val="Quote Char"/>
    <w:link w:val="Quote"/>
    <w:uiPriority w:val="29"/>
    <w:rsid w:val="00BA25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A2567"/>
    <w:rPr>
      <w:b/>
      <w:i/>
      <w:sz w:val="24"/>
    </w:rPr>
  </w:style>
  <w:style w:type="character" w:styleId="SubtleEmphasis">
    <w:name w:val="Subtle Emphasis"/>
    <w:uiPriority w:val="19"/>
    <w:qFormat/>
    <w:rsid w:val="00BA2567"/>
    <w:rPr>
      <w:i/>
      <w:color w:val="5A5A5A"/>
    </w:rPr>
  </w:style>
  <w:style w:type="character" w:styleId="IntenseEmphasis">
    <w:name w:val="Intense Emphasis"/>
    <w:uiPriority w:val="21"/>
    <w:qFormat/>
    <w:rsid w:val="00BA256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A256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A2567"/>
    <w:rPr>
      <w:b/>
      <w:sz w:val="24"/>
      <w:u w:val="single"/>
    </w:rPr>
  </w:style>
  <w:style w:type="character" w:styleId="BookTitle">
    <w:name w:val="Book Title"/>
    <w:uiPriority w:val="33"/>
    <w:qFormat/>
    <w:rsid w:val="00BA256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567"/>
    <w:pPr>
      <w:outlineLvl w:val="9"/>
    </w:pPr>
  </w:style>
  <w:style w:type="character" w:styleId="Hyperlink">
    <w:name w:val="Hyperlink"/>
    <w:rsid w:val="0080260A"/>
    <w:rPr>
      <w:color w:val="0000FF"/>
      <w:u w:val="single"/>
    </w:rPr>
  </w:style>
  <w:style w:type="table" w:styleId="TableGrid">
    <w:name w:val="Table Grid"/>
    <w:basedOn w:val="TableNormal"/>
    <w:rsid w:val="0088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adford.gov.uk/business/licensing/outdoor-seating-licen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ighwaysEnforcement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ghwaysEnforcement@bradford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raffic%20&amp;%20Highways\Network%20Resilience\HIGHWAY%20ENFORCEMENT\2.%20TEMPLATE%20LETTERS%20AND%20FORMS\BLANK%20LETTERHEAD%20-%20Jul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B0FA-5E3B-4F2F-B31B-72E2A4DA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- July 2017</Template>
  <TotalTime>1</TotalTime>
  <Pages>1</Pages>
  <Words>192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Regeneration</vt:lpstr>
    </vt:vector>
  </TitlesOfParts>
  <Company>City of  Bradford Metropolitan Council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Outdoor Seating Licence</dc:title>
  <dc:creator>Lindsey Greenwood</dc:creator>
  <cp:lastModifiedBy>Helen Valentine</cp:lastModifiedBy>
  <cp:revision>3</cp:revision>
  <cp:lastPrinted>2017-08-16T11:54:00Z</cp:lastPrinted>
  <dcterms:created xsi:type="dcterms:W3CDTF">2020-07-27T10:28:00Z</dcterms:created>
  <dcterms:modified xsi:type="dcterms:W3CDTF">2020-07-27T10:28:00Z</dcterms:modified>
</cp:coreProperties>
</file>