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00" w:rsidRDefault="00250D00" w:rsidP="00250D00">
      <w:pPr>
        <w:pStyle w:val="Header"/>
        <w:jc w:val="right"/>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i1025" type="#_x0000_t75" alt="Description: Description: http://intranet.bradford.gov.uk/docs/Documents/CBMDC-Greyscale.jpg" style="width:225.75pt;height:64.5pt;visibility:visible">
            <v:imagedata r:id="rId7" o:title="CBMDC-Greyscale"/>
          </v:shape>
        </w:pict>
      </w:r>
    </w:p>
    <w:p w:rsidR="00307ACB" w:rsidRDefault="00307ACB" w:rsidP="00347943">
      <w:pPr>
        <w:tabs>
          <w:tab w:val="center" w:pos="4513"/>
        </w:tabs>
        <w:suppressAutoHyphens/>
        <w:jc w:val="right"/>
        <w:rPr>
          <w:b/>
          <w:spacing w:val="-3"/>
        </w:rPr>
      </w:pPr>
      <w:r>
        <w:rPr>
          <w:b/>
          <w:spacing w:val="-3"/>
        </w:rPr>
        <w:tab/>
      </w:r>
    </w:p>
    <w:p w:rsidR="00E92C2A" w:rsidRDefault="00E92C2A" w:rsidP="004B6CCD">
      <w:pPr>
        <w:jc w:val="center"/>
        <w:rPr>
          <w:b/>
          <w:szCs w:val="24"/>
        </w:rPr>
      </w:pPr>
      <w:r>
        <w:rPr>
          <w:b/>
          <w:szCs w:val="24"/>
        </w:rPr>
        <w:t xml:space="preserve">Scrap Metal Dealers Act 2013 </w:t>
      </w:r>
    </w:p>
    <w:p w:rsidR="004B6CCD" w:rsidRDefault="004B6CCD" w:rsidP="004B6CCD">
      <w:pPr>
        <w:jc w:val="center"/>
        <w:rPr>
          <w:b/>
          <w:szCs w:val="24"/>
        </w:rPr>
      </w:pPr>
      <w:r>
        <w:rPr>
          <w:b/>
          <w:szCs w:val="24"/>
        </w:rPr>
        <w:t>Application for a Scrap Metal Dealer Licence</w:t>
      </w:r>
    </w:p>
    <w:p w:rsidR="004B6CCD" w:rsidRPr="004B6CCD" w:rsidRDefault="004B6CCD" w:rsidP="004B6CCD">
      <w:pPr>
        <w:jc w:val="center"/>
        <w:rPr>
          <w:b/>
          <w:sz w:val="20"/>
        </w:rPr>
      </w:pPr>
      <w:r w:rsidRPr="004B6CCD">
        <w:rPr>
          <w:b/>
          <w:sz w:val="20"/>
        </w:rPr>
        <w:t xml:space="preserve"> </w:t>
      </w:r>
    </w:p>
    <w:p w:rsidR="004B6CCD" w:rsidRDefault="004B6CCD" w:rsidP="004B6CCD">
      <w:pPr>
        <w:tabs>
          <w:tab w:val="left" w:pos="-720"/>
        </w:tabs>
        <w:suppressAutoHyphens/>
        <w:jc w:val="center"/>
        <w:rPr>
          <w:b/>
          <w:sz w:val="28"/>
          <w:szCs w:val="28"/>
          <w:u w:val="single"/>
        </w:rPr>
      </w:pPr>
      <w:r>
        <w:rPr>
          <w:b/>
          <w:sz w:val="28"/>
          <w:szCs w:val="28"/>
          <w:u w:val="single"/>
        </w:rPr>
        <w:t>Collectors Licence</w:t>
      </w:r>
    </w:p>
    <w:p w:rsidR="00347943" w:rsidRDefault="00347943" w:rsidP="00347943">
      <w:pPr>
        <w:tabs>
          <w:tab w:val="left" w:pos="-720"/>
        </w:tabs>
        <w:suppressAutoHyphens/>
        <w:jc w:val="center"/>
        <w:rPr>
          <w:spacing w:val="-3"/>
          <w:sz w:val="20"/>
        </w:rPr>
      </w:pPr>
    </w:p>
    <w:p w:rsidR="004B6CCD" w:rsidRDefault="004B6CCD" w:rsidP="004B6CCD">
      <w:pPr>
        <w:tabs>
          <w:tab w:val="left" w:pos="-720"/>
        </w:tabs>
        <w:suppressAutoHyphens/>
        <w:jc w:val="center"/>
        <w:rPr>
          <w:spacing w:val="-3"/>
          <w:sz w:val="20"/>
        </w:rPr>
      </w:pPr>
      <w:r w:rsidRPr="00347943">
        <w:rPr>
          <w:spacing w:val="-3"/>
          <w:sz w:val="20"/>
        </w:rPr>
        <w:t xml:space="preserve">Licensing Team, 3rd Floor </w:t>
      </w:r>
      <w:r w:rsidR="001149AD">
        <w:rPr>
          <w:spacing w:val="-3"/>
          <w:sz w:val="20"/>
        </w:rPr>
        <w:t>Argus Chambers, Bradford, BD1 1HX</w:t>
      </w:r>
      <w:r>
        <w:rPr>
          <w:spacing w:val="-3"/>
          <w:sz w:val="20"/>
        </w:rPr>
        <w:t xml:space="preserve"> </w:t>
      </w:r>
    </w:p>
    <w:p w:rsidR="004B6CCD" w:rsidRPr="00347943" w:rsidRDefault="00694D7D" w:rsidP="004B6CCD">
      <w:pPr>
        <w:tabs>
          <w:tab w:val="left" w:pos="-720"/>
        </w:tabs>
        <w:suppressAutoHyphens/>
        <w:jc w:val="center"/>
        <w:rPr>
          <w:spacing w:val="-3"/>
          <w:sz w:val="20"/>
        </w:rPr>
      </w:pPr>
      <w:hyperlink r:id="rId8" w:history="1">
        <w:r w:rsidRPr="000D5862">
          <w:rPr>
            <w:rStyle w:val="Hyperlink"/>
            <w:spacing w:val="-3"/>
            <w:sz w:val="20"/>
          </w:rPr>
          <w:t>licensing@bradford.gov.uk</w:t>
        </w:r>
      </w:hyperlink>
      <w:r w:rsidR="004B6CCD">
        <w:rPr>
          <w:spacing w:val="-3"/>
          <w:sz w:val="20"/>
        </w:rPr>
        <w:t xml:space="preserve"> </w:t>
      </w:r>
    </w:p>
    <w:p w:rsidR="00347943" w:rsidRDefault="00347943" w:rsidP="00347943">
      <w:pPr>
        <w:rPr>
          <w:b/>
          <w:sz w:val="22"/>
          <w:szCs w:val="22"/>
        </w:rPr>
      </w:pPr>
    </w:p>
    <w:p w:rsidR="00D03A80" w:rsidRPr="00377712" w:rsidRDefault="00D03A80" w:rsidP="00347943">
      <w:pPr>
        <w:rPr>
          <w:b/>
          <w:sz w:val="22"/>
          <w:szCs w:val="22"/>
        </w:rPr>
      </w:pPr>
    </w:p>
    <w:tbl>
      <w:tblPr>
        <w:tblW w:w="101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347943" w:rsidRPr="00377712" w:rsidTr="00347943">
        <w:trPr>
          <w:trHeight w:val="352"/>
        </w:trPr>
        <w:tc>
          <w:tcPr>
            <w:tcW w:w="10146" w:type="dxa"/>
            <w:shd w:val="clear" w:color="auto" w:fill="A6A6A6"/>
          </w:tcPr>
          <w:p w:rsidR="00347943" w:rsidRPr="00347943" w:rsidRDefault="00347943" w:rsidP="00347943">
            <w:pPr>
              <w:spacing w:before="120" w:after="120"/>
              <w:rPr>
                <w:b/>
                <w:sz w:val="22"/>
                <w:szCs w:val="22"/>
              </w:rPr>
            </w:pPr>
            <w:r w:rsidRPr="00377712">
              <w:rPr>
                <w:b/>
                <w:sz w:val="22"/>
                <w:szCs w:val="22"/>
              </w:rPr>
              <w:t>SECTION 1</w:t>
            </w:r>
            <w:r>
              <w:rPr>
                <w:b/>
                <w:sz w:val="22"/>
                <w:szCs w:val="22"/>
              </w:rPr>
              <w:t xml:space="preserve"> </w:t>
            </w:r>
            <w:r w:rsidR="00033077">
              <w:rPr>
                <w:b/>
                <w:sz w:val="22"/>
                <w:szCs w:val="22"/>
              </w:rPr>
              <w:t>–</w:t>
            </w:r>
            <w:r>
              <w:rPr>
                <w:b/>
                <w:sz w:val="22"/>
                <w:szCs w:val="22"/>
              </w:rPr>
              <w:t xml:space="preserve"> A</w:t>
            </w:r>
            <w:r w:rsidR="00033077">
              <w:rPr>
                <w:b/>
                <w:sz w:val="22"/>
                <w:szCs w:val="22"/>
              </w:rPr>
              <w:t>pplication Type</w:t>
            </w:r>
          </w:p>
        </w:tc>
      </w:tr>
      <w:tr w:rsidR="00033077" w:rsidRPr="00377712" w:rsidTr="00347943">
        <w:trPr>
          <w:trHeight w:val="1107"/>
        </w:trPr>
        <w:tc>
          <w:tcPr>
            <w:tcW w:w="10146" w:type="dxa"/>
          </w:tcPr>
          <w:p w:rsidR="00F26226" w:rsidRPr="00377712" w:rsidRDefault="00F26226" w:rsidP="00F26226">
            <w:r w:rsidRPr="00377712">
              <w:rPr>
                <w:sz w:val="22"/>
                <w:szCs w:val="22"/>
              </w:rPr>
              <w:t xml:space="preserve">Please state your </w:t>
            </w:r>
            <w:r>
              <w:rPr>
                <w:sz w:val="22"/>
                <w:szCs w:val="22"/>
              </w:rPr>
              <w:t xml:space="preserve">name or </w:t>
            </w:r>
            <w:r w:rsidRPr="00377712">
              <w:rPr>
                <w:sz w:val="22"/>
                <w:szCs w:val="22"/>
              </w:rPr>
              <w:t>trading name</w:t>
            </w:r>
            <w:r>
              <w:rPr>
                <w:sz w:val="22"/>
                <w:szCs w:val="22"/>
              </w:rPr>
              <w:t>:</w:t>
            </w:r>
          </w:p>
          <w:p w:rsidR="004B6CCD" w:rsidRDefault="004B6CCD" w:rsidP="00033077">
            <w:pPr>
              <w:rPr>
                <w:sz w:val="22"/>
                <w:szCs w:val="22"/>
              </w:rPr>
            </w:pPr>
          </w:p>
          <w:p w:rsidR="00D03A80" w:rsidRPr="00377712" w:rsidRDefault="00D03A80" w:rsidP="00033077">
            <w:pPr>
              <w:rPr>
                <w:sz w:val="22"/>
                <w:szCs w:val="22"/>
              </w:rPr>
            </w:pPr>
          </w:p>
        </w:tc>
      </w:tr>
      <w:tr w:rsidR="00347943" w:rsidRPr="00377712" w:rsidTr="00347943">
        <w:trPr>
          <w:trHeight w:val="1107"/>
        </w:trPr>
        <w:tc>
          <w:tcPr>
            <w:tcW w:w="10146" w:type="dxa"/>
          </w:tcPr>
          <w:p w:rsidR="00F26226" w:rsidRPr="00377712" w:rsidRDefault="00F26226" w:rsidP="00F26226">
            <w:r>
              <w:rPr>
                <w:sz w:val="22"/>
                <w:szCs w:val="22"/>
              </w:rPr>
              <w:t>Please tick the type of application applied for</w:t>
            </w:r>
            <w:r w:rsidRPr="00377712">
              <w:rPr>
                <w:sz w:val="22"/>
                <w:szCs w:val="22"/>
              </w:rPr>
              <w:t>:</w:t>
            </w:r>
          </w:p>
          <w:p w:rsidR="00F26226" w:rsidRPr="00377712" w:rsidRDefault="00F26226" w:rsidP="00F26226"/>
          <w:p w:rsidR="00F26226" w:rsidRPr="00377712" w:rsidRDefault="00F26226" w:rsidP="00F26226">
            <w:r w:rsidRPr="00377712">
              <w:rPr>
                <w:sz w:val="22"/>
                <w:szCs w:val="22"/>
              </w:rPr>
              <w:t xml:space="preserve">Grant of a new licence </w:t>
            </w:r>
            <w:r w:rsidRPr="00377712">
              <w:rPr>
                <w:sz w:val="22"/>
                <w:szCs w:val="22"/>
              </w:rPr>
              <w:fldChar w:fldCharType="begin">
                <w:ffData>
                  <w:name w:val="Check14"/>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t xml:space="preserve">Renewal of an existing licence </w:t>
            </w:r>
            <w:r w:rsidRPr="00377712">
              <w:rPr>
                <w:sz w:val="22"/>
                <w:szCs w:val="22"/>
              </w:rPr>
              <w:fldChar w:fldCharType="begin">
                <w:ffData>
                  <w:name w:val="Check15"/>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Pr>
                <w:sz w:val="22"/>
                <w:szCs w:val="22"/>
              </w:rPr>
              <w:t xml:space="preserve">      Variation</w:t>
            </w:r>
            <w:r w:rsidRPr="00377712">
              <w:rPr>
                <w:sz w:val="22"/>
                <w:szCs w:val="22"/>
              </w:rPr>
              <w:t xml:space="preserve"> of an existing licence </w:t>
            </w:r>
            <w:r w:rsidRPr="00377712">
              <w:rPr>
                <w:sz w:val="22"/>
                <w:szCs w:val="22"/>
              </w:rPr>
              <w:fldChar w:fldCharType="begin">
                <w:ffData>
                  <w:name w:val="Check15"/>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p>
          <w:p w:rsidR="00F26226" w:rsidRPr="00377712" w:rsidRDefault="00F26226" w:rsidP="00F26226"/>
          <w:p w:rsidR="00F26226" w:rsidRDefault="00F26226" w:rsidP="00F26226">
            <w:pPr>
              <w:rPr>
                <w:sz w:val="22"/>
                <w:szCs w:val="22"/>
              </w:rPr>
            </w:pPr>
            <w:r>
              <w:rPr>
                <w:sz w:val="22"/>
                <w:szCs w:val="22"/>
              </w:rPr>
              <w:t xml:space="preserve">If renewal or variation application, </w:t>
            </w:r>
            <w:r w:rsidRPr="00377712">
              <w:rPr>
                <w:sz w:val="22"/>
                <w:szCs w:val="22"/>
              </w:rPr>
              <w:t>please provide your existing licence number:</w:t>
            </w:r>
          </w:p>
          <w:p w:rsidR="00347943" w:rsidRPr="00377712" w:rsidRDefault="00347943" w:rsidP="00347943"/>
        </w:tc>
      </w:tr>
      <w:tr w:rsidR="00347943" w:rsidRPr="00377712" w:rsidTr="00347943">
        <w:trPr>
          <w:trHeight w:val="645"/>
        </w:trPr>
        <w:tc>
          <w:tcPr>
            <w:tcW w:w="10146" w:type="dxa"/>
          </w:tcPr>
          <w:p w:rsidR="00F26226" w:rsidRPr="00377712" w:rsidRDefault="00F26226" w:rsidP="00F26226">
            <w:r w:rsidRPr="00377712">
              <w:rPr>
                <w:sz w:val="22"/>
                <w:szCs w:val="22"/>
              </w:rPr>
              <w:t>Are you applying as (please tick):</w:t>
            </w:r>
          </w:p>
          <w:p w:rsidR="00F26226" w:rsidRPr="00377712" w:rsidRDefault="00F26226" w:rsidP="00F26226"/>
          <w:p w:rsidR="00347943" w:rsidRDefault="00F26226" w:rsidP="00F26226">
            <w:r w:rsidRPr="00377712">
              <w:rPr>
                <w:sz w:val="22"/>
                <w:szCs w:val="22"/>
              </w:rPr>
              <w:t>An individual</w:t>
            </w:r>
            <w:r>
              <w:rPr>
                <w:sz w:val="22"/>
                <w:szCs w:val="22"/>
              </w:rPr>
              <w:t xml:space="preserve"> </w:t>
            </w:r>
            <w:r w:rsidRPr="00377712">
              <w:rPr>
                <w:sz w:val="22"/>
                <w:szCs w:val="22"/>
              </w:rPr>
              <w:t xml:space="preserve"> </w:t>
            </w:r>
            <w:bookmarkStart w:id="1" w:name="Check11"/>
            <w:r w:rsidRPr="00377712">
              <w:rPr>
                <w:sz w:val="22"/>
                <w:szCs w:val="22"/>
              </w:rPr>
              <w:fldChar w:fldCharType="begin">
                <w:ffData>
                  <w:name w:val="Check11"/>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1"/>
            <w:r w:rsidRPr="00377712">
              <w:rPr>
                <w:sz w:val="22"/>
                <w:szCs w:val="22"/>
              </w:rPr>
              <w:t xml:space="preserve"> </w:t>
            </w:r>
            <w:r>
              <w:rPr>
                <w:sz w:val="22"/>
                <w:szCs w:val="22"/>
              </w:rPr>
              <w:t xml:space="preserve">     </w:t>
            </w:r>
            <w:r w:rsidRPr="00377712">
              <w:rPr>
                <w:sz w:val="22"/>
                <w:szCs w:val="22"/>
              </w:rPr>
              <w:t xml:space="preserve"> A company</w:t>
            </w:r>
            <w:bookmarkStart w:id="2" w:name="Check12"/>
            <w:r>
              <w:rPr>
                <w:sz w:val="22"/>
                <w:szCs w:val="22"/>
              </w:rPr>
              <w:t xml:space="preserve">  </w:t>
            </w:r>
            <w:r w:rsidRPr="00377712">
              <w:rPr>
                <w:sz w:val="22"/>
                <w:szCs w:val="22"/>
              </w:rPr>
              <w:fldChar w:fldCharType="begin">
                <w:ffData>
                  <w:name w:val="Check12"/>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2"/>
            <w:r w:rsidRPr="00377712">
              <w:rPr>
                <w:sz w:val="22"/>
                <w:szCs w:val="22"/>
              </w:rPr>
              <w:t xml:space="preserve"> </w:t>
            </w:r>
            <w:r>
              <w:rPr>
                <w:sz w:val="22"/>
                <w:szCs w:val="22"/>
              </w:rPr>
              <w:t xml:space="preserve">     </w:t>
            </w:r>
            <w:r w:rsidRPr="00377712">
              <w:rPr>
                <w:sz w:val="22"/>
                <w:szCs w:val="22"/>
              </w:rPr>
              <w:t xml:space="preserve"> A partnership</w:t>
            </w:r>
            <w:bookmarkStart w:id="3" w:name="Check13"/>
            <w:r>
              <w:rPr>
                <w:sz w:val="22"/>
                <w:szCs w:val="22"/>
              </w:rPr>
              <w:t xml:space="preserve">  </w:t>
            </w:r>
            <w:r w:rsidRPr="00377712">
              <w:rPr>
                <w:sz w:val="22"/>
                <w:szCs w:val="22"/>
              </w:rPr>
              <w:fldChar w:fldCharType="begin">
                <w:ffData>
                  <w:name w:val="Check13"/>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3"/>
          </w:p>
          <w:p w:rsidR="00D03A80" w:rsidRPr="00377712" w:rsidRDefault="00D03A80" w:rsidP="00347943"/>
        </w:tc>
      </w:tr>
      <w:tr w:rsidR="00347943" w:rsidRPr="00377712" w:rsidTr="00347943">
        <w:trPr>
          <w:trHeight w:val="469"/>
        </w:trPr>
        <w:tc>
          <w:tcPr>
            <w:tcW w:w="10146" w:type="dxa"/>
            <w:shd w:val="clear" w:color="auto" w:fill="A6A6A6"/>
          </w:tcPr>
          <w:p w:rsidR="00347943" w:rsidRPr="00377712" w:rsidRDefault="00347943" w:rsidP="00347943">
            <w:pPr>
              <w:spacing w:before="120" w:after="120"/>
              <w:rPr>
                <w:b/>
              </w:rPr>
            </w:pPr>
            <w:r w:rsidRPr="00377712">
              <w:rPr>
                <w:b/>
                <w:sz w:val="22"/>
                <w:szCs w:val="22"/>
              </w:rPr>
              <w:t>SECTION 2</w:t>
            </w:r>
            <w:r>
              <w:rPr>
                <w:b/>
                <w:sz w:val="22"/>
                <w:szCs w:val="22"/>
              </w:rPr>
              <w:t xml:space="preserve"> </w:t>
            </w:r>
            <w:r w:rsidR="00033077">
              <w:rPr>
                <w:b/>
                <w:sz w:val="22"/>
                <w:szCs w:val="22"/>
              </w:rPr>
              <w:t>–</w:t>
            </w:r>
            <w:r>
              <w:rPr>
                <w:b/>
                <w:sz w:val="22"/>
                <w:szCs w:val="22"/>
              </w:rPr>
              <w:t xml:space="preserve"> </w:t>
            </w:r>
            <w:r w:rsidR="00033077">
              <w:rPr>
                <w:b/>
                <w:sz w:val="22"/>
                <w:szCs w:val="22"/>
              </w:rPr>
              <w:t xml:space="preserve">Existing </w:t>
            </w:r>
            <w:r w:rsidRPr="00377712">
              <w:rPr>
                <w:b/>
                <w:sz w:val="22"/>
                <w:szCs w:val="22"/>
              </w:rPr>
              <w:t xml:space="preserve">Permits, </w:t>
            </w:r>
            <w:r>
              <w:rPr>
                <w:b/>
                <w:sz w:val="22"/>
                <w:szCs w:val="22"/>
              </w:rPr>
              <w:t>R</w:t>
            </w:r>
            <w:r w:rsidRPr="00377712">
              <w:rPr>
                <w:b/>
                <w:sz w:val="22"/>
                <w:szCs w:val="22"/>
              </w:rPr>
              <w:t xml:space="preserve">egistrations and </w:t>
            </w:r>
            <w:r>
              <w:rPr>
                <w:b/>
                <w:sz w:val="22"/>
                <w:szCs w:val="22"/>
              </w:rPr>
              <w:t>L</w:t>
            </w:r>
            <w:r w:rsidRPr="00377712">
              <w:rPr>
                <w:b/>
                <w:sz w:val="22"/>
                <w:szCs w:val="22"/>
              </w:rPr>
              <w:t xml:space="preserve">icences </w:t>
            </w:r>
          </w:p>
        </w:tc>
      </w:tr>
      <w:tr w:rsidR="00347943" w:rsidRPr="00377712" w:rsidTr="00347943">
        <w:trPr>
          <w:trHeight w:val="1882"/>
        </w:trPr>
        <w:tc>
          <w:tcPr>
            <w:tcW w:w="10146" w:type="dxa"/>
          </w:tcPr>
          <w:p w:rsidR="00D03A80" w:rsidRPr="00377712" w:rsidRDefault="00D03A80" w:rsidP="00D03A80">
            <w:pPr>
              <w:spacing w:after="120"/>
            </w:pPr>
            <w:r w:rsidRPr="00377712">
              <w:rPr>
                <w:sz w:val="22"/>
                <w:szCs w:val="22"/>
              </w:rPr>
              <w:t xml:space="preserve">Are you registered </w:t>
            </w:r>
            <w:r>
              <w:rPr>
                <w:sz w:val="22"/>
                <w:szCs w:val="22"/>
              </w:rPr>
              <w:t>with the Environment Agency a</w:t>
            </w:r>
            <w:r w:rsidRPr="00377712">
              <w:rPr>
                <w:sz w:val="22"/>
                <w:szCs w:val="22"/>
              </w:rPr>
              <w:t>s a waste carrier? (please tick)</w:t>
            </w:r>
          </w:p>
          <w:p w:rsidR="00D03A80" w:rsidRPr="00377712" w:rsidRDefault="00D03A80" w:rsidP="00D03A80">
            <w:pPr>
              <w:spacing w:after="120"/>
            </w:pPr>
            <w:r w:rsidRPr="00377712">
              <w:rPr>
                <w:sz w:val="22"/>
                <w:szCs w:val="22"/>
              </w:rPr>
              <w:t xml:space="preserve">Yes </w:t>
            </w:r>
            <w:r w:rsidRPr="00377712">
              <w:rPr>
                <w:sz w:val="22"/>
                <w:szCs w:val="22"/>
              </w:rPr>
              <w:fldChar w:fldCharType="begin">
                <w:ffData>
                  <w:name w:val="Check1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 xml:space="preserve">  No </w:t>
            </w:r>
            <w:r w:rsidRPr="00377712">
              <w:rPr>
                <w:sz w:val="22"/>
                <w:szCs w:val="22"/>
              </w:rPr>
              <w:fldChar w:fldCharType="begin">
                <w:ffData>
                  <w:name w:val="Check19"/>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p>
          <w:p w:rsidR="00D03A80" w:rsidRDefault="00D03A80" w:rsidP="00D03A80">
            <w:pPr>
              <w:rPr>
                <w:sz w:val="22"/>
                <w:szCs w:val="22"/>
              </w:rPr>
            </w:pPr>
            <w:r w:rsidRPr="00377712">
              <w:rPr>
                <w:sz w:val="22"/>
                <w:szCs w:val="22"/>
              </w:rPr>
              <w:t xml:space="preserve">If ‘yes’ please provide your carrier’s registration number: </w:t>
            </w:r>
          </w:p>
          <w:p w:rsidR="00347943" w:rsidRPr="00377712" w:rsidRDefault="00347943" w:rsidP="00347943"/>
          <w:p w:rsidR="00D03A80" w:rsidRPr="00377712" w:rsidRDefault="00D03A80" w:rsidP="00347943"/>
        </w:tc>
      </w:tr>
      <w:tr w:rsidR="00347943" w:rsidRPr="00377712" w:rsidTr="00347943">
        <w:trPr>
          <w:trHeight w:val="469"/>
        </w:trPr>
        <w:tc>
          <w:tcPr>
            <w:tcW w:w="10146" w:type="dxa"/>
          </w:tcPr>
          <w:p w:rsidR="00D03A80" w:rsidRPr="00377712" w:rsidRDefault="00D03A80" w:rsidP="00D03A80">
            <w:r w:rsidRPr="00377712">
              <w:rPr>
                <w:sz w:val="22"/>
                <w:szCs w:val="22"/>
              </w:rPr>
              <w:t xml:space="preserve">Please provide details, including licence number, of any other scrap metal </w:t>
            </w:r>
            <w:r>
              <w:rPr>
                <w:sz w:val="22"/>
                <w:szCs w:val="22"/>
              </w:rPr>
              <w:t xml:space="preserve">dealer </w:t>
            </w:r>
            <w:r w:rsidRPr="00377712">
              <w:rPr>
                <w:sz w:val="22"/>
                <w:szCs w:val="22"/>
              </w:rPr>
              <w:t>licence</w:t>
            </w:r>
            <w:r>
              <w:rPr>
                <w:sz w:val="22"/>
                <w:szCs w:val="22"/>
              </w:rPr>
              <w:t xml:space="preserve"> or environmental permit </w:t>
            </w:r>
            <w:r w:rsidRPr="00377712">
              <w:rPr>
                <w:sz w:val="22"/>
                <w:szCs w:val="22"/>
              </w:rPr>
              <w:t xml:space="preserve">issued </w:t>
            </w:r>
            <w:r>
              <w:rPr>
                <w:sz w:val="22"/>
                <w:szCs w:val="22"/>
              </w:rPr>
              <w:t xml:space="preserve">to you </w:t>
            </w:r>
            <w:r w:rsidRPr="00377712">
              <w:rPr>
                <w:sz w:val="22"/>
                <w:szCs w:val="22"/>
              </w:rPr>
              <w:t>by any authority within the last 3 years (</w:t>
            </w:r>
            <w:r>
              <w:rPr>
                <w:sz w:val="22"/>
                <w:szCs w:val="22"/>
              </w:rPr>
              <w:t xml:space="preserve">continue on a separate </w:t>
            </w:r>
            <w:r w:rsidRPr="00377712">
              <w:rPr>
                <w:sz w:val="22"/>
                <w:szCs w:val="22"/>
              </w:rPr>
              <w:t>sheet if necessary):</w:t>
            </w:r>
          </w:p>
          <w:p w:rsidR="00347943" w:rsidRDefault="00347943" w:rsidP="00347943">
            <w:pPr>
              <w:rPr>
                <w:b/>
              </w:rPr>
            </w:pPr>
          </w:p>
          <w:p w:rsidR="00D03A80" w:rsidRDefault="00D03A80" w:rsidP="00347943">
            <w:pPr>
              <w:rPr>
                <w:b/>
              </w:rPr>
            </w:pPr>
          </w:p>
          <w:p w:rsidR="00D03A80" w:rsidRDefault="00D03A80" w:rsidP="00347943">
            <w:pPr>
              <w:rPr>
                <w:b/>
              </w:rPr>
            </w:pPr>
          </w:p>
          <w:p w:rsidR="00D03A80" w:rsidRDefault="00D03A80" w:rsidP="00347943">
            <w:pPr>
              <w:rPr>
                <w:b/>
              </w:rPr>
            </w:pPr>
          </w:p>
          <w:p w:rsidR="00D03A80" w:rsidRDefault="00D03A80" w:rsidP="00347943">
            <w:pPr>
              <w:rPr>
                <w:b/>
              </w:rPr>
            </w:pPr>
          </w:p>
          <w:p w:rsidR="00D03A80" w:rsidRDefault="00D03A80" w:rsidP="00347943">
            <w:pPr>
              <w:rPr>
                <w:b/>
              </w:rPr>
            </w:pPr>
          </w:p>
          <w:p w:rsidR="00D03A80" w:rsidRDefault="00D03A80" w:rsidP="00347943">
            <w:pPr>
              <w:rPr>
                <w:b/>
              </w:rPr>
            </w:pPr>
          </w:p>
          <w:p w:rsidR="00D03A80" w:rsidRDefault="00D03A80" w:rsidP="00347943">
            <w:pPr>
              <w:rPr>
                <w:b/>
              </w:rPr>
            </w:pPr>
          </w:p>
          <w:p w:rsidR="00D03A80" w:rsidRDefault="00D03A80" w:rsidP="00347943">
            <w:pPr>
              <w:rPr>
                <w:b/>
              </w:rPr>
            </w:pPr>
          </w:p>
          <w:p w:rsidR="00D03A80" w:rsidRPr="00377712" w:rsidRDefault="00D03A80" w:rsidP="00347943">
            <w:pPr>
              <w:rPr>
                <w:b/>
              </w:rPr>
            </w:pPr>
          </w:p>
        </w:tc>
      </w:tr>
    </w:tbl>
    <w:p w:rsidR="00E92C2A" w:rsidRDefault="00E92C2A"/>
    <w:p w:rsidR="00E92C2A" w:rsidRDefault="00E92C2A"/>
    <w:p w:rsidR="00E92C2A" w:rsidRDefault="00E92C2A"/>
    <w:p w:rsidR="00E92C2A" w:rsidRDefault="00E92C2A"/>
    <w:tbl>
      <w:tblPr>
        <w:tblW w:w="101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86"/>
      </w:tblGrid>
      <w:tr w:rsidR="00347943" w:rsidRPr="00377712" w:rsidTr="00347943">
        <w:trPr>
          <w:trHeight w:val="930"/>
        </w:trPr>
        <w:tc>
          <w:tcPr>
            <w:tcW w:w="10146" w:type="dxa"/>
            <w:gridSpan w:val="2"/>
            <w:shd w:val="clear" w:color="auto" w:fill="A6A6A6"/>
          </w:tcPr>
          <w:p w:rsidR="00347943" w:rsidRPr="00377712" w:rsidRDefault="00347943" w:rsidP="00347943">
            <w:pPr>
              <w:spacing w:before="120" w:after="120"/>
              <w:rPr>
                <w:b/>
              </w:rPr>
            </w:pPr>
            <w:r w:rsidRPr="00377712">
              <w:rPr>
                <w:b/>
                <w:sz w:val="22"/>
                <w:szCs w:val="22"/>
              </w:rPr>
              <w:t xml:space="preserve">SECTION </w:t>
            </w:r>
            <w:r w:rsidR="00033077">
              <w:rPr>
                <w:b/>
                <w:sz w:val="22"/>
                <w:szCs w:val="22"/>
              </w:rPr>
              <w:t>3</w:t>
            </w:r>
            <w:r>
              <w:rPr>
                <w:b/>
                <w:sz w:val="22"/>
                <w:szCs w:val="22"/>
              </w:rPr>
              <w:t xml:space="preserve"> </w:t>
            </w:r>
            <w:r w:rsidR="00033077">
              <w:rPr>
                <w:b/>
                <w:sz w:val="22"/>
                <w:szCs w:val="22"/>
              </w:rPr>
              <w:t>–</w:t>
            </w:r>
            <w:r>
              <w:rPr>
                <w:b/>
                <w:sz w:val="22"/>
                <w:szCs w:val="22"/>
              </w:rPr>
              <w:t xml:space="preserve"> </w:t>
            </w:r>
            <w:r w:rsidR="00033077">
              <w:rPr>
                <w:b/>
                <w:sz w:val="22"/>
                <w:szCs w:val="22"/>
              </w:rPr>
              <w:t>Licence Details</w:t>
            </w:r>
          </w:p>
          <w:p w:rsidR="00347943" w:rsidRPr="00347943" w:rsidRDefault="00D03A80" w:rsidP="00347943">
            <w:r>
              <w:rPr>
                <w:sz w:val="22"/>
                <w:szCs w:val="22"/>
              </w:rPr>
              <w:t xml:space="preserve">Note: </w:t>
            </w:r>
            <w:r w:rsidR="00347943" w:rsidRPr="00347943">
              <w:rPr>
                <w:sz w:val="22"/>
                <w:szCs w:val="22"/>
              </w:rPr>
              <w:t xml:space="preserve">A collector’s licence authorises the licensee to carry out business as a mobile collector in the </w:t>
            </w:r>
            <w:r>
              <w:rPr>
                <w:sz w:val="22"/>
                <w:szCs w:val="22"/>
              </w:rPr>
              <w:t xml:space="preserve">licensing </w:t>
            </w:r>
            <w:r w:rsidR="00347943" w:rsidRPr="00347943">
              <w:rPr>
                <w:sz w:val="22"/>
                <w:szCs w:val="22"/>
              </w:rPr>
              <w:t xml:space="preserve">authority’s area only. </w:t>
            </w:r>
          </w:p>
        </w:tc>
      </w:tr>
      <w:tr w:rsidR="00347943" w:rsidRPr="00377712" w:rsidTr="00347943">
        <w:trPr>
          <w:trHeight w:val="375"/>
        </w:trPr>
        <w:tc>
          <w:tcPr>
            <w:tcW w:w="10146" w:type="dxa"/>
            <w:gridSpan w:val="2"/>
          </w:tcPr>
          <w:p w:rsidR="00347943" w:rsidRPr="00377712" w:rsidRDefault="00347943" w:rsidP="005B112B">
            <w:pPr>
              <w:spacing w:before="120" w:after="120"/>
              <w:rPr>
                <w:b/>
              </w:rPr>
            </w:pPr>
            <w:r w:rsidRPr="00377712">
              <w:rPr>
                <w:b/>
                <w:sz w:val="22"/>
                <w:szCs w:val="22"/>
              </w:rPr>
              <w:t xml:space="preserve">Details of </w:t>
            </w:r>
            <w:r w:rsidR="00D03A80">
              <w:rPr>
                <w:b/>
                <w:sz w:val="22"/>
                <w:szCs w:val="22"/>
              </w:rPr>
              <w:t>applicant /</w:t>
            </w:r>
            <w:r w:rsidRPr="00377712">
              <w:rPr>
                <w:b/>
                <w:sz w:val="22"/>
                <w:szCs w:val="22"/>
              </w:rPr>
              <w:t xml:space="preserve"> licence holder  </w:t>
            </w:r>
          </w:p>
        </w:tc>
      </w:tr>
      <w:tr w:rsidR="00347943" w:rsidRPr="00377712" w:rsidTr="00347943">
        <w:trPr>
          <w:trHeight w:val="1189"/>
        </w:trPr>
        <w:tc>
          <w:tcPr>
            <w:tcW w:w="4860" w:type="dxa"/>
          </w:tcPr>
          <w:p w:rsidR="00C24561" w:rsidRPr="00377712" w:rsidRDefault="00C24561" w:rsidP="00C24561">
            <w:r w:rsidRPr="00377712">
              <w:rPr>
                <w:sz w:val="22"/>
                <w:szCs w:val="22"/>
              </w:rPr>
              <w:t>Title (please tick):</w:t>
            </w:r>
          </w:p>
          <w:p w:rsidR="00C24561" w:rsidRDefault="00C24561" w:rsidP="00A11FEE">
            <w:pPr>
              <w:rPr>
                <w:sz w:val="22"/>
                <w:szCs w:val="22"/>
              </w:rPr>
            </w:pPr>
          </w:p>
          <w:p w:rsidR="00A11FEE" w:rsidRDefault="00A11FEE" w:rsidP="00A11FEE">
            <w:pPr>
              <w:rPr>
                <w:sz w:val="22"/>
                <w:szCs w:val="22"/>
              </w:rPr>
            </w:pPr>
            <w:r w:rsidRPr="00377712">
              <w:rPr>
                <w:sz w:val="22"/>
                <w:szCs w:val="22"/>
              </w:rPr>
              <w:t>Mr</w:t>
            </w:r>
            <w:r>
              <w:rPr>
                <w:sz w:val="22"/>
                <w:szCs w:val="22"/>
              </w:rPr>
              <w:t xml:space="preserve"> </w:t>
            </w:r>
            <w:r w:rsidRPr="00377712">
              <w:rPr>
                <w:sz w:val="22"/>
                <w:szCs w:val="22"/>
              </w:rPr>
              <w:fldChar w:fldCharType="begin">
                <w:ffData>
                  <w:name w:val="Check1"/>
                  <w:enabled/>
                  <w:calcOnExit w:val="0"/>
                  <w:checkBox>
                    <w:sizeAuto/>
                    <w:default w:val="0"/>
                    <w:checked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t>Mrs</w:t>
            </w:r>
            <w:r>
              <w:rPr>
                <w:sz w:val="22"/>
                <w:szCs w:val="22"/>
              </w:rPr>
              <w:t xml:space="preserve"> </w:t>
            </w:r>
            <w:r w:rsidRPr="00377712">
              <w:rPr>
                <w:sz w:val="22"/>
                <w:szCs w:val="22"/>
              </w:rPr>
              <w:fldChar w:fldCharType="begin">
                <w:ffData>
                  <w:name w:val="Check2"/>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r>
            <w:r>
              <w:rPr>
                <w:sz w:val="22"/>
                <w:szCs w:val="22"/>
              </w:rPr>
              <w:t xml:space="preserve">  </w:t>
            </w:r>
            <w:r w:rsidRPr="00377712">
              <w:rPr>
                <w:sz w:val="22"/>
                <w:szCs w:val="22"/>
              </w:rPr>
              <w:t>Miss</w:t>
            </w:r>
            <w:r>
              <w:rPr>
                <w:sz w:val="22"/>
                <w:szCs w:val="22"/>
              </w:rPr>
              <w:t xml:space="preserve"> </w:t>
            </w:r>
            <w:r w:rsidRPr="00377712">
              <w:rPr>
                <w:sz w:val="22"/>
                <w:szCs w:val="22"/>
              </w:rPr>
              <w:fldChar w:fldCharType="begin">
                <w:ffData>
                  <w:name w:val="Check3"/>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Pr>
                <w:sz w:val="22"/>
                <w:szCs w:val="22"/>
              </w:rPr>
              <w:t xml:space="preserve">  </w:t>
            </w:r>
            <w:r w:rsidRPr="00377712">
              <w:rPr>
                <w:sz w:val="22"/>
                <w:szCs w:val="22"/>
              </w:rPr>
              <w:t>Ms</w:t>
            </w:r>
            <w:r>
              <w:rPr>
                <w:sz w:val="22"/>
                <w:szCs w:val="22"/>
              </w:rPr>
              <w:t xml:space="preserve"> </w:t>
            </w:r>
            <w:r w:rsidRPr="00377712">
              <w:rPr>
                <w:sz w:val="22"/>
                <w:szCs w:val="22"/>
              </w:rPr>
              <w:fldChar w:fldCharType="begin">
                <w:ffData>
                  <w:name w:val="Check4"/>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Pr>
                <w:sz w:val="22"/>
                <w:szCs w:val="22"/>
              </w:rPr>
              <w:t xml:space="preserve">  </w:t>
            </w:r>
            <w:r w:rsidR="005B03F4">
              <w:rPr>
                <w:sz w:val="22"/>
                <w:szCs w:val="22"/>
              </w:rPr>
              <w:t xml:space="preserve">Mx </w:t>
            </w:r>
            <w:r w:rsidR="005B03F4">
              <w:rPr>
                <w:sz w:val="22"/>
                <w:szCs w:val="22"/>
              </w:rPr>
              <w:fldChar w:fldCharType="begin">
                <w:ffData>
                  <w:name w:val="Check4"/>
                  <w:enabled/>
                  <w:calcOnExit w:val="0"/>
                  <w:checkBox>
                    <w:sizeAuto/>
                    <w:default w:val="0"/>
                  </w:checkBox>
                </w:ffData>
              </w:fldChar>
            </w:r>
            <w:r w:rsidR="005B03F4">
              <w:rPr>
                <w:sz w:val="22"/>
                <w:szCs w:val="22"/>
              </w:rPr>
              <w:instrText xml:space="preserve"> FORMCHECKBOX </w:instrText>
            </w:r>
            <w:r w:rsidR="005B03F4">
              <w:rPr>
                <w:sz w:val="22"/>
                <w:szCs w:val="22"/>
              </w:rPr>
            </w:r>
            <w:r w:rsidR="005B03F4">
              <w:rPr>
                <w:sz w:val="22"/>
                <w:szCs w:val="22"/>
              </w:rPr>
              <w:fldChar w:fldCharType="end"/>
            </w:r>
            <w:r w:rsidR="005B03F4">
              <w:rPr>
                <w:sz w:val="22"/>
                <w:szCs w:val="22"/>
              </w:rPr>
              <w:t xml:space="preserve">  </w:t>
            </w:r>
          </w:p>
          <w:p w:rsidR="00A11FEE" w:rsidRDefault="00A11FEE" w:rsidP="00A11FEE">
            <w:pPr>
              <w:rPr>
                <w:sz w:val="22"/>
                <w:szCs w:val="22"/>
              </w:rPr>
            </w:pPr>
          </w:p>
          <w:p w:rsidR="00A11FEE" w:rsidRPr="00377712" w:rsidRDefault="00A11FEE" w:rsidP="00A11FEE">
            <w:r w:rsidRPr="00377712">
              <w:rPr>
                <w:sz w:val="22"/>
                <w:szCs w:val="22"/>
              </w:rPr>
              <w:t xml:space="preserve">Other </w:t>
            </w:r>
            <w:r w:rsidRPr="00377712">
              <w:rPr>
                <w:sz w:val="22"/>
                <w:szCs w:val="22"/>
              </w:rPr>
              <w:fldChar w:fldCharType="begin">
                <w:ffData>
                  <w:name w:val="Check4"/>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Pr>
                <w:sz w:val="22"/>
                <w:szCs w:val="22"/>
              </w:rPr>
              <w:t xml:space="preserve"> P</w:t>
            </w:r>
            <w:r w:rsidRPr="00377712">
              <w:rPr>
                <w:sz w:val="22"/>
                <w:szCs w:val="22"/>
              </w:rPr>
              <w:t xml:space="preserve">lease state: </w:t>
            </w:r>
          </w:p>
          <w:p w:rsidR="00347943" w:rsidRPr="00377712" w:rsidRDefault="00347943" w:rsidP="00347943"/>
        </w:tc>
        <w:tc>
          <w:tcPr>
            <w:tcW w:w="5286" w:type="dxa"/>
          </w:tcPr>
          <w:p w:rsidR="00347943" w:rsidRPr="00377712" w:rsidRDefault="00347943" w:rsidP="00347943">
            <w:r w:rsidRPr="00377712">
              <w:rPr>
                <w:sz w:val="22"/>
                <w:szCs w:val="22"/>
              </w:rPr>
              <w:t>I am 18 years old or over. Please tick</w:t>
            </w:r>
            <w:r w:rsidRPr="00377712">
              <w:rPr>
                <w:sz w:val="22"/>
                <w:szCs w:val="22"/>
              </w:rPr>
              <w:tab/>
            </w:r>
          </w:p>
          <w:p w:rsidR="00347943" w:rsidRPr="00377712" w:rsidRDefault="00347943" w:rsidP="00347943"/>
          <w:p w:rsidR="00347943" w:rsidRPr="00377712" w:rsidRDefault="00347943" w:rsidP="00347943">
            <w:r w:rsidRPr="00377712">
              <w:rPr>
                <w:sz w:val="22"/>
                <w:szCs w:val="22"/>
              </w:rPr>
              <w:t>Yes</w:t>
            </w:r>
            <w:r w:rsidR="00E92C2A">
              <w:rPr>
                <w:sz w:val="22"/>
                <w:szCs w:val="22"/>
              </w:rPr>
              <w:t xml:space="preserve">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r>
            <w:r w:rsidR="00E92C2A">
              <w:rPr>
                <w:sz w:val="22"/>
                <w:szCs w:val="22"/>
              </w:rPr>
              <w:t xml:space="preserve">   </w:t>
            </w:r>
            <w:r w:rsidRPr="00377712">
              <w:rPr>
                <w:sz w:val="22"/>
                <w:szCs w:val="22"/>
              </w:rPr>
              <w:t xml:space="preserve">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r>
            <w:r w:rsidRPr="00377712">
              <w:rPr>
                <w:sz w:val="22"/>
                <w:szCs w:val="22"/>
              </w:rPr>
              <w:tab/>
            </w:r>
          </w:p>
          <w:p w:rsidR="00347943" w:rsidRPr="00377712" w:rsidRDefault="00347943" w:rsidP="00347943"/>
          <w:p w:rsidR="00347943" w:rsidRPr="00377712" w:rsidRDefault="00347943" w:rsidP="00347943">
            <w:r w:rsidRPr="00377712">
              <w:rPr>
                <w:sz w:val="22"/>
                <w:szCs w:val="22"/>
              </w:rPr>
              <w:t xml:space="preserve">Date of Birth: </w:t>
            </w:r>
          </w:p>
          <w:p w:rsidR="00347943" w:rsidRPr="00377712" w:rsidRDefault="00347943" w:rsidP="00347943"/>
        </w:tc>
      </w:tr>
      <w:tr w:rsidR="00347943" w:rsidRPr="00377712" w:rsidTr="00347943">
        <w:trPr>
          <w:trHeight w:val="915"/>
        </w:trPr>
        <w:tc>
          <w:tcPr>
            <w:tcW w:w="4860" w:type="dxa"/>
          </w:tcPr>
          <w:p w:rsidR="00347943" w:rsidRPr="00377712" w:rsidRDefault="00347943" w:rsidP="00347943">
            <w:r w:rsidRPr="00377712">
              <w:rPr>
                <w:sz w:val="22"/>
                <w:szCs w:val="22"/>
              </w:rPr>
              <w:t>Surname:</w:t>
            </w:r>
          </w:p>
          <w:p w:rsidR="00347943" w:rsidRPr="00377712" w:rsidRDefault="00347943" w:rsidP="00347943"/>
        </w:tc>
        <w:tc>
          <w:tcPr>
            <w:tcW w:w="5286" w:type="dxa"/>
          </w:tcPr>
          <w:p w:rsidR="00347943" w:rsidRPr="00377712" w:rsidRDefault="00347943" w:rsidP="00347943">
            <w:r w:rsidRPr="00377712">
              <w:rPr>
                <w:sz w:val="22"/>
                <w:szCs w:val="22"/>
              </w:rPr>
              <w:t>Forenames:</w:t>
            </w:r>
          </w:p>
        </w:tc>
      </w:tr>
      <w:tr w:rsidR="00347943" w:rsidRPr="00377712" w:rsidTr="00347943">
        <w:trPr>
          <w:trHeight w:val="706"/>
        </w:trPr>
        <w:tc>
          <w:tcPr>
            <w:tcW w:w="10146" w:type="dxa"/>
            <w:gridSpan w:val="2"/>
          </w:tcPr>
          <w:p w:rsidR="00347943" w:rsidRPr="00377712" w:rsidRDefault="00347943" w:rsidP="00347943">
            <w:r w:rsidRPr="00377712">
              <w:rPr>
                <w:b/>
                <w:sz w:val="22"/>
                <w:szCs w:val="22"/>
              </w:rPr>
              <w:t>Contact details</w:t>
            </w:r>
            <w:r w:rsidRPr="00377712">
              <w:rPr>
                <w:sz w:val="22"/>
                <w:szCs w:val="22"/>
              </w:rPr>
              <w:t xml:space="preserve"> (we will use your business address to correspond with you unless you indicate we should use your home address)</w:t>
            </w:r>
          </w:p>
        </w:tc>
      </w:tr>
      <w:tr w:rsidR="00347943" w:rsidRPr="00377712" w:rsidTr="00347943">
        <w:trPr>
          <w:trHeight w:val="1440"/>
        </w:trPr>
        <w:tc>
          <w:tcPr>
            <w:tcW w:w="4860" w:type="dxa"/>
          </w:tcPr>
          <w:p w:rsidR="00347943" w:rsidRPr="00377712" w:rsidRDefault="00D03A80" w:rsidP="00347943">
            <w:r>
              <w:rPr>
                <w:sz w:val="22"/>
                <w:szCs w:val="22"/>
              </w:rPr>
              <w:t xml:space="preserve">Business </w:t>
            </w:r>
            <w:r w:rsidR="00347943" w:rsidRPr="00377712">
              <w:rPr>
                <w:sz w:val="22"/>
                <w:szCs w:val="22"/>
              </w:rPr>
              <w:t xml:space="preserve">Address: </w:t>
            </w:r>
          </w:p>
          <w:p w:rsidR="00347943" w:rsidRDefault="00347943" w:rsidP="00347943"/>
          <w:p w:rsidR="00D03A80" w:rsidRDefault="00D03A80" w:rsidP="00347943"/>
          <w:p w:rsidR="00D03A80" w:rsidRDefault="00D03A80" w:rsidP="00347943"/>
          <w:p w:rsidR="00D03A80" w:rsidRDefault="00D03A80" w:rsidP="00347943"/>
          <w:p w:rsidR="00347943" w:rsidRDefault="00347943" w:rsidP="00347943"/>
          <w:p w:rsidR="00D03A80" w:rsidRPr="00377712" w:rsidRDefault="00D03A80" w:rsidP="00347943"/>
          <w:p w:rsidR="00347943" w:rsidRPr="00377712" w:rsidRDefault="00347943" w:rsidP="00347943">
            <w:r w:rsidRPr="00377712">
              <w:rPr>
                <w:sz w:val="22"/>
                <w:szCs w:val="22"/>
              </w:rPr>
              <w:t xml:space="preserve">Town/City: </w:t>
            </w:r>
          </w:p>
          <w:p w:rsidR="00347943" w:rsidRPr="00377712" w:rsidRDefault="00347943" w:rsidP="00347943"/>
          <w:p w:rsidR="00347943" w:rsidRPr="00377712" w:rsidRDefault="00347943" w:rsidP="00347943">
            <w:r w:rsidRPr="00377712">
              <w:rPr>
                <w:sz w:val="22"/>
                <w:szCs w:val="22"/>
              </w:rPr>
              <w:t>Postcode:</w:t>
            </w:r>
          </w:p>
          <w:p w:rsidR="00347943" w:rsidRPr="00377712" w:rsidRDefault="00347943" w:rsidP="00347943"/>
        </w:tc>
        <w:tc>
          <w:tcPr>
            <w:tcW w:w="5286" w:type="dxa"/>
          </w:tcPr>
          <w:p w:rsidR="00347943" w:rsidRPr="00377712" w:rsidRDefault="00347943" w:rsidP="00347943">
            <w:r w:rsidRPr="00377712">
              <w:rPr>
                <w:sz w:val="22"/>
                <w:szCs w:val="22"/>
              </w:rPr>
              <w:t>Telephone numbers:</w:t>
            </w:r>
          </w:p>
          <w:p w:rsidR="00347943" w:rsidRPr="00377712" w:rsidRDefault="00347943" w:rsidP="00347943"/>
          <w:p w:rsidR="00347943" w:rsidRPr="00377712" w:rsidRDefault="00347943" w:rsidP="00347943">
            <w:r w:rsidRPr="00377712">
              <w:rPr>
                <w:sz w:val="22"/>
                <w:szCs w:val="22"/>
              </w:rPr>
              <w:t>Daytime:</w:t>
            </w:r>
          </w:p>
          <w:p w:rsidR="00347943" w:rsidRPr="00377712" w:rsidRDefault="00347943" w:rsidP="00347943"/>
          <w:p w:rsidR="00347943" w:rsidRPr="00377712" w:rsidRDefault="00347943" w:rsidP="00347943">
            <w:r w:rsidRPr="00377712">
              <w:rPr>
                <w:sz w:val="22"/>
                <w:szCs w:val="22"/>
              </w:rPr>
              <w:t>Evening:</w:t>
            </w:r>
          </w:p>
          <w:p w:rsidR="00347943" w:rsidRPr="00377712" w:rsidRDefault="00347943" w:rsidP="00347943"/>
          <w:p w:rsidR="00347943" w:rsidRPr="00377712" w:rsidRDefault="00347943" w:rsidP="00347943">
            <w:smartTag w:uri="urn:schemas-microsoft-com:office:smarttags" w:element="City">
              <w:smartTag w:uri="urn:schemas-microsoft-com:office:smarttags" w:element="place">
                <w:r w:rsidRPr="00377712">
                  <w:rPr>
                    <w:sz w:val="22"/>
                    <w:szCs w:val="22"/>
                  </w:rPr>
                  <w:t>Mobile</w:t>
                </w:r>
              </w:smartTag>
            </w:smartTag>
            <w:r w:rsidRPr="00377712">
              <w:rPr>
                <w:sz w:val="22"/>
                <w:szCs w:val="22"/>
              </w:rPr>
              <w:t>:</w:t>
            </w:r>
          </w:p>
        </w:tc>
      </w:tr>
      <w:tr w:rsidR="00347943" w:rsidRPr="00377712" w:rsidTr="00347943">
        <w:trPr>
          <w:trHeight w:val="1470"/>
        </w:trPr>
        <w:tc>
          <w:tcPr>
            <w:tcW w:w="4860" w:type="dxa"/>
          </w:tcPr>
          <w:p w:rsidR="00347943" w:rsidRPr="00377712" w:rsidRDefault="00347943" w:rsidP="00347943">
            <w:r w:rsidRPr="00377712">
              <w:rPr>
                <w:sz w:val="22"/>
                <w:szCs w:val="22"/>
              </w:rPr>
              <w:t>Home address:</w:t>
            </w:r>
          </w:p>
          <w:p w:rsidR="00347943" w:rsidRPr="00377712" w:rsidRDefault="00347943" w:rsidP="00347943"/>
          <w:p w:rsidR="00347943" w:rsidRPr="00377712" w:rsidRDefault="00347943" w:rsidP="00347943"/>
          <w:p w:rsidR="00347943" w:rsidRDefault="00347943" w:rsidP="00347943"/>
          <w:p w:rsidR="00D03A80" w:rsidRDefault="00D03A80" w:rsidP="00347943"/>
          <w:p w:rsidR="00D03A80" w:rsidRDefault="00D03A80" w:rsidP="00347943"/>
          <w:p w:rsidR="00D03A80" w:rsidRPr="00377712" w:rsidRDefault="00D03A80" w:rsidP="00347943"/>
          <w:p w:rsidR="00347943" w:rsidRPr="00377712" w:rsidRDefault="00347943" w:rsidP="00347943">
            <w:r w:rsidRPr="00377712">
              <w:rPr>
                <w:sz w:val="22"/>
                <w:szCs w:val="22"/>
              </w:rPr>
              <w:t xml:space="preserve">Town/City: </w:t>
            </w:r>
          </w:p>
          <w:p w:rsidR="00347943" w:rsidRPr="00377712" w:rsidRDefault="00347943" w:rsidP="00347943"/>
          <w:p w:rsidR="00347943" w:rsidRPr="00377712" w:rsidRDefault="00347943" w:rsidP="00347943">
            <w:r w:rsidRPr="00377712">
              <w:rPr>
                <w:sz w:val="22"/>
                <w:szCs w:val="22"/>
              </w:rPr>
              <w:t>Postcode:</w:t>
            </w:r>
          </w:p>
          <w:p w:rsidR="00347943" w:rsidRPr="00377712" w:rsidRDefault="00347943" w:rsidP="00347943"/>
        </w:tc>
        <w:tc>
          <w:tcPr>
            <w:tcW w:w="5286" w:type="dxa"/>
          </w:tcPr>
          <w:p w:rsidR="00347943" w:rsidRPr="00377712" w:rsidRDefault="00347943" w:rsidP="00347943">
            <w:r w:rsidRPr="00377712">
              <w:rPr>
                <w:sz w:val="22"/>
                <w:szCs w:val="22"/>
              </w:rPr>
              <w:t>Email address (if you would prefer us to correspond with you by email):</w:t>
            </w:r>
          </w:p>
          <w:p w:rsidR="00347943" w:rsidRPr="00377712" w:rsidRDefault="00347943" w:rsidP="00347943"/>
          <w:p w:rsidR="00347943" w:rsidRPr="00377712" w:rsidRDefault="00347943" w:rsidP="00347943"/>
          <w:p w:rsidR="00347943" w:rsidRPr="00377712" w:rsidRDefault="00347943" w:rsidP="00347943"/>
          <w:p w:rsidR="00347943" w:rsidRPr="00377712" w:rsidRDefault="00347943" w:rsidP="00347943"/>
          <w:p w:rsidR="00347943" w:rsidRPr="00377712" w:rsidRDefault="00347943" w:rsidP="00347943"/>
          <w:p w:rsidR="00347943" w:rsidRPr="00377712" w:rsidRDefault="00347943" w:rsidP="00347943"/>
          <w:p w:rsidR="00347943" w:rsidRPr="00377712" w:rsidRDefault="00347943" w:rsidP="00347943"/>
          <w:p w:rsidR="00347943" w:rsidRPr="00377712" w:rsidRDefault="00D03A80" w:rsidP="00347943">
            <w:r>
              <w:rPr>
                <w:sz w:val="22"/>
                <w:szCs w:val="22"/>
              </w:rPr>
              <w:t>(</w:t>
            </w:r>
            <w:r w:rsidR="00347943" w:rsidRPr="00377712">
              <w:rPr>
                <w:sz w:val="22"/>
                <w:szCs w:val="22"/>
              </w:rPr>
              <w:t>Please note that you must still provide us with a postal address</w:t>
            </w:r>
            <w:r>
              <w:rPr>
                <w:sz w:val="22"/>
                <w:szCs w:val="22"/>
              </w:rPr>
              <w:t>)</w:t>
            </w:r>
          </w:p>
        </w:tc>
      </w:tr>
      <w:tr w:rsidR="00347943" w:rsidRPr="00377712" w:rsidTr="00347943">
        <w:trPr>
          <w:trHeight w:val="1833"/>
        </w:trPr>
        <w:tc>
          <w:tcPr>
            <w:tcW w:w="10146" w:type="dxa"/>
            <w:gridSpan w:val="2"/>
          </w:tcPr>
          <w:p w:rsidR="00347943" w:rsidRPr="00377712" w:rsidRDefault="00347943" w:rsidP="00347943">
            <w:r w:rsidRPr="00377712">
              <w:rPr>
                <w:sz w:val="22"/>
                <w:szCs w:val="22"/>
              </w:rPr>
              <w:t>Where will scrap metal that has been purchased be stored before further disposal?</w:t>
            </w:r>
          </w:p>
          <w:p w:rsidR="00347943" w:rsidRPr="00377712" w:rsidRDefault="00347943" w:rsidP="00347943"/>
          <w:p w:rsidR="00347943" w:rsidRPr="00D03A80" w:rsidRDefault="00D03A80" w:rsidP="00347943">
            <w:pPr>
              <w:rPr>
                <w:sz w:val="22"/>
                <w:szCs w:val="22"/>
              </w:rPr>
            </w:pPr>
            <w:r>
              <w:rPr>
                <w:sz w:val="22"/>
                <w:szCs w:val="22"/>
              </w:rPr>
              <w:t>Address</w:t>
            </w:r>
            <w:r w:rsidR="00347943" w:rsidRPr="00377712">
              <w:rPr>
                <w:sz w:val="22"/>
                <w:szCs w:val="22"/>
              </w:rPr>
              <w:t xml:space="preserve">:                                                      </w:t>
            </w:r>
          </w:p>
          <w:p w:rsidR="00347943" w:rsidRDefault="00347943" w:rsidP="00347943">
            <w:pPr>
              <w:rPr>
                <w:sz w:val="22"/>
                <w:szCs w:val="22"/>
              </w:rPr>
            </w:pPr>
          </w:p>
          <w:p w:rsidR="00D03A80" w:rsidRDefault="00D03A80" w:rsidP="00347943">
            <w:pPr>
              <w:rPr>
                <w:sz w:val="22"/>
                <w:szCs w:val="22"/>
              </w:rPr>
            </w:pPr>
          </w:p>
          <w:p w:rsidR="00D03A80" w:rsidRDefault="00D03A80" w:rsidP="00347943">
            <w:pPr>
              <w:rPr>
                <w:sz w:val="22"/>
                <w:szCs w:val="22"/>
              </w:rPr>
            </w:pPr>
          </w:p>
          <w:p w:rsidR="00D03A80" w:rsidRDefault="00D03A80" w:rsidP="00347943">
            <w:pPr>
              <w:rPr>
                <w:sz w:val="22"/>
                <w:szCs w:val="22"/>
              </w:rPr>
            </w:pPr>
          </w:p>
          <w:p w:rsidR="00D03A80" w:rsidRDefault="00D03A80" w:rsidP="00347943">
            <w:pPr>
              <w:rPr>
                <w:sz w:val="22"/>
                <w:szCs w:val="22"/>
              </w:rPr>
            </w:pPr>
          </w:p>
          <w:p w:rsidR="00347943" w:rsidRPr="00377712" w:rsidRDefault="00347943" w:rsidP="00347943">
            <w:r w:rsidRPr="00377712">
              <w:rPr>
                <w:sz w:val="22"/>
                <w:szCs w:val="22"/>
              </w:rPr>
              <w:t xml:space="preserve">Town/City: </w:t>
            </w:r>
          </w:p>
          <w:p w:rsidR="00347943" w:rsidRPr="00377712" w:rsidRDefault="00347943" w:rsidP="00347943"/>
          <w:p w:rsidR="00347943" w:rsidRPr="00377712" w:rsidRDefault="00347943" w:rsidP="00347943">
            <w:r w:rsidRPr="00377712">
              <w:rPr>
                <w:sz w:val="22"/>
                <w:szCs w:val="22"/>
              </w:rPr>
              <w:t>Postcode:</w:t>
            </w:r>
          </w:p>
          <w:p w:rsidR="00347943" w:rsidRPr="00377712" w:rsidRDefault="00347943" w:rsidP="00347943"/>
          <w:p w:rsidR="00347943" w:rsidRPr="00377712" w:rsidRDefault="00F56CF8" w:rsidP="00347943">
            <w:r>
              <w:rPr>
                <w:sz w:val="22"/>
                <w:szCs w:val="22"/>
              </w:rPr>
              <w:t>S</w:t>
            </w:r>
            <w:r w:rsidR="00D03A80">
              <w:rPr>
                <w:sz w:val="22"/>
                <w:szCs w:val="22"/>
              </w:rPr>
              <w:t>crap metal</w:t>
            </w:r>
            <w:r>
              <w:rPr>
                <w:sz w:val="22"/>
                <w:szCs w:val="22"/>
              </w:rPr>
              <w:t xml:space="preserve"> collected </w:t>
            </w:r>
            <w:r w:rsidR="00D03A80">
              <w:rPr>
                <w:sz w:val="22"/>
                <w:szCs w:val="22"/>
              </w:rPr>
              <w:t>w</w:t>
            </w:r>
            <w:r w:rsidR="00347943" w:rsidRPr="00377712">
              <w:rPr>
                <w:sz w:val="22"/>
                <w:szCs w:val="22"/>
              </w:rPr>
              <w:t xml:space="preserve">ill not be stored  </w:t>
            </w:r>
            <w:r w:rsidR="00347943" w:rsidRPr="00377712">
              <w:rPr>
                <w:sz w:val="22"/>
                <w:szCs w:val="22"/>
              </w:rPr>
              <w:fldChar w:fldCharType="begin">
                <w:ffData>
                  <w:name w:val="Check19"/>
                  <w:enabled/>
                  <w:calcOnExit w:val="0"/>
                  <w:checkBox>
                    <w:sizeAuto/>
                    <w:default w:val="0"/>
                  </w:checkBox>
                </w:ffData>
              </w:fldChar>
            </w:r>
            <w:r w:rsidR="00347943" w:rsidRPr="00377712">
              <w:rPr>
                <w:sz w:val="22"/>
                <w:szCs w:val="22"/>
              </w:rPr>
              <w:instrText xml:space="preserve"> FORMCHECKBOX </w:instrText>
            </w:r>
            <w:r w:rsidR="00347943" w:rsidRPr="00F30942">
              <w:rPr>
                <w:sz w:val="22"/>
                <w:szCs w:val="22"/>
              </w:rPr>
            </w:r>
            <w:r w:rsidR="00347943" w:rsidRPr="00377712">
              <w:rPr>
                <w:sz w:val="22"/>
                <w:szCs w:val="22"/>
              </w:rPr>
              <w:fldChar w:fldCharType="end"/>
            </w:r>
          </w:p>
          <w:p w:rsidR="00347943" w:rsidRPr="00377712" w:rsidRDefault="00347943" w:rsidP="00347943"/>
        </w:tc>
      </w:tr>
    </w:tbl>
    <w:p w:rsidR="00E92C2A" w:rsidRDefault="00E92C2A"/>
    <w:tbl>
      <w:tblPr>
        <w:tblW w:w="101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86"/>
      </w:tblGrid>
      <w:tr w:rsidR="00347943" w:rsidRPr="00377712" w:rsidTr="00347943">
        <w:trPr>
          <w:trHeight w:val="425"/>
        </w:trPr>
        <w:tc>
          <w:tcPr>
            <w:tcW w:w="10146" w:type="dxa"/>
            <w:gridSpan w:val="2"/>
            <w:shd w:val="clear" w:color="auto" w:fill="A6A6A6"/>
          </w:tcPr>
          <w:p w:rsidR="00347943" w:rsidRPr="00377712" w:rsidRDefault="00347943" w:rsidP="00FE14A8">
            <w:pPr>
              <w:spacing w:before="120" w:after="120"/>
              <w:rPr>
                <w:b/>
              </w:rPr>
            </w:pPr>
            <w:r w:rsidRPr="00377712">
              <w:rPr>
                <w:b/>
                <w:sz w:val="22"/>
                <w:szCs w:val="22"/>
              </w:rPr>
              <w:t xml:space="preserve">SECTION </w:t>
            </w:r>
            <w:r w:rsidR="00033077">
              <w:rPr>
                <w:b/>
                <w:sz w:val="22"/>
                <w:szCs w:val="22"/>
              </w:rPr>
              <w:t>4</w:t>
            </w:r>
            <w:r w:rsidR="005B112B">
              <w:rPr>
                <w:b/>
                <w:sz w:val="22"/>
                <w:szCs w:val="22"/>
              </w:rPr>
              <w:t xml:space="preserve"> - </w:t>
            </w:r>
            <w:r w:rsidR="005B112B" w:rsidRPr="00377712">
              <w:rPr>
                <w:b/>
                <w:sz w:val="22"/>
                <w:szCs w:val="22"/>
              </w:rPr>
              <w:t xml:space="preserve">Motor Salvage </w:t>
            </w:r>
          </w:p>
        </w:tc>
      </w:tr>
      <w:tr w:rsidR="00347943" w:rsidRPr="00377712" w:rsidTr="00347943">
        <w:trPr>
          <w:trHeight w:val="1035"/>
        </w:trPr>
        <w:tc>
          <w:tcPr>
            <w:tcW w:w="10146" w:type="dxa"/>
            <w:gridSpan w:val="2"/>
          </w:tcPr>
          <w:p w:rsidR="00347943" w:rsidRPr="00377712" w:rsidRDefault="00347943" w:rsidP="00347943">
            <w:r w:rsidRPr="00377712">
              <w:rPr>
                <w:sz w:val="22"/>
                <w:szCs w:val="22"/>
              </w:rPr>
              <w:t xml:space="preserve">Will your business consist </w:t>
            </w:r>
            <w:r w:rsidR="0073114D">
              <w:rPr>
                <w:sz w:val="22"/>
                <w:szCs w:val="22"/>
              </w:rPr>
              <w:t xml:space="preserve">of </w:t>
            </w:r>
            <w:r w:rsidRPr="00377712">
              <w:rPr>
                <w:sz w:val="22"/>
                <w:szCs w:val="22"/>
              </w:rPr>
              <w:t>motor salvage? This is defined as a business that:</w:t>
            </w:r>
          </w:p>
          <w:p w:rsidR="00347943" w:rsidRPr="00377712" w:rsidRDefault="00347943" w:rsidP="00347943"/>
          <w:p w:rsidR="00347943" w:rsidRPr="00377712" w:rsidRDefault="00347943" w:rsidP="005B112B">
            <w:pPr>
              <w:ind w:left="683" w:hanging="425"/>
            </w:pPr>
            <w:r w:rsidRPr="00377712">
              <w:rPr>
                <w:sz w:val="22"/>
                <w:szCs w:val="22"/>
              </w:rPr>
              <w:t>•</w:t>
            </w:r>
            <w:r w:rsidRPr="00377712">
              <w:rPr>
                <w:sz w:val="22"/>
                <w:szCs w:val="22"/>
              </w:rPr>
              <w:tab/>
              <w:t xml:space="preserve">wholly or in part recovers salvageable parts from motor vehicles for re-use or re-sale, and then sells the rest of the vehicle for scrap; </w:t>
            </w:r>
          </w:p>
          <w:p w:rsidR="00347943" w:rsidRPr="00377712" w:rsidRDefault="00347943" w:rsidP="005B112B">
            <w:pPr>
              <w:ind w:left="683" w:hanging="425"/>
            </w:pPr>
            <w:r w:rsidRPr="00377712">
              <w:rPr>
                <w:sz w:val="22"/>
                <w:szCs w:val="22"/>
              </w:rPr>
              <w:t>•</w:t>
            </w:r>
            <w:r w:rsidRPr="00377712">
              <w:rPr>
                <w:sz w:val="22"/>
                <w:szCs w:val="22"/>
              </w:rPr>
              <w:tab/>
              <w:t>wholly or mainly involves buying written-off vehicles and then repairing and selling them off; and,</w:t>
            </w:r>
          </w:p>
          <w:p w:rsidR="00347943" w:rsidRPr="00377712" w:rsidRDefault="00347943" w:rsidP="005B112B">
            <w:pPr>
              <w:ind w:left="683" w:hanging="425"/>
            </w:pPr>
            <w:r w:rsidRPr="00377712">
              <w:rPr>
                <w:sz w:val="22"/>
                <w:szCs w:val="22"/>
              </w:rPr>
              <w:t>•</w:t>
            </w:r>
            <w:r w:rsidRPr="00377712">
              <w:rPr>
                <w:sz w:val="22"/>
                <w:szCs w:val="22"/>
              </w:rPr>
              <w:tab/>
              <w:t>wholly or mainly buys or sells motor vehicles for the purpose of salvaging parts from them or repairing them and selling them off.</w:t>
            </w:r>
          </w:p>
          <w:p w:rsidR="00347943" w:rsidRPr="00377712" w:rsidRDefault="00347943" w:rsidP="00347943"/>
          <w:p w:rsidR="00347943" w:rsidRPr="00377712" w:rsidRDefault="00347943" w:rsidP="00347943">
            <w:r w:rsidRPr="00377712">
              <w:rPr>
                <w:sz w:val="22"/>
                <w:szCs w:val="22"/>
              </w:rPr>
              <w:t>(please tick)</w:t>
            </w:r>
          </w:p>
          <w:p w:rsidR="00347943" w:rsidRPr="00377712" w:rsidRDefault="00347943" w:rsidP="00347943"/>
          <w:p w:rsidR="00347943" w:rsidRPr="00377712" w:rsidRDefault="00347943" w:rsidP="00347943">
            <w:r w:rsidRPr="00377712">
              <w:rPr>
                <w:sz w:val="22"/>
                <w:szCs w:val="22"/>
              </w:rPr>
              <w:t xml:space="preserve">Yes </w:t>
            </w:r>
            <w:r w:rsidRPr="00377712">
              <w:rPr>
                <w:sz w:val="22"/>
                <w:szCs w:val="22"/>
              </w:rPr>
              <w:fldChar w:fldCharType="begin">
                <w:ffData>
                  <w:name w:val="Check1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 xml:space="preserve">  No </w:t>
            </w:r>
            <w:r w:rsidRPr="00377712">
              <w:rPr>
                <w:sz w:val="22"/>
                <w:szCs w:val="22"/>
              </w:rPr>
              <w:fldChar w:fldCharType="begin">
                <w:ffData>
                  <w:name w:val="Check19"/>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p>
          <w:p w:rsidR="00347943" w:rsidRPr="00377712" w:rsidRDefault="00347943" w:rsidP="00347943"/>
        </w:tc>
      </w:tr>
      <w:tr w:rsidR="00347943" w:rsidRPr="00377712" w:rsidTr="00347943">
        <w:trPr>
          <w:trHeight w:val="425"/>
        </w:trPr>
        <w:tc>
          <w:tcPr>
            <w:tcW w:w="10146" w:type="dxa"/>
            <w:gridSpan w:val="2"/>
            <w:shd w:val="clear" w:color="auto" w:fill="A6A6A6"/>
          </w:tcPr>
          <w:p w:rsidR="00347943" w:rsidRPr="00377712" w:rsidRDefault="00347943" w:rsidP="00FE14A8">
            <w:pPr>
              <w:spacing w:before="120" w:after="120"/>
              <w:rPr>
                <w:b/>
              </w:rPr>
            </w:pPr>
            <w:r w:rsidRPr="00377712">
              <w:rPr>
                <w:b/>
                <w:sz w:val="22"/>
                <w:szCs w:val="22"/>
              </w:rPr>
              <w:t xml:space="preserve">SECTION </w:t>
            </w:r>
            <w:r w:rsidR="00033077">
              <w:rPr>
                <w:b/>
                <w:sz w:val="22"/>
                <w:szCs w:val="22"/>
              </w:rPr>
              <w:t>5</w:t>
            </w:r>
            <w:r w:rsidR="005B112B">
              <w:rPr>
                <w:b/>
                <w:sz w:val="22"/>
                <w:szCs w:val="22"/>
              </w:rPr>
              <w:t xml:space="preserve"> - B</w:t>
            </w:r>
            <w:r w:rsidR="005B112B" w:rsidRPr="00377712">
              <w:rPr>
                <w:b/>
                <w:sz w:val="22"/>
                <w:szCs w:val="22"/>
              </w:rPr>
              <w:t xml:space="preserve">ank accounts that will be used for payments to suppliers </w:t>
            </w:r>
          </w:p>
        </w:tc>
      </w:tr>
      <w:tr w:rsidR="00347943" w:rsidRPr="00377712" w:rsidTr="00347943">
        <w:trPr>
          <w:trHeight w:val="952"/>
        </w:trPr>
        <w:tc>
          <w:tcPr>
            <w:tcW w:w="10146" w:type="dxa"/>
            <w:gridSpan w:val="2"/>
          </w:tcPr>
          <w:p w:rsidR="00347943" w:rsidRPr="00377712" w:rsidRDefault="00347943" w:rsidP="00347943">
            <w:r w:rsidRPr="00377712">
              <w:rPr>
                <w:sz w:val="22"/>
                <w:szCs w:val="22"/>
              </w:rPr>
              <w:t xml:space="preserve">Please provide details of the bank account(s) that will be used to make payment to suppliers, in accordance with s12 of the Scrap </w:t>
            </w:r>
            <w:r w:rsidR="00F56CF8">
              <w:rPr>
                <w:sz w:val="22"/>
                <w:szCs w:val="22"/>
              </w:rPr>
              <w:t>M</w:t>
            </w:r>
            <w:r w:rsidRPr="00377712">
              <w:rPr>
                <w:sz w:val="22"/>
                <w:szCs w:val="22"/>
              </w:rPr>
              <w:t xml:space="preserve">etal Dealers Act 2013. If more than two bank accounts will be used, please use a continuation sheet. </w:t>
            </w:r>
          </w:p>
        </w:tc>
      </w:tr>
      <w:tr w:rsidR="00347943" w:rsidRPr="00377712" w:rsidTr="00347943">
        <w:trPr>
          <w:trHeight w:val="1699"/>
        </w:trPr>
        <w:tc>
          <w:tcPr>
            <w:tcW w:w="4860" w:type="dxa"/>
          </w:tcPr>
          <w:p w:rsidR="00347943" w:rsidRPr="00377712" w:rsidRDefault="00347943" w:rsidP="00347943">
            <w:r w:rsidRPr="00377712">
              <w:rPr>
                <w:sz w:val="22"/>
                <w:szCs w:val="22"/>
              </w:rPr>
              <w:t>Account name:</w:t>
            </w:r>
          </w:p>
          <w:p w:rsidR="00347943" w:rsidRPr="00377712" w:rsidRDefault="00347943" w:rsidP="00347943"/>
          <w:p w:rsidR="00347943" w:rsidRPr="00377712" w:rsidRDefault="00347943" w:rsidP="00347943">
            <w:r w:rsidRPr="00377712">
              <w:rPr>
                <w:sz w:val="22"/>
                <w:szCs w:val="22"/>
              </w:rPr>
              <w:t>Sort code:</w:t>
            </w:r>
          </w:p>
          <w:p w:rsidR="00347943" w:rsidRPr="00377712" w:rsidRDefault="00347943" w:rsidP="00347943"/>
          <w:p w:rsidR="00347943" w:rsidRPr="00377712" w:rsidRDefault="00347943" w:rsidP="00347943">
            <w:r w:rsidRPr="00377712">
              <w:rPr>
                <w:sz w:val="22"/>
                <w:szCs w:val="22"/>
              </w:rPr>
              <w:t>Account number:</w:t>
            </w:r>
          </w:p>
        </w:tc>
        <w:tc>
          <w:tcPr>
            <w:tcW w:w="5286" w:type="dxa"/>
          </w:tcPr>
          <w:p w:rsidR="00347943" w:rsidRPr="00377712" w:rsidRDefault="00347943" w:rsidP="00347943">
            <w:r w:rsidRPr="00377712">
              <w:rPr>
                <w:sz w:val="22"/>
                <w:szCs w:val="22"/>
              </w:rPr>
              <w:t>Account name:</w:t>
            </w:r>
          </w:p>
          <w:p w:rsidR="00347943" w:rsidRPr="00377712" w:rsidRDefault="00347943" w:rsidP="00347943"/>
          <w:p w:rsidR="00347943" w:rsidRPr="00377712" w:rsidRDefault="00347943" w:rsidP="00347943">
            <w:r w:rsidRPr="00377712">
              <w:rPr>
                <w:sz w:val="22"/>
                <w:szCs w:val="22"/>
              </w:rPr>
              <w:t>Sort code:</w:t>
            </w:r>
          </w:p>
          <w:p w:rsidR="00347943" w:rsidRPr="00377712" w:rsidRDefault="00347943" w:rsidP="00347943"/>
          <w:p w:rsidR="00347943" w:rsidRPr="00377712" w:rsidRDefault="00347943" w:rsidP="00347943">
            <w:r w:rsidRPr="00377712">
              <w:rPr>
                <w:sz w:val="22"/>
                <w:szCs w:val="22"/>
              </w:rPr>
              <w:t>Account number:</w:t>
            </w:r>
          </w:p>
        </w:tc>
      </w:tr>
      <w:tr w:rsidR="00E92C2A" w:rsidRPr="00377712" w:rsidTr="00347943">
        <w:trPr>
          <w:trHeight w:val="425"/>
        </w:trPr>
        <w:tc>
          <w:tcPr>
            <w:tcW w:w="10146" w:type="dxa"/>
            <w:gridSpan w:val="2"/>
            <w:shd w:val="clear" w:color="auto" w:fill="A6A6A6"/>
          </w:tcPr>
          <w:p w:rsidR="00E92C2A" w:rsidRPr="00FE14A8" w:rsidRDefault="00E92C2A" w:rsidP="00FF5C8F">
            <w:pPr>
              <w:spacing w:before="120" w:after="120"/>
              <w:rPr>
                <w:b/>
              </w:rPr>
            </w:pPr>
            <w:r>
              <w:rPr>
                <w:b/>
                <w:sz w:val="22"/>
                <w:szCs w:val="22"/>
              </w:rPr>
              <w:t xml:space="preserve">SECTION 6 - </w:t>
            </w:r>
            <w:r w:rsidRPr="00377712">
              <w:rPr>
                <w:b/>
                <w:sz w:val="22"/>
                <w:szCs w:val="22"/>
              </w:rPr>
              <w:t xml:space="preserve">Criminal Convictions </w:t>
            </w:r>
          </w:p>
        </w:tc>
      </w:tr>
      <w:tr w:rsidR="00E92C2A" w:rsidRPr="00377712" w:rsidTr="00347943">
        <w:trPr>
          <w:trHeight w:val="1106"/>
        </w:trPr>
        <w:tc>
          <w:tcPr>
            <w:tcW w:w="10146" w:type="dxa"/>
            <w:gridSpan w:val="2"/>
          </w:tcPr>
          <w:p w:rsidR="00E92C2A" w:rsidRPr="00377712" w:rsidRDefault="00E92C2A" w:rsidP="00FF5C8F">
            <w:r>
              <w:rPr>
                <w:sz w:val="22"/>
                <w:szCs w:val="22"/>
              </w:rPr>
              <w:t xml:space="preserve">Have you </w:t>
            </w:r>
            <w:r w:rsidRPr="00377712">
              <w:rPr>
                <w:sz w:val="22"/>
                <w:szCs w:val="22"/>
              </w:rPr>
              <w:t xml:space="preserve">ever been convicted of a relevant offence or been the subject of any relevant enforcement action? (Please see </w:t>
            </w:r>
            <w:r w:rsidR="00F56CF8">
              <w:rPr>
                <w:sz w:val="22"/>
                <w:szCs w:val="22"/>
              </w:rPr>
              <w:t xml:space="preserve">the guidance notes </w:t>
            </w:r>
            <w:r w:rsidRPr="00377712">
              <w:rPr>
                <w:sz w:val="22"/>
                <w:szCs w:val="22"/>
              </w:rPr>
              <w:t xml:space="preserve">below for a list of relevant offences). </w:t>
            </w:r>
          </w:p>
          <w:p w:rsidR="00E92C2A" w:rsidRPr="00377712" w:rsidRDefault="00E92C2A" w:rsidP="00FF5C8F"/>
          <w:p w:rsidR="00E92C2A" w:rsidRPr="00377712" w:rsidRDefault="00E92C2A" w:rsidP="00FF5C8F">
            <w:r w:rsidRPr="00377712">
              <w:rPr>
                <w:sz w:val="22"/>
                <w:szCs w:val="22"/>
              </w:rPr>
              <w:t xml:space="preserve">Yes </w:t>
            </w:r>
            <w:bookmarkStart w:id="4" w:name="Check9"/>
            <w:r w:rsidRPr="00377712">
              <w:rPr>
                <w:sz w:val="22"/>
                <w:szCs w:val="22"/>
              </w:rPr>
              <w:fldChar w:fldCharType="begin">
                <w:ffData>
                  <w:name w:val="Check9"/>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4"/>
            <w:r w:rsidRPr="00377712">
              <w:rPr>
                <w:sz w:val="22"/>
                <w:szCs w:val="22"/>
              </w:rPr>
              <w:tab/>
              <w:t xml:space="preserve">No </w:t>
            </w:r>
            <w:bookmarkStart w:id="5" w:name="Check10"/>
            <w:r w:rsidRPr="00377712">
              <w:rPr>
                <w:sz w:val="22"/>
                <w:szCs w:val="22"/>
              </w:rPr>
              <w:fldChar w:fldCharType="begin">
                <w:ffData>
                  <w:name w:val="Check10"/>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5"/>
          </w:p>
          <w:p w:rsidR="00E92C2A" w:rsidRPr="00377712" w:rsidRDefault="00E92C2A" w:rsidP="00FF5C8F"/>
          <w:p w:rsidR="00E92C2A" w:rsidRPr="00377712" w:rsidRDefault="00E92C2A" w:rsidP="00FF5C8F">
            <w:r w:rsidRPr="00377712">
              <w:rPr>
                <w:sz w:val="22"/>
                <w:szCs w:val="22"/>
              </w:rPr>
              <w:t>If ‘yes’ you must provide details for each conviction, the date of the conviction, the name of the convicting court, offence of which you were convicted and the sentence imposed</w:t>
            </w:r>
            <w:r>
              <w:rPr>
                <w:sz w:val="22"/>
                <w:szCs w:val="22"/>
              </w:rPr>
              <w:t xml:space="preserve"> (use separate sheet if necessary)</w:t>
            </w:r>
            <w:r w:rsidRPr="00377712">
              <w:rPr>
                <w:sz w:val="22"/>
                <w:szCs w:val="22"/>
              </w:rPr>
              <w:t>:</w:t>
            </w:r>
          </w:p>
          <w:p w:rsidR="00E92C2A" w:rsidRPr="00377712" w:rsidRDefault="00E92C2A" w:rsidP="00FF5C8F"/>
          <w:p w:rsidR="00E92C2A" w:rsidRPr="00377712" w:rsidRDefault="00E92C2A" w:rsidP="00FF5C8F"/>
          <w:p w:rsidR="00E92C2A" w:rsidRPr="00377712" w:rsidRDefault="00E92C2A" w:rsidP="00FF5C8F"/>
          <w:p w:rsidR="00E92C2A" w:rsidRPr="00377712" w:rsidRDefault="00E92C2A" w:rsidP="00FF5C8F"/>
          <w:p w:rsidR="00E92C2A" w:rsidRPr="00377712" w:rsidRDefault="00E92C2A" w:rsidP="00FF5C8F"/>
        </w:tc>
      </w:tr>
      <w:tr w:rsidR="00E92C2A" w:rsidRPr="00377712" w:rsidTr="00347943">
        <w:trPr>
          <w:trHeight w:val="283"/>
        </w:trPr>
        <w:tc>
          <w:tcPr>
            <w:tcW w:w="10146" w:type="dxa"/>
            <w:gridSpan w:val="2"/>
            <w:shd w:val="clear" w:color="auto" w:fill="A6A6A6"/>
          </w:tcPr>
          <w:p w:rsidR="00E92C2A" w:rsidRPr="00FE14A8" w:rsidRDefault="00E92C2A" w:rsidP="00FF5C8F">
            <w:pPr>
              <w:spacing w:before="120" w:after="120"/>
              <w:rPr>
                <w:b/>
              </w:rPr>
            </w:pPr>
            <w:r>
              <w:rPr>
                <w:b/>
              </w:rPr>
              <w:t>SECTION 7 - Checklist</w:t>
            </w:r>
          </w:p>
        </w:tc>
      </w:tr>
      <w:tr w:rsidR="00E92C2A" w:rsidRPr="00377712" w:rsidTr="00347943">
        <w:trPr>
          <w:trHeight w:val="2327"/>
        </w:trPr>
        <w:tc>
          <w:tcPr>
            <w:tcW w:w="10146" w:type="dxa"/>
            <w:gridSpan w:val="2"/>
          </w:tcPr>
          <w:p w:rsidR="00E92C2A" w:rsidRPr="00A33B79" w:rsidRDefault="00E92C2A" w:rsidP="00FF5C8F">
            <w:pPr>
              <w:jc w:val="right"/>
              <w:rPr>
                <w:rFonts w:cs="Arial"/>
                <w:sz w:val="22"/>
                <w:szCs w:val="22"/>
              </w:rPr>
            </w:pPr>
            <w:r w:rsidRPr="00A33B79">
              <w:rPr>
                <w:rFonts w:cs="Arial"/>
                <w:sz w:val="22"/>
                <w:szCs w:val="22"/>
              </w:rPr>
              <w:t>Please tick</w:t>
            </w:r>
          </w:p>
          <w:p w:rsidR="00E92C2A" w:rsidRPr="00A33B79" w:rsidRDefault="00E92C2A" w:rsidP="00FF5C8F">
            <w:pPr>
              <w:jc w:val="right"/>
              <w:rPr>
                <w:rFonts w:cs="Arial"/>
                <w:sz w:val="22"/>
                <w:szCs w:val="22"/>
              </w:rPr>
            </w:pPr>
          </w:p>
          <w:p w:rsidR="00E92C2A" w:rsidRPr="00A33B79" w:rsidRDefault="00E92C2A" w:rsidP="00287582">
            <w:pPr>
              <w:numPr>
                <w:ilvl w:val="0"/>
                <w:numId w:val="5"/>
              </w:numPr>
              <w:tabs>
                <w:tab w:val="clear" w:pos="720"/>
                <w:tab w:val="num" w:pos="258"/>
                <w:tab w:val="left" w:pos="9046"/>
              </w:tabs>
              <w:ind w:left="258" w:hanging="258"/>
              <w:rPr>
                <w:rFonts w:cs="Arial"/>
                <w:sz w:val="22"/>
                <w:szCs w:val="22"/>
              </w:rPr>
            </w:pPr>
            <w:r w:rsidRPr="00A33B79">
              <w:rPr>
                <w:rFonts w:cs="Arial"/>
                <w:sz w:val="22"/>
                <w:szCs w:val="22"/>
              </w:rPr>
              <w:t>The payment of</w:t>
            </w:r>
            <w:r w:rsidRPr="00F56CF8">
              <w:rPr>
                <w:rFonts w:cs="Arial"/>
                <w:sz w:val="22"/>
                <w:szCs w:val="22"/>
              </w:rPr>
              <w:t xml:space="preserve"> £</w:t>
            </w:r>
            <w:r w:rsidR="00F56CF8" w:rsidRPr="00F56CF8">
              <w:rPr>
                <w:rFonts w:cs="Arial"/>
                <w:sz w:val="22"/>
                <w:szCs w:val="22"/>
              </w:rPr>
              <w:t>_______</w:t>
            </w:r>
            <w:r w:rsidRPr="00A33B79">
              <w:rPr>
                <w:rFonts w:cs="Arial"/>
                <w:color w:val="FF0000"/>
                <w:sz w:val="22"/>
                <w:szCs w:val="22"/>
              </w:rPr>
              <w:t xml:space="preserve"> </w:t>
            </w:r>
            <w:r w:rsidRPr="00A33B79">
              <w:rPr>
                <w:rFonts w:cs="Arial"/>
                <w:sz w:val="22"/>
                <w:szCs w:val="22"/>
              </w:rPr>
              <w:t xml:space="preserve">is enclosed (cheque made </w:t>
            </w:r>
            <w:r w:rsidR="00287582">
              <w:rPr>
                <w:rFonts w:cs="Arial"/>
                <w:sz w:val="22"/>
                <w:szCs w:val="22"/>
              </w:rPr>
              <w:t>payable</w:t>
            </w:r>
            <w:r w:rsidRPr="00A33B79">
              <w:rPr>
                <w:rFonts w:cs="Arial"/>
                <w:sz w:val="22"/>
                <w:szCs w:val="22"/>
              </w:rPr>
              <w:t xml:space="preserve"> to Bradford Council); or        </w:t>
            </w:r>
            <w:r w:rsidR="00287582">
              <w:rPr>
                <w:rFonts w:cs="Arial"/>
                <w:sz w:val="22"/>
                <w:szCs w:val="22"/>
              </w:rPr>
              <w:t xml:space="preserve">   </w:t>
            </w:r>
            <w:r w:rsidRPr="00A33B79">
              <w:rPr>
                <w:rFonts w:cs="Arial"/>
                <w:sz w:val="22"/>
                <w:szCs w:val="22"/>
              </w:rPr>
              <w:t xml:space="preserve">  </w:t>
            </w:r>
            <w:r w:rsidRPr="00A33B79">
              <w:rPr>
                <w:sz w:val="22"/>
                <w:szCs w:val="22"/>
              </w:rPr>
              <w:fldChar w:fldCharType="begin">
                <w:ffData>
                  <w:name w:val="Check10"/>
                  <w:enabled/>
                  <w:calcOnExit w:val="0"/>
                  <w:checkBox>
                    <w:sizeAuto/>
                    <w:default w:val="0"/>
                  </w:checkBox>
                </w:ffData>
              </w:fldChar>
            </w:r>
            <w:r w:rsidRPr="00A33B79">
              <w:rPr>
                <w:sz w:val="22"/>
                <w:szCs w:val="22"/>
              </w:rPr>
              <w:instrText xml:space="preserve"> FORMCHECKBOX </w:instrText>
            </w:r>
            <w:r w:rsidRPr="00A33B79">
              <w:rPr>
                <w:sz w:val="22"/>
                <w:szCs w:val="22"/>
              </w:rPr>
            </w:r>
            <w:r w:rsidRPr="00A33B79">
              <w:rPr>
                <w:sz w:val="22"/>
                <w:szCs w:val="22"/>
              </w:rPr>
              <w:fldChar w:fldCharType="end"/>
            </w:r>
          </w:p>
          <w:p w:rsidR="00E92C2A" w:rsidRPr="00A33B79" w:rsidRDefault="00E92C2A" w:rsidP="00287582">
            <w:pPr>
              <w:tabs>
                <w:tab w:val="num" w:pos="258"/>
              </w:tabs>
              <w:ind w:left="258" w:hanging="258"/>
              <w:rPr>
                <w:rFonts w:cs="Arial"/>
                <w:sz w:val="22"/>
                <w:szCs w:val="22"/>
              </w:rPr>
            </w:pPr>
          </w:p>
          <w:p w:rsidR="00E92C2A" w:rsidRPr="00A33B79" w:rsidRDefault="00E92C2A" w:rsidP="00287582">
            <w:pPr>
              <w:numPr>
                <w:ilvl w:val="0"/>
                <w:numId w:val="5"/>
              </w:numPr>
              <w:tabs>
                <w:tab w:val="clear" w:pos="720"/>
                <w:tab w:val="num" w:pos="258"/>
                <w:tab w:val="left" w:pos="8904"/>
              </w:tabs>
              <w:ind w:left="258" w:hanging="258"/>
              <w:rPr>
                <w:rFonts w:cs="Arial"/>
                <w:sz w:val="22"/>
                <w:szCs w:val="22"/>
              </w:rPr>
            </w:pPr>
            <w:r w:rsidRPr="00A33B79">
              <w:rPr>
                <w:rFonts w:cs="Arial"/>
                <w:sz w:val="22"/>
                <w:szCs w:val="22"/>
              </w:rPr>
              <w:t xml:space="preserve">Please contact </w:t>
            </w:r>
            <w:r w:rsidR="00287582">
              <w:rPr>
                <w:rFonts w:cs="Arial"/>
                <w:sz w:val="22"/>
                <w:szCs w:val="22"/>
              </w:rPr>
              <w:t xml:space="preserve">me on </w:t>
            </w:r>
            <w:r w:rsidRPr="00A33B79">
              <w:rPr>
                <w:rFonts w:cs="Arial"/>
                <w:sz w:val="22"/>
                <w:szCs w:val="22"/>
              </w:rPr>
              <w:t xml:space="preserve">the following telephone number to collect a card payment               </w:t>
            </w:r>
            <w:r w:rsidR="00287582">
              <w:rPr>
                <w:rFonts w:cs="Arial"/>
                <w:sz w:val="22"/>
                <w:szCs w:val="22"/>
              </w:rPr>
              <w:t xml:space="preserve"> </w:t>
            </w:r>
            <w:r w:rsidRPr="00A33B79">
              <w:rPr>
                <w:rFonts w:cs="Arial"/>
                <w:sz w:val="22"/>
                <w:szCs w:val="22"/>
              </w:rPr>
              <w:t xml:space="preserve">  </w:t>
            </w:r>
            <w:r w:rsidR="00287582">
              <w:rPr>
                <w:rFonts w:cs="Arial"/>
                <w:sz w:val="22"/>
                <w:szCs w:val="22"/>
              </w:rPr>
              <w:t xml:space="preserve"> </w:t>
            </w:r>
            <w:r w:rsidRPr="00A33B79">
              <w:rPr>
                <w:rFonts w:cs="Arial"/>
                <w:sz w:val="22"/>
                <w:szCs w:val="22"/>
              </w:rPr>
              <w:t xml:space="preserve">    </w:t>
            </w:r>
            <w:r w:rsidRPr="00A33B79">
              <w:rPr>
                <w:sz w:val="22"/>
                <w:szCs w:val="22"/>
              </w:rPr>
              <w:fldChar w:fldCharType="begin">
                <w:ffData>
                  <w:name w:val="Check10"/>
                  <w:enabled/>
                  <w:calcOnExit w:val="0"/>
                  <w:checkBox>
                    <w:sizeAuto/>
                    <w:default w:val="0"/>
                  </w:checkBox>
                </w:ffData>
              </w:fldChar>
            </w:r>
            <w:r w:rsidRPr="00A33B79">
              <w:rPr>
                <w:sz w:val="22"/>
                <w:szCs w:val="22"/>
              </w:rPr>
              <w:instrText xml:space="preserve"> FORMCHECKBOX </w:instrText>
            </w:r>
            <w:r w:rsidRPr="00A33B79">
              <w:rPr>
                <w:sz w:val="22"/>
                <w:szCs w:val="22"/>
              </w:rPr>
            </w:r>
            <w:r w:rsidRPr="00A33B79">
              <w:rPr>
                <w:sz w:val="22"/>
                <w:szCs w:val="22"/>
              </w:rPr>
              <w:fldChar w:fldCharType="end"/>
            </w:r>
          </w:p>
          <w:p w:rsidR="00E92C2A" w:rsidRPr="00A33B79" w:rsidRDefault="00E92C2A" w:rsidP="00287582">
            <w:pPr>
              <w:tabs>
                <w:tab w:val="num" w:pos="258"/>
              </w:tabs>
              <w:ind w:left="258" w:hanging="258"/>
              <w:rPr>
                <w:rFonts w:cs="Arial"/>
                <w:sz w:val="22"/>
                <w:szCs w:val="22"/>
              </w:rPr>
            </w:pPr>
          </w:p>
          <w:p w:rsidR="00E92C2A" w:rsidRDefault="00287582" w:rsidP="00287582">
            <w:pPr>
              <w:rPr>
                <w:rFonts w:cs="Arial"/>
                <w:sz w:val="22"/>
                <w:szCs w:val="22"/>
              </w:rPr>
            </w:pPr>
            <w:r>
              <w:rPr>
                <w:rFonts w:cs="Arial"/>
                <w:sz w:val="22"/>
                <w:szCs w:val="22"/>
              </w:rPr>
              <w:t xml:space="preserve">     </w:t>
            </w:r>
            <w:r w:rsidR="00E92C2A" w:rsidRPr="00A33B79">
              <w:rPr>
                <w:rFonts w:cs="Arial"/>
                <w:sz w:val="22"/>
                <w:szCs w:val="22"/>
              </w:rPr>
              <w:t>________________________________</w:t>
            </w:r>
            <w:r>
              <w:rPr>
                <w:rFonts w:cs="Arial"/>
                <w:sz w:val="22"/>
                <w:szCs w:val="22"/>
              </w:rPr>
              <w:t>_</w:t>
            </w:r>
          </w:p>
          <w:p w:rsidR="00287582" w:rsidRPr="00A33B79" w:rsidRDefault="00287582" w:rsidP="00287582">
            <w:pPr>
              <w:tabs>
                <w:tab w:val="num" w:pos="258"/>
              </w:tabs>
              <w:ind w:left="258" w:hanging="258"/>
              <w:rPr>
                <w:rFonts w:cs="Arial"/>
                <w:b/>
                <w:sz w:val="22"/>
                <w:szCs w:val="22"/>
              </w:rPr>
            </w:pPr>
          </w:p>
          <w:p w:rsidR="00E92C2A" w:rsidRDefault="00E92C2A" w:rsidP="00287582">
            <w:pPr>
              <w:numPr>
                <w:ilvl w:val="0"/>
                <w:numId w:val="5"/>
              </w:numPr>
              <w:tabs>
                <w:tab w:val="clear" w:pos="720"/>
                <w:tab w:val="num" w:pos="258"/>
              </w:tabs>
              <w:ind w:left="258" w:hanging="258"/>
              <w:rPr>
                <w:sz w:val="22"/>
                <w:szCs w:val="22"/>
              </w:rPr>
            </w:pPr>
            <w:r w:rsidRPr="00A33B79">
              <w:rPr>
                <w:rFonts w:cs="Arial"/>
                <w:sz w:val="22"/>
                <w:szCs w:val="22"/>
              </w:rPr>
              <w:t>A Basic Disclosure Certificate is enclosed</w:t>
            </w:r>
            <w:r>
              <w:rPr>
                <w:rFonts w:cs="Arial"/>
                <w:sz w:val="22"/>
                <w:szCs w:val="22"/>
              </w:rPr>
              <w:t xml:space="preserve">                                                                          </w:t>
            </w:r>
            <w:r w:rsidR="00287582">
              <w:rPr>
                <w:rFonts w:cs="Arial"/>
                <w:sz w:val="22"/>
                <w:szCs w:val="22"/>
              </w:rPr>
              <w:t xml:space="preserve"> </w:t>
            </w:r>
            <w:r>
              <w:rPr>
                <w:rFonts w:cs="Arial"/>
                <w:sz w:val="22"/>
                <w:szCs w:val="22"/>
              </w:rPr>
              <w:t xml:space="preserve">       </w:t>
            </w:r>
            <w:r w:rsidR="00287582">
              <w:rPr>
                <w:rFonts w:cs="Arial"/>
                <w:sz w:val="22"/>
                <w:szCs w:val="22"/>
              </w:rPr>
              <w:t xml:space="preserve"> </w:t>
            </w:r>
            <w:r w:rsidRPr="00A33B79">
              <w:rPr>
                <w:sz w:val="22"/>
                <w:szCs w:val="22"/>
              </w:rPr>
              <w:fldChar w:fldCharType="begin">
                <w:ffData>
                  <w:name w:val=""/>
                  <w:enabled/>
                  <w:calcOnExit w:val="0"/>
                  <w:checkBox>
                    <w:sizeAuto/>
                    <w:default w:val="0"/>
                  </w:checkBox>
                </w:ffData>
              </w:fldChar>
            </w:r>
            <w:r w:rsidRPr="00A33B79">
              <w:rPr>
                <w:sz w:val="22"/>
                <w:szCs w:val="22"/>
              </w:rPr>
              <w:instrText xml:space="preserve"> FORMCHECKBOX </w:instrText>
            </w:r>
            <w:r w:rsidR="00B33CD5" w:rsidRPr="00F56CF8">
              <w:rPr>
                <w:sz w:val="22"/>
                <w:szCs w:val="22"/>
              </w:rPr>
            </w:r>
            <w:r w:rsidRPr="00A33B79">
              <w:rPr>
                <w:sz w:val="22"/>
                <w:szCs w:val="22"/>
              </w:rPr>
              <w:fldChar w:fldCharType="end"/>
            </w:r>
          </w:p>
          <w:p w:rsidR="00F56CF8" w:rsidRDefault="00F56CF8" w:rsidP="00287582">
            <w:pPr>
              <w:tabs>
                <w:tab w:val="num" w:pos="258"/>
              </w:tabs>
              <w:ind w:left="258" w:hanging="258"/>
              <w:rPr>
                <w:sz w:val="22"/>
                <w:szCs w:val="22"/>
              </w:rPr>
            </w:pPr>
          </w:p>
          <w:p w:rsidR="00F56CF8" w:rsidRPr="00A33B79" w:rsidRDefault="00F56CF8" w:rsidP="00287582">
            <w:pPr>
              <w:numPr>
                <w:ilvl w:val="0"/>
                <w:numId w:val="5"/>
              </w:numPr>
              <w:tabs>
                <w:tab w:val="clear" w:pos="720"/>
                <w:tab w:val="num" w:pos="258"/>
              </w:tabs>
              <w:ind w:left="258" w:hanging="258"/>
              <w:rPr>
                <w:rFonts w:cs="Arial"/>
                <w:sz w:val="22"/>
                <w:szCs w:val="22"/>
              </w:rPr>
            </w:pPr>
            <w:r>
              <w:rPr>
                <w:sz w:val="22"/>
                <w:szCs w:val="22"/>
              </w:rPr>
              <w:t xml:space="preserve">A passport size photograph is enclosed                                                                                      </w:t>
            </w:r>
            <w:r w:rsidRPr="00A33B79">
              <w:rPr>
                <w:sz w:val="22"/>
                <w:szCs w:val="22"/>
              </w:rPr>
              <w:fldChar w:fldCharType="begin">
                <w:ffData>
                  <w:name w:val=""/>
                  <w:enabled/>
                  <w:calcOnExit w:val="0"/>
                  <w:checkBox>
                    <w:sizeAuto/>
                    <w:default w:val="0"/>
                  </w:checkBox>
                </w:ffData>
              </w:fldChar>
            </w:r>
            <w:r w:rsidRPr="00A33B79">
              <w:rPr>
                <w:sz w:val="22"/>
                <w:szCs w:val="22"/>
              </w:rPr>
              <w:instrText xml:space="preserve"> FORMCHECKBOX </w:instrText>
            </w:r>
            <w:r w:rsidRPr="00F56CF8">
              <w:rPr>
                <w:sz w:val="22"/>
                <w:szCs w:val="22"/>
              </w:rPr>
            </w:r>
            <w:r w:rsidRPr="00A33B79">
              <w:rPr>
                <w:sz w:val="22"/>
                <w:szCs w:val="22"/>
              </w:rPr>
              <w:fldChar w:fldCharType="end"/>
            </w:r>
          </w:p>
          <w:p w:rsidR="00E92C2A" w:rsidRPr="00377712" w:rsidRDefault="00E92C2A" w:rsidP="00FF5C8F"/>
        </w:tc>
      </w:tr>
    </w:tbl>
    <w:p w:rsidR="00E92C2A" w:rsidRDefault="00E92C2A"/>
    <w:p w:rsidR="00E92C2A" w:rsidRDefault="00E92C2A"/>
    <w:tbl>
      <w:tblPr>
        <w:tblW w:w="101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E92C2A" w:rsidRPr="00377712" w:rsidTr="00347943">
        <w:trPr>
          <w:trHeight w:val="401"/>
        </w:trPr>
        <w:tc>
          <w:tcPr>
            <w:tcW w:w="10146" w:type="dxa"/>
            <w:shd w:val="clear" w:color="auto" w:fill="A6A6A6"/>
          </w:tcPr>
          <w:p w:rsidR="00E92C2A" w:rsidRPr="00377712" w:rsidRDefault="00E92C2A" w:rsidP="00FE14A8">
            <w:pPr>
              <w:spacing w:before="120" w:after="120"/>
              <w:rPr>
                <w:b/>
              </w:rPr>
            </w:pPr>
            <w:r>
              <w:rPr>
                <w:b/>
                <w:sz w:val="22"/>
                <w:szCs w:val="22"/>
              </w:rPr>
              <w:t xml:space="preserve">SECTION 8 - </w:t>
            </w:r>
            <w:r w:rsidRPr="00377712">
              <w:rPr>
                <w:b/>
                <w:sz w:val="22"/>
                <w:szCs w:val="22"/>
              </w:rPr>
              <w:t xml:space="preserve">Declaration  </w:t>
            </w:r>
          </w:p>
        </w:tc>
      </w:tr>
      <w:tr w:rsidR="00E92C2A" w:rsidRPr="00377712" w:rsidTr="00347943">
        <w:trPr>
          <w:trHeight w:val="1200"/>
        </w:trPr>
        <w:tc>
          <w:tcPr>
            <w:tcW w:w="10146" w:type="dxa"/>
          </w:tcPr>
          <w:p w:rsidR="00E92C2A" w:rsidRDefault="00E92C2A" w:rsidP="00347943">
            <w:pPr>
              <w:rPr>
                <w:sz w:val="22"/>
                <w:szCs w:val="22"/>
              </w:rPr>
            </w:pPr>
          </w:p>
          <w:p w:rsidR="00E92C2A" w:rsidRPr="00377712" w:rsidRDefault="00E92C2A" w:rsidP="00347943">
            <w:r w:rsidRPr="00377712">
              <w:rPr>
                <w:sz w:val="22"/>
                <w:szCs w:val="22"/>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w:t>
            </w:r>
            <w:r w:rsidR="00287582">
              <w:rPr>
                <w:sz w:val="22"/>
                <w:szCs w:val="22"/>
              </w:rPr>
              <w:t>Paragraph</w:t>
            </w:r>
            <w:r w:rsidRPr="00377712">
              <w:rPr>
                <w:sz w:val="22"/>
                <w:szCs w:val="22"/>
              </w:rPr>
              <w:t xml:space="preserve"> 5 of the Scrap Metal Dealers Act 2013, for which I may be prosecuted, and if convicted, fined. </w:t>
            </w:r>
          </w:p>
          <w:p w:rsidR="00E92C2A" w:rsidRPr="00377712" w:rsidRDefault="00E92C2A" w:rsidP="00347943"/>
          <w:p w:rsidR="00E92C2A" w:rsidRPr="00377712" w:rsidRDefault="00E92C2A" w:rsidP="00347943">
            <w:r w:rsidRPr="00377712">
              <w:rPr>
                <w:sz w:val="22"/>
                <w:szCs w:val="22"/>
              </w:rPr>
              <w:t xml:space="preserve">I understand that the local authority to whom I make my application may consult other agencies about my suitability to be licensed as a scrap metal dealer, as per </w:t>
            </w:r>
            <w:r w:rsidR="00287582">
              <w:rPr>
                <w:sz w:val="22"/>
                <w:szCs w:val="22"/>
              </w:rPr>
              <w:t>S</w:t>
            </w:r>
            <w:r w:rsidRPr="00377712">
              <w:rPr>
                <w:sz w:val="22"/>
                <w:szCs w:val="22"/>
              </w:rPr>
              <w:t>ection 3(7) of the Scrap Metal Dealers Act 2013, and that those other agencies may include other local authorities, the Environment Agency, the Natural Resources Body for Wales, and the police.</w:t>
            </w:r>
          </w:p>
          <w:p w:rsidR="00E92C2A" w:rsidRPr="00377712" w:rsidRDefault="00E92C2A" w:rsidP="00347943"/>
          <w:p w:rsidR="00E92C2A" w:rsidRPr="00377712" w:rsidRDefault="00E92C2A" w:rsidP="00347943">
            <w:r w:rsidRPr="00377712">
              <w:rPr>
                <w:sz w:val="22"/>
                <w:szCs w:val="22"/>
              </w:rPr>
              <w:t xml:space="preserve">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w:t>
            </w:r>
            <w:r w:rsidR="00287582">
              <w:rPr>
                <w:sz w:val="22"/>
                <w:szCs w:val="22"/>
              </w:rPr>
              <w:t>M</w:t>
            </w:r>
            <w:r w:rsidRPr="00377712">
              <w:rPr>
                <w:sz w:val="22"/>
                <w:szCs w:val="22"/>
              </w:rPr>
              <w:t>etal Dealers Act 2013. I hereby expressly consent to this processing of my data and display of relevant information on the public register.</w:t>
            </w:r>
          </w:p>
          <w:p w:rsidR="00E92C2A" w:rsidRPr="00377712" w:rsidRDefault="00E92C2A" w:rsidP="00347943"/>
          <w:p w:rsidR="00E92C2A" w:rsidRDefault="00E92C2A" w:rsidP="00347943">
            <w:pPr>
              <w:rPr>
                <w:sz w:val="22"/>
                <w:szCs w:val="22"/>
              </w:rPr>
            </w:pPr>
            <w:r w:rsidRPr="00377712">
              <w:rPr>
                <w:sz w:val="22"/>
                <w:szCs w:val="22"/>
              </w:rPr>
              <w:t>Signed</w:t>
            </w:r>
            <w:r>
              <w:rPr>
                <w:sz w:val="22"/>
                <w:szCs w:val="22"/>
              </w:rPr>
              <w:t>: _____________________________________________</w:t>
            </w:r>
          </w:p>
          <w:p w:rsidR="00E92C2A" w:rsidRDefault="00E92C2A" w:rsidP="00347943">
            <w:pPr>
              <w:rPr>
                <w:sz w:val="22"/>
                <w:szCs w:val="22"/>
              </w:rPr>
            </w:pPr>
          </w:p>
          <w:p w:rsidR="00CF179A" w:rsidRDefault="00CF179A" w:rsidP="00347943">
            <w:pPr>
              <w:rPr>
                <w:sz w:val="22"/>
                <w:szCs w:val="22"/>
              </w:rPr>
            </w:pPr>
          </w:p>
          <w:p w:rsidR="00E92C2A" w:rsidRDefault="00E92C2A" w:rsidP="00347943">
            <w:pPr>
              <w:rPr>
                <w:sz w:val="22"/>
                <w:szCs w:val="22"/>
              </w:rPr>
            </w:pPr>
            <w:r>
              <w:rPr>
                <w:sz w:val="22"/>
                <w:szCs w:val="22"/>
              </w:rPr>
              <w:t>Name: ______________________________________________</w:t>
            </w:r>
          </w:p>
          <w:p w:rsidR="00E92C2A" w:rsidRDefault="00E92C2A" w:rsidP="00347943">
            <w:pPr>
              <w:rPr>
                <w:sz w:val="22"/>
                <w:szCs w:val="22"/>
              </w:rPr>
            </w:pPr>
          </w:p>
          <w:p w:rsidR="00CF179A" w:rsidRDefault="00CF179A" w:rsidP="00347943">
            <w:pPr>
              <w:rPr>
                <w:sz w:val="22"/>
                <w:szCs w:val="22"/>
              </w:rPr>
            </w:pPr>
          </w:p>
          <w:p w:rsidR="00E92C2A" w:rsidRPr="00377712" w:rsidRDefault="00E92C2A" w:rsidP="00347943">
            <w:r w:rsidRPr="00377712">
              <w:rPr>
                <w:sz w:val="22"/>
                <w:szCs w:val="22"/>
              </w:rPr>
              <w:t>Date</w:t>
            </w:r>
            <w:r>
              <w:rPr>
                <w:sz w:val="22"/>
                <w:szCs w:val="22"/>
              </w:rPr>
              <w:t>: _______________________________________________</w:t>
            </w:r>
          </w:p>
          <w:p w:rsidR="00E92C2A" w:rsidRPr="00377712" w:rsidRDefault="00E92C2A" w:rsidP="00347943"/>
        </w:tc>
      </w:tr>
    </w:tbl>
    <w:p w:rsidR="00347943" w:rsidRPr="00377712" w:rsidRDefault="00347943" w:rsidP="00347943">
      <w:pPr>
        <w:tabs>
          <w:tab w:val="left" w:pos="6780"/>
        </w:tabs>
        <w:rPr>
          <w:sz w:val="22"/>
          <w:szCs w:val="22"/>
        </w:rPr>
      </w:pPr>
    </w:p>
    <w:p w:rsidR="00E92C2A" w:rsidRPr="00E92C2A" w:rsidRDefault="00347943" w:rsidP="00E92C2A">
      <w:pPr>
        <w:jc w:val="center"/>
        <w:rPr>
          <w:rFonts w:cs="Arial"/>
          <w:b/>
          <w:szCs w:val="24"/>
        </w:rPr>
      </w:pPr>
      <w:r w:rsidRPr="00377712">
        <w:rPr>
          <w:sz w:val="22"/>
          <w:szCs w:val="22"/>
        </w:rPr>
        <w:br w:type="page"/>
      </w:r>
      <w:r w:rsidR="00E92C2A" w:rsidRPr="00E92C2A">
        <w:rPr>
          <w:rFonts w:cs="Arial"/>
          <w:b/>
          <w:szCs w:val="24"/>
        </w:rPr>
        <w:t>Scrap Metal Dealers Act 2013</w:t>
      </w:r>
    </w:p>
    <w:p w:rsidR="00E92C2A" w:rsidRPr="00E92C2A" w:rsidRDefault="00E92C2A" w:rsidP="00E92C2A">
      <w:pPr>
        <w:jc w:val="center"/>
        <w:rPr>
          <w:rFonts w:cs="Arial"/>
          <w:b/>
          <w:szCs w:val="24"/>
        </w:rPr>
      </w:pPr>
      <w:r w:rsidRPr="00E92C2A">
        <w:rPr>
          <w:rFonts w:cs="Arial"/>
          <w:b/>
          <w:szCs w:val="24"/>
        </w:rPr>
        <w:t>Application for a Scrap Metal Dealer Licence</w:t>
      </w:r>
    </w:p>
    <w:p w:rsidR="00E92C2A" w:rsidRPr="00E92C2A" w:rsidRDefault="00E92C2A" w:rsidP="00E92C2A">
      <w:pPr>
        <w:jc w:val="center"/>
        <w:rPr>
          <w:rFonts w:cs="Arial"/>
          <w:b/>
          <w:szCs w:val="24"/>
        </w:rPr>
      </w:pPr>
    </w:p>
    <w:p w:rsidR="00E92C2A" w:rsidRPr="00E92C2A" w:rsidRDefault="00E92C2A" w:rsidP="00E92C2A">
      <w:pPr>
        <w:jc w:val="center"/>
        <w:rPr>
          <w:rFonts w:cs="Arial"/>
          <w:b/>
          <w:szCs w:val="24"/>
        </w:rPr>
      </w:pPr>
      <w:r w:rsidRPr="00E92C2A">
        <w:rPr>
          <w:rFonts w:cs="Arial"/>
          <w:b/>
          <w:szCs w:val="24"/>
        </w:rPr>
        <w:t xml:space="preserve">Guidance </w:t>
      </w:r>
    </w:p>
    <w:p w:rsidR="00E92C2A" w:rsidRPr="00AB5E2D" w:rsidRDefault="00E92C2A" w:rsidP="00E92C2A">
      <w:pPr>
        <w:rPr>
          <w:rFonts w:cs="Arial"/>
          <w:b/>
          <w:szCs w:val="24"/>
          <w:u w:val="single"/>
        </w:rPr>
      </w:pPr>
      <w:r w:rsidRPr="00AB5E2D">
        <w:rPr>
          <w:rFonts w:cs="Arial"/>
          <w:b/>
          <w:szCs w:val="24"/>
          <w:u w:val="single"/>
        </w:rPr>
        <w:t>General</w:t>
      </w:r>
    </w:p>
    <w:p w:rsidR="00E92C2A" w:rsidRPr="00E92C2A" w:rsidRDefault="00E92C2A" w:rsidP="00E92C2A">
      <w:pPr>
        <w:rPr>
          <w:rFonts w:cs="Arial"/>
          <w:szCs w:val="24"/>
        </w:rPr>
      </w:pPr>
    </w:p>
    <w:p w:rsidR="00C6394C" w:rsidRDefault="00E92C2A" w:rsidP="00C6394C">
      <w:pPr>
        <w:rPr>
          <w:rFonts w:cs="Arial"/>
          <w:szCs w:val="24"/>
        </w:rPr>
      </w:pPr>
      <w:r w:rsidRPr="00E92C2A">
        <w:rPr>
          <w:rFonts w:cs="Arial"/>
          <w:szCs w:val="24"/>
        </w:rPr>
        <w:t>A scrap metal dealer is defined</w:t>
      </w:r>
      <w:r w:rsidR="00C6394C">
        <w:rPr>
          <w:rFonts w:cs="Arial"/>
          <w:szCs w:val="24"/>
        </w:rPr>
        <w:t xml:space="preserve"> as:</w:t>
      </w:r>
    </w:p>
    <w:p w:rsidR="00C6394C" w:rsidRDefault="00C6394C" w:rsidP="00C6394C">
      <w:pPr>
        <w:rPr>
          <w:rFonts w:cs="Arial"/>
          <w:szCs w:val="24"/>
        </w:rPr>
      </w:pPr>
    </w:p>
    <w:p w:rsidR="00C6394C" w:rsidRDefault="00C6394C" w:rsidP="00C6394C">
      <w:pPr>
        <w:tabs>
          <w:tab w:val="left" w:pos="567"/>
        </w:tabs>
        <w:ind w:left="567" w:hanging="567"/>
        <w:rPr>
          <w:rFonts w:cs="Arial"/>
          <w:szCs w:val="24"/>
        </w:rPr>
      </w:pPr>
      <w:r>
        <w:rPr>
          <w:rFonts w:cs="Arial"/>
          <w:szCs w:val="24"/>
        </w:rPr>
        <w:t xml:space="preserve">(a) </w:t>
      </w:r>
      <w:r>
        <w:rPr>
          <w:rFonts w:cs="Arial"/>
          <w:szCs w:val="24"/>
        </w:rPr>
        <w:tab/>
      </w:r>
      <w:r w:rsidR="00E92C2A" w:rsidRPr="00E92C2A">
        <w:rPr>
          <w:rFonts w:cs="Arial"/>
          <w:szCs w:val="24"/>
        </w:rPr>
        <w:t>someone carrying on a business which consists wholly or in part of buying or selling scrap metal, whether or not the metal is sold in the form in whic</w:t>
      </w:r>
      <w:r>
        <w:rPr>
          <w:rFonts w:cs="Arial"/>
          <w:szCs w:val="24"/>
        </w:rPr>
        <w:t>h it is bought, or</w:t>
      </w:r>
    </w:p>
    <w:p w:rsidR="00C6394C" w:rsidRDefault="00C6394C" w:rsidP="00C6394C">
      <w:pPr>
        <w:tabs>
          <w:tab w:val="left" w:pos="567"/>
        </w:tabs>
        <w:ind w:left="567" w:hanging="567"/>
        <w:rPr>
          <w:rFonts w:cs="Arial"/>
          <w:szCs w:val="24"/>
        </w:rPr>
      </w:pPr>
      <w:r>
        <w:rPr>
          <w:rFonts w:cs="Arial"/>
          <w:szCs w:val="24"/>
        </w:rPr>
        <w:t xml:space="preserve">(b) </w:t>
      </w:r>
      <w:r>
        <w:rPr>
          <w:rFonts w:cs="Arial"/>
          <w:szCs w:val="24"/>
        </w:rPr>
        <w:tab/>
        <w:t>someone carrying on business as a motor salvage operator.</w:t>
      </w:r>
    </w:p>
    <w:p w:rsidR="00C6394C" w:rsidRDefault="00C6394C" w:rsidP="00C6394C">
      <w:pPr>
        <w:rPr>
          <w:rFonts w:cs="Arial"/>
          <w:szCs w:val="24"/>
        </w:rPr>
      </w:pPr>
    </w:p>
    <w:p w:rsidR="00C6394C" w:rsidRDefault="00C6394C" w:rsidP="00C6394C">
      <w:pPr>
        <w:rPr>
          <w:rFonts w:cs="Arial"/>
          <w:szCs w:val="24"/>
        </w:rPr>
      </w:pPr>
      <w:r>
        <w:rPr>
          <w:rFonts w:cs="Arial"/>
          <w:szCs w:val="24"/>
        </w:rPr>
        <w:t xml:space="preserve">A person carries on business as a motor salvage operator if the business consists of </w:t>
      </w:r>
      <w:r w:rsidRPr="00C6394C">
        <w:rPr>
          <w:rFonts w:cs="Arial"/>
          <w:snapToGrid/>
          <w:szCs w:val="24"/>
          <w:lang w:eastAsia="en-GB"/>
        </w:rPr>
        <w:t>recovering salvageable parts from motor vehicles for re-use or sale and subsequently selling or disposing of the rest of the vehicle for scrap and/or buying written-off vehicles and repairing and reselling them</w:t>
      </w:r>
      <w:r>
        <w:rPr>
          <w:rFonts w:cs="Arial"/>
          <w:snapToGrid/>
          <w:szCs w:val="24"/>
          <w:lang w:eastAsia="en-GB"/>
        </w:rPr>
        <w:t>.</w:t>
      </w:r>
    </w:p>
    <w:p w:rsidR="00C6394C" w:rsidRDefault="00C6394C" w:rsidP="00C6394C">
      <w:pPr>
        <w:rPr>
          <w:rFonts w:cs="Arial"/>
          <w:szCs w:val="24"/>
        </w:rPr>
      </w:pPr>
    </w:p>
    <w:p w:rsidR="00C6394C" w:rsidRDefault="00C6394C" w:rsidP="00C6394C">
      <w:pPr>
        <w:rPr>
          <w:rFonts w:cs="Arial"/>
          <w:snapToGrid/>
          <w:szCs w:val="24"/>
          <w:lang w:eastAsia="en-GB"/>
        </w:rPr>
      </w:pPr>
      <w:r w:rsidRPr="00C6394C">
        <w:rPr>
          <w:rFonts w:cs="Arial"/>
          <w:snapToGrid/>
          <w:szCs w:val="24"/>
          <w:lang w:eastAsia="en-GB"/>
        </w:rPr>
        <w:t>Scrap metal includes any old, waste or discarded metal or metallic material and any product</w:t>
      </w:r>
      <w:r>
        <w:rPr>
          <w:rFonts w:cs="Arial"/>
          <w:snapToGrid/>
          <w:szCs w:val="24"/>
          <w:lang w:eastAsia="en-GB"/>
        </w:rPr>
        <w:t xml:space="preserve"> or </w:t>
      </w:r>
      <w:r w:rsidRPr="00C6394C">
        <w:rPr>
          <w:rFonts w:cs="Arial"/>
          <w:snapToGrid/>
          <w:szCs w:val="24"/>
          <w:lang w:eastAsia="en-GB"/>
        </w:rPr>
        <w:t>article which is made from or contains metal and is broken, worn out or regarded by its last holder as having reached the end of its useful life</w:t>
      </w:r>
      <w:r>
        <w:rPr>
          <w:rFonts w:cs="Arial"/>
          <w:snapToGrid/>
          <w:szCs w:val="24"/>
          <w:lang w:eastAsia="en-GB"/>
        </w:rPr>
        <w:t xml:space="preserve"> (gold and silver are not classed as scrap metal)</w:t>
      </w:r>
      <w:r w:rsidRPr="00C6394C">
        <w:rPr>
          <w:rFonts w:cs="Arial"/>
          <w:snapToGrid/>
          <w:szCs w:val="24"/>
          <w:lang w:eastAsia="en-GB"/>
        </w:rPr>
        <w:t>.</w:t>
      </w:r>
    </w:p>
    <w:p w:rsidR="00C6394C" w:rsidRPr="00C6394C" w:rsidRDefault="00C6394C" w:rsidP="00C6394C">
      <w:pPr>
        <w:rPr>
          <w:rFonts w:cs="Arial"/>
          <w:szCs w:val="24"/>
        </w:rPr>
      </w:pPr>
    </w:p>
    <w:p w:rsidR="00E92C2A" w:rsidRPr="00E92C2A" w:rsidRDefault="00E92C2A" w:rsidP="00E92C2A">
      <w:pPr>
        <w:rPr>
          <w:rFonts w:cs="Arial"/>
          <w:szCs w:val="24"/>
        </w:rPr>
      </w:pPr>
      <w:r w:rsidRPr="00E92C2A">
        <w:rPr>
          <w:rFonts w:cs="Arial"/>
          <w:szCs w:val="24"/>
        </w:rPr>
        <w:t>There will be two types of licences under the act, which last for three years;</w:t>
      </w:r>
    </w:p>
    <w:p w:rsidR="00E92C2A" w:rsidRPr="00E92C2A" w:rsidRDefault="00E92C2A" w:rsidP="00E92C2A">
      <w:pPr>
        <w:rPr>
          <w:rFonts w:cs="Arial"/>
          <w:szCs w:val="24"/>
        </w:rPr>
      </w:pPr>
    </w:p>
    <w:p w:rsidR="00E92C2A" w:rsidRPr="00E92C2A" w:rsidRDefault="00E92C2A" w:rsidP="00E92C2A">
      <w:pPr>
        <w:widowControl/>
        <w:numPr>
          <w:ilvl w:val="0"/>
          <w:numId w:val="3"/>
        </w:numPr>
        <w:rPr>
          <w:rFonts w:cs="Arial"/>
          <w:b/>
          <w:szCs w:val="24"/>
        </w:rPr>
      </w:pPr>
      <w:r w:rsidRPr="00E92C2A">
        <w:rPr>
          <w:rFonts w:cs="Arial"/>
          <w:b/>
          <w:szCs w:val="24"/>
        </w:rPr>
        <w:t xml:space="preserve">Site Licence </w:t>
      </w:r>
    </w:p>
    <w:p w:rsidR="00E92C2A" w:rsidRPr="00E92C2A" w:rsidRDefault="00E92C2A" w:rsidP="00E92C2A">
      <w:pPr>
        <w:pStyle w:val="ListParagraph1"/>
      </w:pPr>
      <w:r w:rsidRPr="00E92C2A">
        <w:t xml:space="preserve">Site licences allow the dealer to operate from the sites named in the licence and allows the licensee to transport scrap metal to and from those sites from any local authority area. A site manager has to be named for each site. </w:t>
      </w:r>
    </w:p>
    <w:p w:rsidR="00E92C2A" w:rsidRPr="00E92C2A" w:rsidRDefault="00E92C2A" w:rsidP="00E92C2A">
      <w:pPr>
        <w:ind w:left="360"/>
        <w:rPr>
          <w:rFonts w:cs="Arial"/>
          <w:szCs w:val="24"/>
        </w:rPr>
      </w:pPr>
    </w:p>
    <w:p w:rsidR="00E92C2A" w:rsidRPr="00E92C2A" w:rsidRDefault="00E92C2A" w:rsidP="00E92C2A">
      <w:pPr>
        <w:widowControl/>
        <w:numPr>
          <w:ilvl w:val="0"/>
          <w:numId w:val="3"/>
        </w:numPr>
        <w:rPr>
          <w:rFonts w:cs="Arial"/>
          <w:b/>
          <w:szCs w:val="24"/>
        </w:rPr>
      </w:pPr>
      <w:r w:rsidRPr="00E92C2A">
        <w:rPr>
          <w:rFonts w:cs="Arial"/>
          <w:b/>
          <w:szCs w:val="24"/>
        </w:rPr>
        <w:t>Collector’s Licence</w:t>
      </w:r>
    </w:p>
    <w:p w:rsidR="00E92C2A" w:rsidRPr="00E92C2A" w:rsidRDefault="00E92C2A" w:rsidP="00E92C2A">
      <w:pPr>
        <w:pStyle w:val="ListParagraph1"/>
      </w:pPr>
      <w:r w:rsidRPr="00E92C2A">
        <w:t xml:space="preserve">This allows the licensee to operate as a collector in the area of the issuing local authority. It does not allow the collector to operate in any other local authority area, so a separate licence has to be obtained from each council the collector wishes to operate in. The licence does not authorise the licensee to operate a site; to do so they will need a site licence from the relevant local authority. </w:t>
      </w:r>
    </w:p>
    <w:p w:rsidR="00E92C2A" w:rsidRPr="00E92C2A" w:rsidRDefault="00E92C2A" w:rsidP="00E92C2A">
      <w:pPr>
        <w:pStyle w:val="ListParagraph1"/>
      </w:pPr>
    </w:p>
    <w:p w:rsidR="00E92C2A" w:rsidRPr="00E92C2A" w:rsidRDefault="00E92C2A" w:rsidP="00E92C2A">
      <w:pPr>
        <w:pStyle w:val="ListParagraph1"/>
      </w:pPr>
      <w:r w:rsidRPr="00E92C2A">
        <w:t xml:space="preserve">A dealer can only hold one type of licence in any one local authority area. </w:t>
      </w:r>
    </w:p>
    <w:p w:rsidR="00E92C2A" w:rsidRPr="00E92C2A" w:rsidRDefault="00E92C2A" w:rsidP="00E92C2A">
      <w:pPr>
        <w:rPr>
          <w:rFonts w:cs="Arial"/>
          <w:szCs w:val="24"/>
        </w:rPr>
      </w:pPr>
    </w:p>
    <w:p w:rsidR="00E92C2A" w:rsidRPr="00AB5E2D" w:rsidRDefault="00E92C2A" w:rsidP="00E92C2A">
      <w:pPr>
        <w:rPr>
          <w:rFonts w:cs="Arial"/>
          <w:b/>
          <w:szCs w:val="24"/>
          <w:u w:val="single"/>
        </w:rPr>
      </w:pPr>
      <w:r w:rsidRPr="00AB5E2D">
        <w:rPr>
          <w:rFonts w:cs="Arial"/>
          <w:b/>
          <w:szCs w:val="24"/>
          <w:u w:val="single"/>
        </w:rPr>
        <w:t xml:space="preserve">Application Form </w:t>
      </w:r>
    </w:p>
    <w:p w:rsidR="00E92C2A" w:rsidRPr="00E92C2A" w:rsidRDefault="00E92C2A" w:rsidP="00E92C2A">
      <w:pPr>
        <w:rPr>
          <w:rFonts w:cs="Arial"/>
          <w:szCs w:val="24"/>
        </w:rPr>
      </w:pPr>
    </w:p>
    <w:p w:rsidR="00E92C2A" w:rsidRPr="00AB5E2D" w:rsidRDefault="00E92C2A" w:rsidP="00E92C2A">
      <w:pPr>
        <w:rPr>
          <w:rFonts w:cs="Arial"/>
          <w:szCs w:val="24"/>
          <w:u w:val="single"/>
        </w:rPr>
      </w:pPr>
      <w:r w:rsidRPr="00AB5E2D">
        <w:rPr>
          <w:rFonts w:cs="Arial"/>
          <w:szCs w:val="24"/>
          <w:u w:val="single"/>
        </w:rPr>
        <w:t xml:space="preserve">Section 1 – Application </w:t>
      </w:r>
      <w:r w:rsidR="00A255FA">
        <w:rPr>
          <w:rFonts w:cs="Arial"/>
          <w:szCs w:val="24"/>
          <w:u w:val="single"/>
        </w:rPr>
        <w:t>T</w:t>
      </w:r>
      <w:r w:rsidRPr="00AB5E2D">
        <w:rPr>
          <w:rFonts w:cs="Arial"/>
          <w:szCs w:val="24"/>
          <w:u w:val="single"/>
        </w:rPr>
        <w:t>ype</w:t>
      </w:r>
    </w:p>
    <w:p w:rsidR="00E92C2A" w:rsidRPr="00E92C2A" w:rsidRDefault="00E92C2A" w:rsidP="00E92C2A">
      <w:pPr>
        <w:rPr>
          <w:rFonts w:cs="Arial"/>
          <w:szCs w:val="24"/>
        </w:rPr>
      </w:pPr>
    </w:p>
    <w:p w:rsidR="00E92C2A" w:rsidRDefault="00E92C2A" w:rsidP="00E92C2A">
      <w:pPr>
        <w:rPr>
          <w:rFonts w:cs="Arial"/>
          <w:szCs w:val="24"/>
        </w:rPr>
      </w:pPr>
      <w:r w:rsidRPr="00E92C2A">
        <w:rPr>
          <w:rFonts w:cs="Arial"/>
          <w:szCs w:val="24"/>
        </w:rPr>
        <w:t>Please state the type of application</w:t>
      </w:r>
      <w:r w:rsidR="00CF179A">
        <w:rPr>
          <w:rFonts w:cs="Arial"/>
          <w:szCs w:val="24"/>
        </w:rPr>
        <w:t xml:space="preserve"> being</w:t>
      </w:r>
      <w:r w:rsidRPr="00E92C2A">
        <w:rPr>
          <w:rFonts w:cs="Arial"/>
          <w:szCs w:val="24"/>
        </w:rPr>
        <w:t xml:space="preserve"> made and provide the licence number of any existing licences held by you.</w:t>
      </w:r>
    </w:p>
    <w:p w:rsidR="00287582" w:rsidRDefault="00287582" w:rsidP="00E92C2A">
      <w:pPr>
        <w:rPr>
          <w:rFonts w:cs="Arial"/>
          <w:szCs w:val="24"/>
        </w:rPr>
      </w:pPr>
    </w:p>
    <w:p w:rsidR="00287582" w:rsidRPr="00E92C2A" w:rsidRDefault="00287582" w:rsidP="00E92C2A">
      <w:pPr>
        <w:rPr>
          <w:rFonts w:cs="Arial"/>
          <w:szCs w:val="24"/>
        </w:rPr>
      </w:pPr>
      <w:r>
        <w:rPr>
          <w:rFonts w:cs="Arial"/>
          <w:szCs w:val="24"/>
        </w:rPr>
        <w:t>This form can be used to</w:t>
      </w:r>
      <w:r w:rsidR="00CF179A">
        <w:rPr>
          <w:rFonts w:cs="Arial"/>
          <w:szCs w:val="24"/>
        </w:rPr>
        <w:t xml:space="preserve"> vary a current licence to </w:t>
      </w:r>
      <w:r>
        <w:rPr>
          <w:rFonts w:cs="Arial"/>
          <w:szCs w:val="24"/>
        </w:rPr>
        <w:t>change any licence details</w:t>
      </w:r>
      <w:r w:rsidR="00CF179A">
        <w:rPr>
          <w:rFonts w:cs="Arial"/>
          <w:szCs w:val="24"/>
        </w:rPr>
        <w:t>, e.g. name and address of the licensee</w:t>
      </w:r>
      <w:r>
        <w:rPr>
          <w:rFonts w:cs="Arial"/>
          <w:szCs w:val="24"/>
        </w:rPr>
        <w:t>. If you wish to apply to vary</w:t>
      </w:r>
      <w:r w:rsidR="00CF179A">
        <w:rPr>
          <w:rFonts w:cs="Arial"/>
          <w:szCs w:val="24"/>
        </w:rPr>
        <w:t xml:space="preserve"> the licence type, i.e.</w:t>
      </w:r>
      <w:r>
        <w:rPr>
          <w:rFonts w:cs="Arial"/>
          <w:szCs w:val="24"/>
        </w:rPr>
        <w:t xml:space="preserve"> a Collectors Licence to a Site Licence, please complete a Site Licence application form.</w:t>
      </w:r>
    </w:p>
    <w:p w:rsidR="00E92C2A" w:rsidRPr="00E92C2A" w:rsidRDefault="00E92C2A" w:rsidP="00E92C2A">
      <w:pPr>
        <w:rPr>
          <w:rFonts w:cs="Arial"/>
          <w:szCs w:val="24"/>
        </w:rPr>
      </w:pPr>
    </w:p>
    <w:p w:rsidR="00E92C2A" w:rsidRPr="00AB5E2D" w:rsidRDefault="00E92C2A" w:rsidP="00E92C2A">
      <w:pPr>
        <w:contextualSpacing/>
        <w:rPr>
          <w:rFonts w:cs="Arial"/>
          <w:szCs w:val="24"/>
          <w:u w:val="single"/>
        </w:rPr>
      </w:pPr>
      <w:r w:rsidRPr="00AB5E2D">
        <w:rPr>
          <w:rFonts w:cs="Arial"/>
          <w:szCs w:val="24"/>
          <w:u w:val="single"/>
        </w:rPr>
        <w:t>Section 2 – Existing Permits</w:t>
      </w:r>
    </w:p>
    <w:p w:rsidR="00E92C2A" w:rsidRPr="00E92C2A" w:rsidRDefault="00E92C2A" w:rsidP="00E92C2A">
      <w:pPr>
        <w:contextualSpacing/>
        <w:rPr>
          <w:rFonts w:cs="Arial"/>
          <w:szCs w:val="24"/>
        </w:rPr>
      </w:pPr>
    </w:p>
    <w:p w:rsidR="00CF179A" w:rsidRPr="00E92C2A" w:rsidRDefault="00CF179A" w:rsidP="00CF179A">
      <w:pPr>
        <w:contextualSpacing/>
        <w:rPr>
          <w:rFonts w:cs="Arial"/>
          <w:szCs w:val="24"/>
        </w:rPr>
      </w:pPr>
      <w:r w:rsidRPr="00E92C2A">
        <w:rPr>
          <w:rFonts w:cs="Arial"/>
          <w:szCs w:val="24"/>
        </w:rPr>
        <w:t xml:space="preserve">This section asks for details of any other scrap metal licences you hold. Please make sure you include the licence number so that we can check this against the national register. </w:t>
      </w:r>
    </w:p>
    <w:p w:rsidR="00CF179A" w:rsidRDefault="00CF179A" w:rsidP="00E92C2A">
      <w:pPr>
        <w:contextualSpacing/>
        <w:rPr>
          <w:rFonts w:cs="Arial"/>
          <w:szCs w:val="24"/>
        </w:rPr>
      </w:pPr>
    </w:p>
    <w:p w:rsidR="00E92C2A" w:rsidRPr="00E92C2A" w:rsidRDefault="00E92C2A" w:rsidP="00E92C2A">
      <w:pPr>
        <w:contextualSpacing/>
        <w:rPr>
          <w:rStyle w:val="A2"/>
          <w:rFonts w:ascii="Arial" w:hAnsi="Arial" w:cs="Arial"/>
          <w:color w:val="auto"/>
          <w:sz w:val="24"/>
          <w:szCs w:val="24"/>
        </w:rPr>
      </w:pPr>
      <w:r w:rsidRPr="00E92C2A">
        <w:rPr>
          <w:rFonts w:cs="Arial"/>
          <w:szCs w:val="24"/>
        </w:rPr>
        <w:t>In order to carry on your business you may</w:t>
      </w:r>
      <w:r w:rsidR="00CF179A">
        <w:rPr>
          <w:rFonts w:cs="Arial"/>
          <w:szCs w:val="24"/>
        </w:rPr>
        <w:t xml:space="preserve"> also</w:t>
      </w:r>
      <w:r w:rsidRPr="00E92C2A">
        <w:rPr>
          <w:rFonts w:cs="Arial"/>
          <w:szCs w:val="24"/>
        </w:rPr>
        <w:t xml:space="preserve"> need to hold other environmental permits or licences that we should know about. For instance, </w:t>
      </w:r>
      <w:r w:rsidRPr="00E92C2A">
        <w:rPr>
          <w:rStyle w:val="A2"/>
          <w:rFonts w:ascii="Arial" w:hAnsi="Arial" w:cs="Arial"/>
          <w:color w:val="auto"/>
          <w:sz w:val="24"/>
          <w:szCs w:val="24"/>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9" w:history="1">
        <w:r w:rsidRPr="00E92C2A">
          <w:rPr>
            <w:rStyle w:val="Hyperlink"/>
            <w:rFonts w:cs="Arial"/>
            <w:color w:val="auto"/>
            <w:szCs w:val="24"/>
          </w:rPr>
          <w:t>www.environment-agency.gov.uk/wastecarriers</w:t>
        </w:r>
      </w:hyperlink>
      <w:r w:rsidRPr="00E92C2A">
        <w:rPr>
          <w:rStyle w:val="A2"/>
          <w:rFonts w:ascii="Arial" w:hAnsi="Arial" w:cs="Arial"/>
          <w:color w:val="auto"/>
          <w:sz w:val="24"/>
          <w:szCs w:val="24"/>
        </w:rPr>
        <w:t xml:space="preserve"> </w:t>
      </w:r>
    </w:p>
    <w:p w:rsidR="00E92C2A" w:rsidRPr="00E92C2A" w:rsidRDefault="00E92C2A" w:rsidP="00E92C2A">
      <w:pPr>
        <w:contextualSpacing/>
        <w:rPr>
          <w:rFonts w:cs="Arial"/>
          <w:szCs w:val="24"/>
        </w:rPr>
      </w:pPr>
    </w:p>
    <w:p w:rsidR="00347943" w:rsidRPr="00AB5E2D" w:rsidRDefault="00347943" w:rsidP="00347943">
      <w:pPr>
        <w:contextualSpacing/>
        <w:rPr>
          <w:rStyle w:val="A2"/>
          <w:color w:val="auto"/>
          <w:sz w:val="24"/>
          <w:szCs w:val="24"/>
          <w:u w:val="single"/>
        </w:rPr>
      </w:pPr>
      <w:r w:rsidRPr="00AB5E2D">
        <w:rPr>
          <w:szCs w:val="24"/>
          <w:u w:val="single"/>
        </w:rPr>
        <w:t xml:space="preserve">Section 3 </w:t>
      </w:r>
      <w:r w:rsidR="00A255FA">
        <w:rPr>
          <w:szCs w:val="24"/>
          <w:u w:val="single"/>
        </w:rPr>
        <w:t>– Licence D</w:t>
      </w:r>
      <w:r w:rsidR="00E92C2A" w:rsidRPr="00AB5E2D">
        <w:rPr>
          <w:szCs w:val="24"/>
          <w:u w:val="single"/>
        </w:rPr>
        <w:t>etails</w:t>
      </w:r>
    </w:p>
    <w:p w:rsidR="00347943" w:rsidRPr="00E92C2A" w:rsidRDefault="00347943" w:rsidP="00347943">
      <w:pPr>
        <w:contextualSpacing/>
        <w:rPr>
          <w:rStyle w:val="A2"/>
          <w:color w:val="auto"/>
          <w:sz w:val="24"/>
          <w:szCs w:val="24"/>
        </w:rPr>
      </w:pPr>
    </w:p>
    <w:p w:rsidR="00347943" w:rsidRPr="00E92C2A" w:rsidRDefault="00347943" w:rsidP="00347943">
      <w:pPr>
        <w:contextualSpacing/>
        <w:rPr>
          <w:szCs w:val="24"/>
        </w:rPr>
      </w:pPr>
      <w:r w:rsidRPr="00E92C2A">
        <w:rPr>
          <w:szCs w:val="24"/>
        </w:rPr>
        <w:t>You are asked to provide contact details, including the place where you live, so that the council can get in touch with you if necessary.</w:t>
      </w:r>
    </w:p>
    <w:p w:rsidR="00E92C2A" w:rsidRPr="00E92C2A" w:rsidRDefault="00E92C2A" w:rsidP="00347943">
      <w:pPr>
        <w:contextualSpacing/>
        <w:rPr>
          <w:szCs w:val="24"/>
        </w:rPr>
      </w:pPr>
    </w:p>
    <w:p w:rsidR="00E92C2A" w:rsidRPr="00E92C2A" w:rsidRDefault="00E92C2A" w:rsidP="00E92C2A">
      <w:pPr>
        <w:contextualSpacing/>
        <w:rPr>
          <w:szCs w:val="24"/>
        </w:rPr>
      </w:pPr>
      <w:r w:rsidRPr="00E92C2A">
        <w:rPr>
          <w:szCs w:val="24"/>
        </w:rPr>
        <w:t xml:space="preserve">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 </w:t>
      </w:r>
    </w:p>
    <w:p w:rsidR="00E92C2A" w:rsidRPr="00E92C2A" w:rsidRDefault="00E92C2A" w:rsidP="00E92C2A">
      <w:pPr>
        <w:contextualSpacing/>
        <w:rPr>
          <w:szCs w:val="24"/>
        </w:rPr>
      </w:pPr>
    </w:p>
    <w:p w:rsidR="00E92C2A" w:rsidRPr="00E92C2A" w:rsidRDefault="00E92C2A" w:rsidP="00E92C2A">
      <w:pPr>
        <w:contextualSpacing/>
        <w:rPr>
          <w:szCs w:val="24"/>
        </w:rPr>
      </w:pPr>
      <w:r w:rsidRPr="00E92C2A">
        <w:rPr>
          <w:szCs w:val="24"/>
        </w:rPr>
        <w:t>You will need to ensure that all your vehicles are roadworthy and are properly taxed, insured and otherwise meet the legal requirements to be on the road.</w:t>
      </w:r>
    </w:p>
    <w:p w:rsidR="00E92C2A" w:rsidRPr="00E92C2A" w:rsidRDefault="00E92C2A" w:rsidP="00347943">
      <w:pPr>
        <w:contextualSpacing/>
        <w:rPr>
          <w:szCs w:val="24"/>
        </w:rPr>
      </w:pPr>
    </w:p>
    <w:p w:rsidR="00E92C2A" w:rsidRPr="00AB5E2D" w:rsidRDefault="00E92C2A" w:rsidP="00E92C2A">
      <w:pPr>
        <w:contextualSpacing/>
        <w:rPr>
          <w:rFonts w:cs="Arial"/>
          <w:szCs w:val="24"/>
          <w:u w:val="single"/>
        </w:rPr>
      </w:pPr>
      <w:r w:rsidRPr="00AB5E2D">
        <w:rPr>
          <w:rFonts w:cs="Arial"/>
          <w:szCs w:val="24"/>
          <w:u w:val="single"/>
        </w:rPr>
        <w:t xml:space="preserve">Section 4 – Motor </w:t>
      </w:r>
      <w:r w:rsidR="00A255FA">
        <w:rPr>
          <w:rFonts w:cs="Arial"/>
          <w:szCs w:val="24"/>
          <w:u w:val="single"/>
        </w:rPr>
        <w:t>Salvage</w:t>
      </w:r>
    </w:p>
    <w:p w:rsidR="00E92C2A" w:rsidRPr="00E92C2A" w:rsidRDefault="00E92C2A" w:rsidP="00E92C2A">
      <w:pPr>
        <w:contextualSpacing/>
        <w:rPr>
          <w:rFonts w:cs="Arial"/>
          <w:b/>
          <w:szCs w:val="24"/>
        </w:rPr>
      </w:pPr>
    </w:p>
    <w:p w:rsidR="00E92C2A" w:rsidRPr="00E92C2A" w:rsidRDefault="00E92C2A" w:rsidP="00E92C2A">
      <w:pPr>
        <w:contextualSpacing/>
        <w:rPr>
          <w:rFonts w:cs="Arial"/>
          <w:szCs w:val="24"/>
        </w:rPr>
      </w:pPr>
      <w:r w:rsidRPr="00E92C2A">
        <w:rPr>
          <w:rFonts w:cs="Arial"/>
          <w:szCs w:val="24"/>
        </w:rPr>
        <w:t xml:space="preserve">This section asks if you will be salvaging motor vehicles as part of your work. Please tick yes or no. </w:t>
      </w:r>
    </w:p>
    <w:p w:rsidR="00E92C2A" w:rsidRPr="00AB5E2D" w:rsidRDefault="00E92C2A" w:rsidP="00E92C2A">
      <w:pPr>
        <w:contextualSpacing/>
        <w:rPr>
          <w:rFonts w:cs="Arial"/>
          <w:szCs w:val="24"/>
          <w:u w:val="single"/>
        </w:rPr>
      </w:pPr>
    </w:p>
    <w:p w:rsidR="00E92C2A" w:rsidRPr="00AB5E2D" w:rsidRDefault="00E92C2A" w:rsidP="00E92C2A">
      <w:pPr>
        <w:contextualSpacing/>
        <w:rPr>
          <w:rFonts w:cs="Arial"/>
          <w:szCs w:val="24"/>
          <w:u w:val="single"/>
        </w:rPr>
      </w:pPr>
      <w:r w:rsidRPr="00AB5E2D">
        <w:rPr>
          <w:rFonts w:cs="Arial"/>
          <w:szCs w:val="24"/>
          <w:u w:val="single"/>
        </w:rPr>
        <w:t xml:space="preserve">Section 5 – Bank </w:t>
      </w:r>
      <w:r w:rsidR="00A255FA">
        <w:rPr>
          <w:rFonts w:cs="Arial"/>
          <w:szCs w:val="24"/>
          <w:u w:val="single"/>
        </w:rPr>
        <w:t>A</w:t>
      </w:r>
      <w:r w:rsidRPr="00AB5E2D">
        <w:rPr>
          <w:rFonts w:cs="Arial"/>
          <w:szCs w:val="24"/>
          <w:u w:val="single"/>
        </w:rPr>
        <w:t xml:space="preserve">ccounts </w:t>
      </w:r>
    </w:p>
    <w:p w:rsidR="00E92C2A" w:rsidRPr="00E92C2A" w:rsidRDefault="00E92C2A" w:rsidP="00E92C2A">
      <w:pPr>
        <w:contextualSpacing/>
        <w:rPr>
          <w:rFonts w:cs="Arial"/>
          <w:szCs w:val="24"/>
        </w:rPr>
      </w:pPr>
    </w:p>
    <w:p w:rsidR="00E92C2A" w:rsidRPr="00E92C2A" w:rsidRDefault="00E92C2A" w:rsidP="00E92C2A">
      <w:pPr>
        <w:contextualSpacing/>
        <w:rPr>
          <w:rFonts w:cs="Arial"/>
          <w:szCs w:val="24"/>
        </w:rPr>
      </w:pPr>
      <w:r w:rsidRPr="00E92C2A">
        <w:rPr>
          <w:rFonts w:cs="Arial"/>
          <w:szCs w:val="24"/>
        </w:rPr>
        <w:t xml:space="preserve">This section asks you for the bank details which you will use to pay people for the scrap metal you receive or sell. </w:t>
      </w:r>
      <w:r w:rsidR="00CF179A">
        <w:rPr>
          <w:rFonts w:cs="Arial"/>
          <w:szCs w:val="24"/>
        </w:rPr>
        <w:t xml:space="preserve">The sale of scrap metal for cash </w:t>
      </w:r>
      <w:r w:rsidRPr="00E92C2A">
        <w:rPr>
          <w:rFonts w:cs="Arial"/>
          <w:szCs w:val="24"/>
        </w:rPr>
        <w:t>is illegal. These details will be kept securely by the council.</w:t>
      </w:r>
    </w:p>
    <w:p w:rsidR="00E92C2A" w:rsidRPr="00E92C2A" w:rsidRDefault="00E92C2A" w:rsidP="00E92C2A">
      <w:pPr>
        <w:contextualSpacing/>
        <w:rPr>
          <w:rFonts w:cs="Arial"/>
          <w:szCs w:val="24"/>
        </w:rPr>
      </w:pPr>
    </w:p>
    <w:p w:rsidR="00E92C2A" w:rsidRPr="00AB5E2D" w:rsidRDefault="00A255FA" w:rsidP="00E92C2A">
      <w:pPr>
        <w:contextualSpacing/>
        <w:rPr>
          <w:rFonts w:cs="Arial"/>
          <w:szCs w:val="24"/>
          <w:u w:val="single"/>
        </w:rPr>
      </w:pPr>
      <w:r>
        <w:rPr>
          <w:rFonts w:cs="Arial"/>
          <w:szCs w:val="24"/>
          <w:u w:val="single"/>
        </w:rPr>
        <w:t>Section 6 – Criminal C</w:t>
      </w:r>
      <w:r w:rsidR="00E92C2A" w:rsidRPr="00AB5E2D">
        <w:rPr>
          <w:rFonts w:cs="Arial"/>
          <w:szCs w:val="24"/>
          <w:u w:val="single"/>
        </w:rPr>
        <w:t>onvictions</w:t>
      </w:r>
    </w:p>
    <w:p w:rsidR="00E92C2A" w:rsidRPr="00E92C2A" w:rsidRDefault="00E92C2A" w:rsidP="00E92C2A">
      <w:pPr>
        <w:contextualSpacing/>
        <w:rPr>
          <w:rFonts w:cs="Arial"/>
          <w:b/>
          <w:szCs w:val="24"/>
        </w:rPr>
      </w:pPr>
    </w:p>
    <w:p w:rsidR="00E92C2A" w:rsidRPr="00E92C2A" w:rsidRDefault="00E92C2A" w:rsidP="00E92C2A">
      <w:pPr>
        <w:contextualSpacing/>
        <w:rPr>
          <w:rFonts w:cs="Arial"/>
          <w:szCs w:val="24"/>
        </w:rPr>
      </w:pPr>
      <w:r w:rsidRPr="00E92C2A">
        <w:rPr>
          <w:rFonts w:cs="Arial"/>
          <w:szCs w:val="24"/>
        </w:rPr>
        <w:t>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w:t>
      </w:r>
      <w:r w:rsidR="00B320F0">
        <w:rPr>
          <w:rFonts w:cs="Arial"/>
          <w:szCs w:val="24"/>
        </w:rPr>
        <w:t>ificate from the Disclosure and Barring Service</w:t>
      </w:r>
      <w:r w:rsidRPr="00E92C2A">
        <w:rPr>
          <w:rFonts w:cs="Arial"/>
          <w:szCs w:val="24"/>
        </w:rPr>
        <w:t xml:space="preserve"> that you are required to submit with the application, along with information retained by the police and the Environment Agency or Natural Resources Wales. </w:t>
      </w:r>
    </w:p>
    <w:p w:rsidR="00E92C2A" w:rsidRPr="00E92C2A" w:rsidRDefault="00E92C2A" w:rsidP="00E92C2A">
      <w:pPr>
        <w:contextualSpacing/>
        <w:rPr>
          <w:rFonts w:cs="Arial"/>
          <w:b/>
          <w:szCs w:val="24"/>
        </w:rPr>
      </w:pPr>
    </w:p>
    <w:p w:rsidR="00E92C2A" w:rsidRPr="00E92C2A" w:rsidRDefault="00CF179A" w:rsidP="00E92C2A">
      <w:pPr>
        <w:contextualSpacing/>
        <w:rPr>
          <w:rFonts w:cs="Arial"/>
          <w:szCs w:val="24"/>
        </w:rPr>
      </w:pPr>
      <w:r>
        <w:rPr>
          <w:rFonts w:cs="Arial"/>
          <w:szCs w:val="24"/>
        </w:rPr>
        <w:t>You can apply for a Basic Disclosure C</w:t>
      </w:r>
      <w:r w:rsidR="00E92C2A" w:rsidRPr="00E92C2A">
        <w:rPr>
          <w:rFonts w:cs="Arial"/>
          <w:szCs w:val="24"/>
        </w:rPr>
        <w:t xml:space="preserve">ertificate </w:t>
      </w:r>
      <w:r w:rsidR="00B320F0">
        <w:rPr>
          <w:rFonts w:cs="Arial"/>
          <w:szCs w:val="24"/>
        </w:rPr>
        <w:t xml:space="preserve">online </w:t>
      </w:r>
      <w:r w:rsidR="00B320F0">
        <w:t>at</w:t>
      </w:r>
      <w:r w:rsidR="00B320F0" w:rsidRPr="004E3A36">
        <w:t xml:space="preserve"> </w:t>
      </w:r>
      <w:hyperlink r:id="rId10" w:history="1">
        <w:r w:rsidR="00B320F0" w:rsidRPr="00123E1D">
          <w:rPr>
            <w:rStyle w:val="Hyperlink"/>
            <w:spacing w:val="-3"/>
          </w:rPr>
          <w:t>www.gov.uk/DBS</w:t>
        </w:r>
      </w:hyperlink>
      <w:r w:rsidR="00B320F0">
        <w:rPr>
          <w:spacing w:val="-3"/>
        </w:rPr>
        <w:t xml:space="preserve"> or telephone 0300 020 0190</w:t>
      </w:r>
      <w:r w:rsidR="00B320F0" w:rsidRPr="004E3A36">
        <w:rPr>
          <w:spacing w:val="-3"/>
        </w:rPr>
        <w:t xml:space="preserve">. </w:t>
      </w:r>
      <w:r w:rsidR="00E92C2A" w:rsidRPr="00E92C2A">
        <w:rPr>
          <w:rFonts w:cs="Arial"/>
          <w:szCs w:val="24"/>
        </w:rPr>
        <w:t xml:space="preserve"> The Certificate must be no older than one calendar month</w:t>
      </w:r>
      <w:r>
        <w:rPr>
          <w:rFonts w:cs="Arial"/>
          <w:szCs w:val="24"/>
        </w:rPr>
        <w:t xml:space="preserve"> at the time your scrap metal dealer licence is submitted</w:t>
      </w:r>
      <w:r w:rsidR="00E92C2A" w:rsidRPr="00E92C2A">
        <w:rPr>
          <w:rFonts w:cs="Arial"/>
          <w:szCs w:val="24"/>
        </w:rPr>
        <w:t>.</w:t>
      </w:r>
      <w:r w:rsidR="0031436C">
        <w:rPr>
          <w:rFonts w:cs="Arial"/>
          <w:szCs w:val="24"/>
        </w:rPr>
        <w:t xml:space="preserve"> </w:t>
      </w:r>
    </w:p>
    <w:p w:rsidR="00E92C2A" w:rsidRPr="00E92C2A" w:rsidRDefault="00E92C2A" w:rsidP="00E92C2A">
      <w:pPr>
        <w:contextualSpacing/>
        <w:rPr>
          <w:rFonts w:cs="Arial"/>
          <w:szCs w:val="24"/>
        </w:rPr>
      </w:pPr>
    </w:p>
    <w:p w:rsidR="00E92C2A" w:rsidRPr="00E92C2A" w:rsidRDefault="00E92C2A" w:rsidP="00E92C2A">
      <w:pPr>
        <w:contextualSpacing/>
        <w:rPr>
          <w:rFonts w:cs="Arial"/>
          <w:szCs w:val="24"/>
        </w:rPr>
      </w:pPr>
      <w:r w:rsidRPr="00E92C2A">
        <w:rPr>
          <w:rFonts w:cs="Arial"/>
          <w:szCs w:val="24"/>
        </w:rPr>
        <w:t xml:space="preserve">Possessing a conviction may not automatically prevent you from having a licence if the offence was unrelated to being a scrap metal dealer or a long time ago, and the council </w:t>
      </w:r>
      <w:r w:rsidR="00CF179A">
        <w:rPr>
          <w:rFonts w:cs="Arial"/>
          <w:szCs w:val="24"/>
        </w:rPr>
        <w:t xml:space="preserve">is satisfied </w:t>
      </w:r>
      <w:r w:rsidRPr="00E92C2A">
        <w:rPr>
          <w:rFonts w:cs="Arial"/>
          <w:szCs w:val="24"/>
        </w:rPr>
        <w:t>that you are a suitable person</w:t>
      </w:r>
      <w:r w:rsidR="00A255FA">
        <w:rPr>
          <w:rFonts w:cs="Arial"/>
          <w:szCs w:val="24"/>
        </w:rPr>
        <w:t xml:space="preserve"> to hold a licence</w:t>
      </w:r>
      <w:r w:rsidRPr="00E92C2A">
        <w:rPr>
          <w:rFonts w:cs="Arial"/>
          <w:szCs w:val="24"/>
        </w:rPr>
        <w:t>.</w:t>
      </w:r>
    </w:p>
    <w:p w:rsidR="00E92C2A" w:rsidRPr="00E92C2A" w:rsidRDefault="00E92C2A" w:rsidP="00E92C2A">
      <w:pPr>
        <w:contextualSpacing/>
        <w:rPr>
          <w:rFonts w:cs="Arial"/>
          <w:szCs w:val="24"/>
        </w:rPr>
      </w:pPr>
    </w:p>
    <w:p w:rsidR="00E92C2A" w:rsidRPr="00AB5E2D" w:rsidRDefault="00E92C2A" w:rsidP="00E92C2A">
      <w:pPr>
        <w:contextualSpacing/>
        <w:rPr>
          <w:rFonts w:cs="Arial"/>
          <w:szCs w:val="24"/>
          <w:u w:val="single"/>
        </w:rPr>
      </w:pPr>
      <w:r w:rsidRPr="00AB5E2D">
        <w:rPr>
          <w:rFonts w:cs="Arial"/>
          <w:szCs w:val="24"/>
          <w:u w:val="single"/>
        </w:rPr>
        <w:t>Section 7 – Checklist</w:t>
      </w:r>
    </w:p>
    <w:p w:rsidR="00E92C2A" w:rsidRPr="00E92C2A" w:rsidRDefault="00E92C2A" w:rsidP="00E92C2A">
      <w:pPr>
        <w:contextualSpacing/>
        <w:rPr>
          <w:rFonts w:cs="Arial"/>
          <w:szCs w:val="24"/>
        </w:rPr>
      </w:pPr>
    </w:p>
    <w:p w:rsidR="00C6394C" w:rsidRDefault="00252756" w:rsidP="00E92C2A">
      <w:pPr>
        <w:contextualSpacing/>
        <w:rPr>
          <w:rFonts w:cs="Arial"/>
          <w:szCs w:val="24"/>
        </w:rPr>
      </w:pPr>
      <w:r>
        <w:rPr>
          <w:rFonts w:cs="Arial"/>
          <w:szCs w:val="24"/>
        </w:rPr>
        <w:t xml:space="preserve">Fee: </w:t>
      </w:r>
      <w:r w:rsidR="00E92C2A">
        <w:rPr>
          <w:rFonts w:cs="Arial"/>
          <w:szCs w:val="24"/>
        </w:rPr>
        <w:t>A licence application fee is payable. Applicant</w:t>
      </w:r>
      <w:r w:rsidR="00AB5E2D">
        <w:rPr>
          <w:rFonts w:cs="Arial"/>
          <w:szCs w:val="24"/>
        </w:rPr>
        <w:t>s can either submit a cheque or</w:t>
      </w:r>
      <w:r w:rsidR="00E92C2A">
        <w:rPr>
          <w:rFonts w:cs="Arial"/>
          <w:szCs w:val="24"/>
        </w:rPr>
        <w:t xml:space="preserve"> postal order (made </w:t>
      </w:r>
      <w:r w:rsidR="00CF179A">
        <w:rPr>
          <w:rFonts w:cs="Arial"/>
          <w:szCs w:val="24"/>
        </w:rPr>
        <w:t>payable</w:t>
      </w:r>
      <w:r w:rsidR="00E92C2A">
        <w:rPr>
          <w:rFonts w:cs="Arial"/>
          <w:szCs w:val="24"/>
        </w:rPr>
        <w:t xml:space="preserve"> to Bradford Council</w:t>
      </w:r>
      <w:r w:rsidR="00AB5E2D">
        <w:rPr>
          <w:rFonts w:cs="Arial"/>
          <w:szCs w:val="24"/>
        </w:rPr>
        <w:t>) or</w:t>
      </w:r>
      <w:r>
        <w:rPr>
          <w:rFonts w:cs="Arial"/>
          <w:szCs w:val="24"/>
        </w:rPr>
        <w:t xml:space="preserve"> pay by</w:t>
      </w:r>
      <w:r w:rsidR="00E92C2A">
        <w:rPr>
          <w:rFonts w:cs="Arial"/>
          <w:szCs w:val="24"/>
        </w:rPr>
        <w:t xml:space="preserve"> credit or debit card over the phone. </w:t>
      </w:r>
    </w:p>
    <w:p w:rsidR="00CD5316" w:rsidRDefault="00CD5316" w:rsidP="00E92C2A">
      <w:pPr>
        <w:contextualSpacing/>
        <w:rPr>
          <w:rFonts w:cs="Arial"/>
          <w:szCs w:val="24"/>
        </w:rPr>
      </w:pPr>
    </w:p>
    <w:p w:rsidR="00CD5316" w:rsidRDefault="00CD5316" w:rsidP="00E92C2A">
      <w:pPr>
        <w:contextualSpacing/>
        <w:rPr>
          <w:rFonts w:cs="Arial"/>
          <w:szCs w:val="24"/>
        </w:rPr>
      </w:pPr>
    </w:p>
    <w:p w:rsidR="00CF179A" w:rsidRDefault="00CF179A" w:rsidP="00E92C2A">
      <w:pPr>
        <w:contextualSpacing/>
        <w:rPr>
          <w:rFonts w:cs="Arial"/>
          <w:szCs w:val="24"/>
        </w:rPr>
      </w:pPr>
      <w:r>
        <w:rPr>
          <w:rFonts w:cs="Arial"/>
          <w:szCs w:val="24"/>
        </w:rPr>
        <w:t>If you</w:t>
      </w:r>
      <w:r w:rsidR="00AB5E2D">
        <w:rPr>
          <w:rFonts w:cs="Arial"/>
          <w:szCs w:val="24"/>
        </w:rPr>
        <w:t xml:space="preserve"> wish to make a card payment, please provide a contact telephone number and we w</w:t>
      </w:r>
      <w:r>
        <w:rPr>
          <w:rFonts w:cs="Arial"/>
          <w:szCs w:val="24"/>
        </w:rPr>
        <w:t>ill contact you to take payment within 5 working days of receipt of your application.</w:t>
      </w:r>
    </w:p>
    <w:p w:rsidR="00172C19" w:rsidRDefault="00172C19" w:rsidP="00172C19">
      <w:pPr>
        <w:rPr>
          <w:b/>
        </w:rPr>
      </w:pPr>
    </w:p>
    <w:p w:rsidR="00172C19" w:rsidRPr="00172C19" w:rsidRDefault="00172C19" w:rsidP="00172C19">
      <w:r w:rsidRPr="00172C19">
        <w:t>Scale of Fees</w:t>
      </w:r>
    </w:p>
    <w:p w:rsidR="00172C19" w:rsidRDefault="00172C19" w:rsidP="00172C1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80"/>
        <w:gridCol w:w="2820"/>
        <w:gridCol w:w="2700"/>
      </w:tblGrid>
      <w:tr w:rsidR="00172C19" w:rsidRPr="001149AD" w:rsidTr="001149AD">
        <w:tc>
          <w:tcPr>
            <w:tcW w:w="1620" w:type="dxa"/>
            <w:tcBorders>
              <w:top w:val="single" w:sz="4" w:space="0" w:color="auto"/>
              <w:left w:val="single" w:sz="4" w:space="0" w:color="auto"/>
              <w:bottom w:val="single" w:sz="4" w:space="0" w:color="auto"/>
              <w:right w:val="single" w:sz="4" w:space="0" w:color="auto"/>
            </w:tcBorders>
            <w:shd w:val="clear" w:color="auto" w:fill="D9D9D9"/>
          </w:tcPr>
          <w:p w:rsidR="00172C19" w:rsidRDefault="00172C19">
            <w:r>
              <w:t>Licence Type</w:t>
            </w:r>
          </w:p>
        </w:tc>
        <w:tc>
          <w:tcPr>
            <w:tcW w:w="2580" w:type="dxa"/>
            <w:tcBorders>
              <w:top w:val="single" w:sz="4" w:space="0" w:color="auto"/>
              <w:left w:val="single" w:sz="4" w:space="0" w:color="auto"/>
              <w:bottom w:val="single" w:sz="4" w:space="0" w:color="auto"/>
              <w:right w:val="single" w:sz="4" w:space="0" w:color="auto"/>
            </w:tcBorders>
            <w:shd w:val="clear" w:color="auto" w:fill="D9D9D9"/>
          </w:tcPr>
          <w:p w:rsidR="00172C19" w:rsidRDefault="00172C19">
            <w:r>
              <w:t>Grant / Renewal</w:t>
            </w:r>
          </w:p>
        </w:tc>
        <w:tc>
          <w:tcPr>
            <w:tcW w:w="2820" w:type="dxa"/>
            <w:tcBorders>
              <w:top w:val="single" w:sz="4" w:space="0" w:color="auto"/>
              <w:left w:val="single" w:sz="4" w:space="0" w:color="auto"/>
              <w:bottom w:val="single" w:sz="4" w:space="0" w:color="auto"/>
              <w:right w:val="single" w:sz="4" w:space="0" w:color="auto"/>
            </w:tcBorders>
            <w:shd w:val="clear" w:color="auto" w:fill="D9D9D9"/>
          </w:tcPr>
          <w:p w:rsidR="00172C19" w:rsidRDefault="00172C19">
            <w:r>
              <w:t>Variation – Licence type &amp; addition of a site to existing site licence.</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172C19" w:rsidRDefault="00172C19">
            <w:r>
              <w:t xml:space="preserve">Variation – Change of details </w:t>
            </w:r>
          </w:p>
        </w:tc>
      </w:tr>
      <w:tr w:rsidR="00172C19" w:rsidRPr="001149AD" w:rsidTr="001149AD">
        <w:trPr>
          <w:trHeight w:val="124"/>
        </w:trPr>
        <w:tc>
          <w:tcPr>
            <w:tcW w:w="1620" w:type="dxa"/>
            <w:tcBorders>
              <w:top w:val="single" w:sz="4" w:space="0" w:color="auto"/>
              <w:left w:val="single" w:sz="4" w:space="0" w:color="auto"/>
              <w:bottom w:val="single" w:sz="4" w:space="0" w:color="auto"/>
              <w:right w:val="single" w:sz="4" w:space="0" w:color="auto"/>
            </w:tcBorders>
            <w:shd w:val="clear" w:color="auto" w:fill="auto"/>
          </w:tcPr>
          <w:p w:rsidR="00172C19" w:rsidRDefault="00172C19">
            <w:r>
              <w:t>Site</w:t>
            </w:r>
          </w:p>
          <w:p w:rsidR="00172C19" w:rsidRDefault="00172C19"/>
        </w:tc>
        <w:tc>
          <w:tcPr>
            <w:tcW w:w="2580" w:type="dxa"/>
            <w:tcBorders>
              <w:top w:val="single" w:sz="4" w:space="0" w:color="auto"/>
              <w:left w:val="single" w:sz="4" w:space="0" w:color="auto"/>
              <w:bottom w:val="single" w:sz="4" w:space="0" w:color="auto"/>
              <w:right w:val="single" w:sz="4" w:space="0" w:color="auto"/>
            </w:tcBorders>
            <w:shd w:val="clear" w:color="auto" w:fill="auto"/>
          </w:tcPr>
          <w:p w:rsidR="00172C19" w:rsidRDefault="001149AD">
            <w:r>
              <w:t>£354</w:t>
            </w:r>
          </w:p>
          <w:p w:rsidR="00172C19" w:rsidRDefault="00172C19"/>
        </w:tc>
        <w:tc>
          <w:tcPr>
            <w:tcW w:w="2820" w:type="dxa"/>
            <w:tcBorders>
              <w:top w:val="single" w:sz="4" w:space="0" w:color="auto"/>
              <w:left w:val="single" w:sz="4" w:space="0" w:color="auto"/>
              <w:bottom w:val="single" w:sz="4" w:space="0" w:color="auto"/>
              <w:right w:val="single" w:sz="4" w:space="0" w:color="auto"/>
            </w:tcBorders>
            <w:shd w:val="clear" w:color="auto" w:fill="auto"/>
          </w:tcPr>
          <w:p w:rsidR="00172C19" w:rsidRDefault="001149AD">
            <w:r>
              <w:t>£164</w:t>
            </w:r>
          </w:p>
          <w:p w:rsidR="00172C19" w:rsidRPr="001149AD" w:rsidRDefault="00172C19">
            <w:pPr>
              <w:rPr>
                <w:color w:val="FF000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72C19" w:rsidRDefault="001149AD">
            <w:r>
              <w:t>£26</w:t>
            </w:r>
          </w:p>
        </w:tc>
      </w:tr>
      <w:tr w:rsidR="00172C19" w:rsidRPr="001149AD" w:rsidTr="001149AD">
        <w:trPr>
          <w:trHeight w:val="457"/>
        </w:trPr>
        <w:tc>
          <w:tcPr>
            <w:tcW w:w="1620" w:type="dxa"/>
            <w:tcBorders>
              <w:top w:val="single" w:sz="4" w:space="0" w:color="auto"/>
              <w:left w:val="single" w:sz="4" w:space="0" w:color="auto"/>
              <w:bottom w:val="single" w:sz="4" w:space="0" w:color="auto"/>
              <w:right w:val="single" w:sz="4" w:space="0" w:color="auto"/>
            </w:tcBorders>
            <w:shd w:val="clear" w:color="auto" w:fill="auto"/>
          </w:tcPr>
          <w:p w:rsidR="00172C19" w:rsidRDefault="00172C19">
            <w:r>
              <w:t>Collectors</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72C19" w:rsidRDefault="00172C19" w:rsidP="001149AD">
            <w:r>
              <w:t>£20</w:t>
            </w:r>
            <w:r w:rsidR="001149AD">
              <w:t>4</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172C19" w:rsidRDefault="001149AD">
            <w:r>
              <w:t>£234</w:t>
            </w:r>
          </w:p>
          <w:p w:rsidR="00172C19" w:rsidRDefault="00172C19"/>
        </w:tc>
        <w:tc>
          <w:tcPr>
            <w:tcW w:w="2700" w:type="dxa"/>
            <w:tcBorders>
              <w:top w:val="single" w:sz="4" w:space="0" w:color="auto"/>
              <w:left w:val="single" w:sz="4" w:space="0" w:color="auto"/>
              <w:bottom w:val="single" w:sz="4" w:space="0" w:color="auto"/>
              <w:right w:val="single" w:sz="4" w:space="0" w:color="auto"/>
            </w:tcBorders>
            <w:shd w:val="clear" w:color="auto" w:fill="auto"/>
          </w:tcPr>
          <w:p w:rsidR="00172C19" w:rsidRDefault="001149AD">
            <w:r>
              <w:t>£26</w:t>
            </w:r>
          </w:p>
        </w:tc>
      </w:tr>
    </w:tbl>
    <w:p w:rsidR="00C6394C" w:rsidRDefault="00C6394C" w:rsidP="00252756">
      <w:pPr>
        <w:contextualSpacing/>
        <w:jc w:val="both"/>
        <w:rPr>
          <w:rFonts w:cs="Arial"/>
          <w:szCs w:val="24"/>
        </w:rPr>
      </w:pPr>
    </w:p>
    <w:p w:rsidR="00252756" w:rsidRDefault="00CF179A" w:rsidP="00252756">
      <w:pPr>
        <w:contextualSpacing/>
        <w:jc w:val="both"/>
        <w:rPr>
          <w:rFonts w:cs="Arial"/>
          <w:szCs w:val="24"/>
        </w:rPr>
      </w:pPr>
      <w:r w:rsidRPr="00252756">
        <w:rPr>
          <w:rFonts w:cs="Arial"/>
          <w:szCs w:val="24"/>
        </w:rPr>
        <w:t>Photo</w:t>
      </w:r>
      <w:r w:rsidR="00252756" w:rsidRPr="00252756">
        <w:rPr>
          <w:rFonts w:cs="Arial"/>
          <w:szCs w:val="24"/>
        </w:rPr>
        <w:t>graph</w:t>
      </w:r>
      <w:r w:rsidR="00252756">
        <w:rPr>
          <w:rFonts w:cs="Arial"/>
          <w:szCs w:val="24"/>
        </w:rPr>
        <w:t>: Applicants for a Collectors Licence must include a passport style photograph with their application. The photograph must be:</w:t>
      </w:r>
    </w:p>
    <w:p w:rsidR="00252756" w:rsidRDefault="00252756" w:rsidP="00252756">
      <w:pPr>
        <w:autoSpaceDE w:val="0"/>
        <w:autoSpaceDN w:val="0"/>
        <w:adjustRightInd w:val="0"/>
        <w:ind w:right="49"/>
        <w:rPr>
          <w:rFonts w:cs="Arial"/>
          <w:color w:val="000000"/>
          <w:lang w:val="en-US"/>
        </w:rPr>
      </w:pPr>
    </w:p>
    <w:p w:rsidR="00252756" w:rsidRDefault="00252756" w:rsidP="00252756">
      <w:pPr>
        <w:autoSpaceDE w:val="0"/>
        <w:autoSpaceDN w:val="0"/>
        <w:adjustRightInd w:val="0"/>
        <w:ind w:left="1440" w:right="49" w:hanging="720"/>
        <w:rPr>
          <w:rFonts w:cs="Arial"/>
          <w:color w:val="000000"/>
          <w:lang w:val="en-US"/>
        </w:rPr>
      </w:pPr>
      <w:r>
        <w:rPr>
          <w:rFonts w:cs="Arial"/>
          <w:color w:val="000000"/>
          <w:lang w:val="en-US"/>
        </w:rPr>
        <w:t>(a)</w:t>
      </w:r>
      <w:r>
        <w:rPr>
          <w:rFonts w:cs="Arial"/>
          <w:color w:val="000000"/>
          <w:lang w:val="en-US"/>
        </w:rPr>
        <w:tab/>
        <w:t>Taken against a light background so that the applicant’s features are distinguishable and contrast against the background;</w:t>
      </w:r>
    </w:p>
    <w:p w:rsidR="00252756" w:rsidRDefault="00252756" w:rsidP="00252756">
      <w:pPr>
        <w:autoSpaceDE w:val="0"/>
        <w:autoSpaceDN w:val="0"/>
        <w:adjustRightInd w:val="0"/>
        <w:ind w:left="360" w:right="49" w:firstLine="360"/>
        <w:rPr>
          <w:rFonts w:cs="Arial"/>
          <w:color w:val="000000"/>
          <w:lang w:val="en-US"/>
        </w:rPr>
      </w:pPr>
      <w:r>
        <w:rPr>
          <w:rFonts w:cs="Arial"/>
          <w:color w:val="000000"/>
          <w:lang w:val="en-US"/>
        </w:rPr>
        <w:t>(b)</w:t>
      </w:r>
      <w:r>
        <w:rPr>
          <w:rFonts w:cs="Arial"/>
          <w:color w:val="000000"/>
          <w:lang w:val="en-US"/>
        </w:rPr>
        <w:tab/>
        <w:t>45 millimeters by 35 millimeters;</w:t>
      </w:r>
    </w:p>
    <w:p w:rsidR="00252756" w:rsidRDefault="00252756" w:rsidP="00252756">
      <w:pPr>
        <w:widowControl/>
        <w:numPr>
          <w:ilvl w:val="0"/>
          <w:numId w:val="8"/>
        </w:numPr>
        <w:autoSpaceDE w:val="0"/>
        <w:autoSpaceDN w:val="0"/>
        <w:adjustRightInd w:val="0"/>
        <w:ind w:right="49" w:hanging="731"/>
        <w:rPr>
          <w:rFonts w:cs="Arial"/>
          <w:color w:val="000000"/>
          <w:lang w:val="en-US"/>
        </w:rPr>
      </w:pPr>
      <w:r>
        <w:rPr>
          <w:rFonts w:cs="Arial"/>
          <w:color w:val="000000"/>
          <w:lang w:val="en-US"/>
        </w:rPr>
        <w:t>Full face uncovered and without sunglasses and, unless the applicant wears a head covering due to his/her religious beliefs, without a head covering.</w:t>
      </w:r>
    </w:p>
    <w:p w:rsidR="00252756" w:rsidRDefault="00252756" w:rsidP="00252756">
      <w:pPr>
        <w:contextualSpacing/>
        <w:jc w:val="both"/>
        <w:rPr>
          <w:rFonts w:cs="Arial"/>
          <w:szCs w:val="24"/>
        </w:rPr>
      </w:pPr>
    </w:p>
    <w:p w:rsidR="00E92C2A" w:rsidRPr="00AB5E2D" w:rsidRDefault="00E92C2A" w:rsidP="0073114D">
      <w:pPr>
        <w:contextualSpacing/>
        <w:jc w:val="both"/>
        <w:rPr>
          <w:rFonts w:cs="Arial"/>
          <w:szCs w:val="24"/>
          <w:u w:val="single"/>
        </w:rPr>
      </w:pPr>
      <w:r w:rsidRPr="00AB5E2D">
        <w:rPr>
          <w:rFonts w:cs="Arial"/>
          <w:szCs w:val="24"/>
          <w:u w:val="single"/>
        </w:rPr>
        <w:t>Section 8 – Declaration</w:t>
      </w:r>
    </w:p>
    <w:p w:rsidR="00E92C2A" w:rsidRPr="00E92C2A" w:rsidRDefault="00E92C2A" w:rsidP="00E92C2A">
      <w:pPr>
        <w:contextualSpacing/>
        <w:rPr>
          <w:rFonts w:cs="Arial"/>
          <w:b/>
          <w:szCs w:val="24"/>
        </w:rPr>
      </w:pPr>
    </w:p>
    <w:p w:rsidR="00E92C2A" w:rsidRPr="00E92C2A" w:rsidRDefault="00E92C2A" w:rsidP="00E92C2A">
      <w:pPr>
        <w:contextualSpacing/>
        <w:rPr>
          <w:rFonts w:cs="Arial"/>
          <w:szCs w:val="24"/>
        </w:rPr>
      </w:pPr>
      <w:r w:rsidRPr="00E92C2A">
        <w:rPr>
          <w:rFonts w:cs="Arial"/>
          <w:szCs w:val="24"/>
        </w:rPr>
        <w:t>The person who will hold the scrap metal dealer’s licence needs t</w:t>
      </w:r>
      <w:r w:rsidR="00CF179A">
        <w:rPr>
          <w:rFonts w:cs="Arial"/>
          <w:szCs w:val="24"/>
        </w:rPr>
        <w:t>o sign and date the declaration</w:t>
      </w:r>
      <w:r w:rsidRPr="00E92C2A">
        <w:rPr>
          <w:rFonts w:cs="Arial"/>
          <w:szCs w:val="24"/>
        </w:rPr>
        <w:t>. This section also explains that the council has to share some of these details with the police, Environment Agency, or Natural Resources Wales when checking whether the applicant is a suitable person to hold a licence. Some of the information will also be displayed on a public register.</w:t>
      </w:r>
    </w:p>
    <w:p w:rsidR="00E92C2A" w:rsidRPr="00E92C2A" w:rsidRDefault="00E92C2A" w:rsidP="00E92C2A">
      <w:pPr>
        <w:contextualSpacing/>
        <w:rPr>
          <w:rFonts w:cs="Arial"/>
          <w:szCs w:val="24"/>
        </w:rPr>
      </w:pPr>
    </w:p>
    <w:p w:rsidR="00E92C2A" w:rsidRPr="00E92C2A" w:rsidRDefault="00E92C2A" w:rsidP="00E92C2A">
      <w:pPr>
        <w:contextualSpacing/>
        <w:rPr>
          <w:rFonts w:cs="Arial"/>
          <w:szCs w:val="24"/>
        </w:rPr>
      </w:pPr>
      <w:r w:rsidRPr="00E92C2A">
        <w:rPr>
          <w:rFonts w:cs="Arial"/>
          <w:szCs w:val="24"/>
        </w:rPr>
        <w:t xml:space="preserve">If you do not agree to this use of your information then you should </w:t>
      </w:r>
      <w:r w:rsidRPr="00CF179A">
        <w:rPr>
          <w:rFonts w:cs="Arial"/>
          <w:szCs w:val="24"/>
        </w:rPr>
        <w:t>not</w:t>
      </w:r>
      <w:r w:rsidRPr="00E92C2A">
        <w:rPr>
          <w:rFonts w:cs="Arial"/>
          <w:szCs w:val="24"/>
        </w:rPr>
        <w:t xml:space="preserve"> sign the form.  If you are in any doubt about what this section means then speak to the licensing team.</w:t>
      </w:r>
    </w:p>
    <w:p w:rsidR="00AB5E2D" w:rsidRPr="00E92C2A" w:rsidRDefault="00AB5E2D" w:rsidP="00E92C2A">
      <w:pPr>
        <w:contextualSpacing/>
        <w:rPr>
          <w:rFonts w:cs="Arial"/>
          <w:szCs w:val="24"/>
        </w:rPr>
      </w:pPr>
    </w:p>
    <w:p w:rsidR="00E92C2A" w:rsidRPr="00E92C2A" w:rsidRDefault="001149AD" w:rsidP="00E92C2A">
      <w:pPr>
        <w:contextualSpacing/>
        <w:rPr>
          <w:rFonts w:cs="Arial"/>
          <w:b/>
          <w:szCs w:val="24"/>
        </w:rPr>
      </w:pPr>
      <w:r>
        <w:rPr>
          <w:rFonts w:cs="Arial"/>
          <w:b/>
          <w:szCs w:val="24"/>
        </w:rPr>
        <w:br w:type="page"/>
      </w:r>
      <w:r w:rsidR="00E92C2A" w:rsidRPr="00E92C2A">
        <w:rPr>
          <w:rFonts w:cs="Arial"/>
          <w:b/>
          <w:szCs w:val="24"/>
        </w:rPr>
        <w:t>Relevant offences</w:t>
      </w:r>
    </w:p>
    <w:p w:rsidR="00E92C2A" w:rsidRPr="00E92C2A" w:rsidRDefault="00E92C2A" w:rsidP="00E92C2A">
      <w:pPr>
        <w:contextualSpacing/>
        <w:rPr>
          <w:rFonts w:cs="Arial"/>
          <w:b/>
          <w:szCs w:val="24"/>
        </w:rPr>
      </w:pP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Control of Pollution (Amendment) Act 1989: Sections 1, 5 or 7</w:t>
      </w:r>
    </w:p>
    <w:p w:rsidR="00E92C2A" w:rsidRPr="00172C19" w:rsidRDefault="00E92C2A" w:rsidP="00E92C2A">
      <w:pPr>
        <w:widowControl/>
        <w:numPr>
          <w:ilvl w:val="0"/>
          <w:numId w:val="2"/>
        </w:numPr>
        <w:ind w:left="709" w:hanging="709"/>
        <w:contextualSpacing/>
        <w:rPr>
          <w:rFonts w:cs="Arial"/>
          <w:sz w:val="22"/>
          <w:szCs w:val="22"/>
        </w:rPr>
      </w:pPr>
      <w:r w:rsidRPr="00172C19">
        <w:rPr>
          <w:rFonts w:cs="Arial"/>
          <w:sz w:val="22"/>
          <w:szCs w:val="22"/>
        </w:rPr>
        <w:t xml:space="preserve">Customs and Excise Management Act 1979: Section 170 (for environmental/metal theft related offences only)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Environment Act 1995: Section 110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Environmental Permitting Regulations 2007: Regulation 38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Environmental Permitting Regulations 2010: Regulation 38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Environmental Protection Act 1990: Sections 33 and 34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Food and Environment Protection Act 1985: Section 9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Fraud Act 2006: Section 1 (for environmental/metal theft related offences only)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Hazardous Waste (England and Wales) Regulations 2005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Hazardous Waste (Wales) Regulations 2005</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Landfill (England and Wales) Regulations 2002</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Legal Aid, Sentencing and Punishment of Offenders Act 2012: Section 146</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Pollution Prevention and Control (England and Wales) Regulations 2000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Proceeds of Crime Act 2002: Sections 327, 328, 330, 331 &amp; 332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Producer Responsibility Obligations (Packaging Waste) Regulations 2007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Scrap Metal Dealers Act 1964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Scrap Metal Dealers Act 2013</w:t>
      </w:r>
    </w:p>
    <w:p w:rsidR="00E92C2A" w:rsidRPr="00172C19" w:rsidRDefault="00E92C2A" w:rsidP="00E92C2A">
      <w:pPr>
        <w:widowControl/>
        <w:numPr>
          <w:ilvl w:val="0"/>
          <w:numId w:val="2"/>
        </w:numPr>
        <w:ind w:left="709" w:hanging="709"/>
        <w:contextualSpacing/>
        <w:rPr>
          <w:rFonts w:cs="Arial"/>
          <w:sz w:val="22"/>
          <w:szCs w:val="22"/>
        </w:rPr>
      </w:pPr>
      <w:r w:rsidRPr="00172C19">
        <w:rPr>
          <w:rFonts w:cs="Arial"/>
          <w:sz w:val="22"/>
          <w:szCs w:val="22"/>
        </w:rPr>
        <w:t xml:space="preserve">Theft Act 1968: Sections 1, 8, 9, 10, 11, 17, 18, 22 &amp; 25 (for environmental/metal theft related offences only)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Transfrontier Shipment of Waste Regulations 1994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Transfrontier Shipment of Waste Regulations 2007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Vehicles (Crime) Act 2001: Part 1</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 xml:space="preserve">Waste Electrical and Electronic Equipment Regulations 2006 </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Waste (England and Wales) Regulations 2011: Regulation 42</w:t>
      </w:r>
    </w:p>
    <w:p w:rsidR="00E92C2A" w:rsidRPr="00172C19" w:rsidRDefault="00E92C2A" w:rsidP="00E92C2A">
      <w:pPr>
        <w:widowControl/>
        <w:numPr>
          <w:ilvl w:val="0"/>
          <w:numId w:val="2"/>
        </w:numPr>
        <w:ind w:left="0" w:firstLine="0"/>
        <w:contextualSpacing/>
        <w:rPr>
          <w:rFonts w:cs="Arial"/>
          <w:sz w:val="22"/>
          <w:szCs w:val="22"/>
        </w:rPr>
      </w:pPr>
      <w:r w:rsidRPr="00172C19">
        <w:rPr>
          <w:rFonts w:cs="Arial"/>
          <w:sz w:val="22"/>
          <w:szCs w:val="22"/>
        </w:rPr>
        <w:t>Water Resources Act 1991: Section 85, 202 or 206</w:t>
      </w:r>
    </w:p>
    <w:p w:rsidR="00E92C2A" w:rsidRPr="00A43A90" w:rsidRDefault="00E92C2A" w:rsidP="00E92C2A">
      <w:pPr>
        <w:tabs>
          <w:tab w:val="center" w:pos="4513"/>
        </w:tabs>
        <w:suppressAutoHyphens/>
        <w:jc w:val="center"/>
        <w:rPr>
          <w:rFonts w:cs="Arial"/>
          <w:color w:val="FF0000"/>
          <w:szCs w:val="24"/>
        </w:rPr>
      </w:pPr>
    </w:p>
    <w:p w:rsidR="00E92C2A" w:rsidRPr="00033077" w:rsidRDefault="00E92C2A" w:rsidP="00347943">
      <w:pPr>
        <w:contextualSpacing/>
        <w:rPr>
          <w:color w:val="FF0000"/>
          <w:sz w:val="22"/>
          <w:szCs w:val="22"/>
        </w:rPr>
      </w:pPr>
    </w:p>
    <w:sectPr w:rsidR="00E92C2A" w:rsidRPr="00033077" w:rsidSect="001149AD">
      <w:footerReference w:type="even" r:id="rId11"/>
      <w:footerReference w:type="default" r:id="rId12"/>
      <w:footerReference w:type="first" r:id="rId13"/>
      <w:endnotePr>
        <w:numFmt w:val="decimal"/>
      </w:endnotePr>
      <w:pgSz w:w="11906" w:h="16838"/>
      <w:pgMar w:top="851" w:right="851" w:bottom="851" w:left="851" w:header="851" w:footer="32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B8" w:rsidRDefault="00DF02B8">
      <w:pPr>
        <w:spacing w:line="20" w:lineRule="exact"/>
      </w:pPr>
    </w:p>
  </w:endnote>
  <w:endnote w:type="continuationSeparator" w:id="0">
    <w:p w:rsidR="00DF02B8" w:rsidRDefault="00DF02B8">
      <w:r>
        <w:t xml:space="preserve"> </w:t>
      </w:r>
    </w:p>
  </w:endnote>
  <w:endnote w:type="continuationNotice" w:id="1">
    <w:p w:rsidR="00DF02B8" w:rsidRDefault="00DF02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4C" w:rsidRDefault="00C6394C" w:rsidP="00490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94C" w:rsidRDefault="00C6394C" w:rsidP="00C639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4C" w:rsidRPr="001149AD" w:rsidRDefault="00C6394C" w:rsidP="004903E8">
    <w:pPr>
      <w:pStyle w:val="Footer"/>
      <w:framePr w:wrap="around" w:vAnchor="text" w:hAnchor="margin" w:xAlign="right" w:y="1"/>
      <w:rPr>
        <w:rStyle w:val="PageNumber"/>
        <w:sz w:val="18"/>
        <w:szCs w:val="18"/>
      </w:rPr>
    </w:pPr>
    <w:r w:rsidRPr="001149AD">
      <w:rPr>
        <w:rStyle w:val="PageNumber"/>
        <w:sz w:val="18"/>
        <w:szCs w:val="18"/>
      </w:rPr>
      <w:fldChar w:fldCharType="begin"/>
    </w:r>
    <w:r w:rsidRPr="001149AD">
      <w:rPr>
        <w:rStyle w:val="PageNumber"/>
        <w:sz w:val="18"/>
        <w:szCs w:val="18"/>
      </w:rPr>
      <w:instrText xml:space="preserve">PAGE  </w:instrText>
    </w:r>
    <w:r w:rsidRPr="001149AD">
      <w:rPr>
        <w:rStyle w:val="PageNumber"/>
        <w:sz w:val="18"/>
        <w:szCs w:val="18"/>
      </w:rPr>
      <w:fldChar w:fldCharType="separate"/>
    </w:r>
    <w:r w:rsidR="00DF02B8">
      <w:rPr>
        <w:rStyle w:val="PageNumber"/>
        <w:noProof/>
        <w:sz w:val="18"/>
        <w:szCs w:val="18"/>
      </w:rPr>
      <w:t>2</w:t>
    </w:r>
    <w:r w:rsidRPr="001149AD">
      <w:rPr>
        <w:rStyle w:val="PageNumber"/>
        <w:sz w:val="18"/>
        <w:szCs w:val="18"/>
      </w:rPr>
      <w:fldChar w:fldCharType="end"/>
    </w:r>
  </w:p>
  <w:p w:rsidR="00C6394C" w:rsidRDefault="00C6394C" w:rsidP="00C639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D" w:rsidRDefault="001149AD" w:rsidP="001149AD">
    <w:pPr>
      <w:pStyle w:val="Header"/>
    </w:pPr>
    <w:r>
      <w:rPr>
        <w:sz w:val="14"/>
      </w:rPr>
      <w:t>Q:\LLC &amp; Licensing\Licensing\Template\SMD – Application (Collectors) (Revised August 2016)</w:t>
    </w:r>
  </w:p>
  <w:p w:rsidR="001149AD" w:rsidRPr="001149AD" w:rsidRDefault="001149AD">
    <w:pPr>
      <w:pStyle w:val="Footer"/>
      <w:jc w:val="right"/>
      <w:rPr>
        <w:sz w:val="18"/>
        <w:szCs w:val="18"/>
      </w:rPr>
    </w:pPr>
    <w:r w:rsidRPr="001149AD">
      <w:rPr>
        <w:sz w:val="18"/>
        <w:szCs w:val="18"/>
      </w:rPr>
      <w:fldChar w:fldCharType="begin"/>
    </w:r>
    <w:r w:rsidRPr="001149AD">
      <w:rPr>
        <w:sz w:val="18"/>
        <w:szCs w:val="18"/>
      </w:rPr>
      <w:instrText xml:space="preserve"> PAGE   \* MERGEFORMAT </w:instrText>
    </w:r>
    <w:r w:rsidRPr="001149AD">
      <w:rPr>
        <w:sz w:val="18"/>
        <w:szCs w:val="18"/>
      </w:rPr>
      <w:fldChar w:fldCharType="separate"/>
    </w:r>
    <w:r w:rsidR="00DF02B8">
      <w:rPr>
        <w:noProof/>
        <w:sz w:val="18"/>
        <w:szCs w:val="18"/>
      </w:rPr>
      <w:t>1</w:t>
    </w:r>
    <w:r w:rsidRPr="001149AD">
      <w:rPr>
        <w:noProof/>
        <w:sz w:val="18"/>
        <w:szCs w:val="18"/>
      </w:rPr>
      <w:fldChar w:fldCharType="end"/>
    </w:r>
  </w:p>
  <w:p w:rsidR="00107779" w:rsidRDefault="0010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B8" w:rsidRDefault="00DF02B8">
      <w:r>
        <w:separator/>
      </w:r>
    </w:p>
  </w:footnote>
  <w:footnote w:type="continuationSeparator" w:id="0">
    <w:p w:rsidR="00DF02B8" w:rsidRDefault="00DF0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F2B6CE"/>
    <w:lvl w:ilvl="0">
      <w:numFmt w:val="bullet"/>
      <w:lvlText w:val="*"/>
      <w:lvlJc w:val="left"/>
    </w:lvl>
  </w:abstractNum>
  <w:abstractNum w:abstractNumId="1">
    <w:nsid w:val="021D40E2"/>
    <w:multiLevelType w:val="hybridMultilevel"/>
    <w:tmpl w:val="CE6237D2"/>
    <w:lvl w:ilvl="0" w:tplc="08090001">
      <w:start w:val="1"/>
      <w:numFmt w:val="bullet"/>
      <w:lvlText w:val=""/>
      <w:lvlJc w:val="left"/>
      <w:pPr>
        <w:ind w:left="10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2650F0D"/>
    <w:multiLevelType w:val="hybridMultilevel"/>
    <w:tmpl w:val="27C65A80"/>
    <w:lvl w:ilvl="0" w:tplc="612A120E">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C0383"/>
    <w:multiLevelType w:val="hybridMultilevel"/>
    <w:tmpl w:val="E7F0960C"/>
    <w:lvl w:ilvl="0" w:tplc="03DE9C0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DB6DA4"/>
    <w:multiLevelType w:val="hybridMultilevel"/>
    <w:tmpl w:val="6FE4E60E"/>
    <w:lvl w:ilvl="0" w:tplc="FA9AABD0">
      <w:start w:val="3"/>
      <w:numFmt w:val="lowerLetter"/>
      <w:lvlText w:val="(%1)"/>
      <w:lvlJc w:val="left"/>
      <w:pPr>
        <w:tabs>
          <w:tab w:val="num" w:pos="1440"/>
        </w:tabs>
        <w:ind w:left="1440" w:hanging="360"/>
      </w:pPr>
      <w:rPr>
        <w:rFonts w:hint="default"/>
      </w:rPr>
    </w:lvl>
    <w:lvl w:ilvl="1" w:tplc="CF3AA2DC">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129608C"/>
    <w:multiLevelType w:val="hybridMultilevel"/>
    <w:tmpl w:val="147AC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1E4101"/>
    <w:multiLevelType w:val="singleLevel"/>
    <w:tmpl w:val="EFB2288E"/>
    <w:lvl w:ilvl="0">
      <w:start w:val="4"/>
      <w:numFmt w:val="decimal"/>
      <w:lvlText w:val="%1."/>
      <w:lvlJc w:val="left"/>
      <w:pPr>
        <w:tabs>
          <w:tab w:val="num" w:pos="720"/>
        </w:tabs>
        <w:ind w:left="720" w:hanging="720"/>
      </w:pPr>
      <w:rPr>
        <w:rFonts w:hint="default"/>
      </w:rPr>
    </w:lvl>
  </w:abstractNum>
  <w:abstractNum w:abstractNumId="7">
    <w:nsid w:val="677C5C13"/>
    <w:multiLevelType w:val="hybridMultilevel"/>
    <w:tmpl w:val="78DC1D04"/>
    <w:lvl w:ilvl="0" w:tplc="2C7257D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4"/>
  </w:num>
  <w:num w:numId="8">
    <w:abstractNumId w:val="7"/>
  </w:num>
  <w:num w:numId="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2B8"/>
    <w:rsid w:val="000023F1"/>
    <w:rsid w:val="00010E77"/>
    <w:rsid w:val="00033077"/>
    <w:rsid w:val="000C4572"/>
    <w:rsid w:val="00107779"/>
    <w:rsid w:val="001149AD"/>
    <w:rsid w:val="00132C5A"/>
    <w:rsid w:val="00170A72"/>
    <w:rsid w:val="00172C19"/>
    <w:rsid w:val="00187209"/>
    <w:rsid w:val="00250D00"/>
    <w:rsid w:val="00252756"/>
    <w:rsid w:val="00287582"/>
    <w:rsid w:val="002D72DF"/>
    <w:rsid w:val="00307ACB"/>
    <w:rsid w:val="00310D70"/>
    <w:rsid w:val="0031436C"/>
    <w:rsid w:val="00331BFF"/>
    <w:rsid w:val="00347943"/>
    <w:rsid w:val="0043294F"/>
    <w:rsid w:val="004903E8"/>
    <w:rsid w:val="00490AC4"/>
    <w:rsid w:val="004B32F5"/>
    <w:rsid w:val="004B6CCD"/>
    <w:rsid w:val="00534626"/>
    <w:rsid w:val="005B03F4"/>
    <w:rsid w:val="005B112B"/>
    <w:rsid w:val="005C1267"/>
    <w:rsid w:val="00611EA3"/>
    <w:rsid w:val="00694D7D"/>
    <w:rsid w:val="006B7E23"/>
    <w:rsid w:val="0073114D"/>
    <w:rsid w:val="007F4667"/>
    <w:rsid w:val="00881AA1"/>
    <w:rsid w:val="008839D5"/>
    <w:rsid w:val="008F2BA2"/>
    <w:rsid w:val="009D3022"/>
    <w:rsid w:val="00A11FEE"/>
    <w:rsid w:val="00A17E79"/>
    <w:rsid w:val="00A255FA"/>
    <w:rsid w:val="00AB5E2D"/>
    <w:rsid w:val="00B320F0"/>
    <w:rsid w:val="00B33CD5"/>
    <w:rsid w:val="00B76CEA"/>
    <w:rsid w:val="00C24561"/>
    <w:rsid w:val="00C6394C"/>
    <w:rsid w:val="00C73322"/>
    <w:rsid w:val="00CD5316"/>
    <w:rsid w:val="00CF179A"/>
    <w:rsid w:val="00D03A80"/>
    <w:rsid w:val="00D20CB6"/>
    <w:rsid w:val="00D539DC"/>
    <w:rsid w:val="00DF02B8"/>
    <w:rsid w:val="00E75C9B"/>
    <w:rsid w:val="00E92C2A"/>
    <w:rsid w:val="00E93B3B"/>
    <w:rsid w:val="00ED16D8"/>
    <w:rsid w:val="00ED792E"/>
    <w:rsid w:val="00F26226"/>
    <w:rsid w:val="00F36FF0"/>
    <w:rsid w:val="00F56CF8"/>
    <w:rsid w:val="00FB4EA5"/>
    <w:rsid w:val="00FE14A8"/>
    <w:rsid w:val="00FF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rsid w:val="002D72DF"/>
    <w:pPr>
      <w:tabs>
        <w:tab w:val="center" w:pos="4513"/>
      </w:tabs>
      <w:suppressAutoHyphens/>
      <w:jc w:val="center"/>
    </w:pPr>
    <w:rPr>
      <w:b/>
      <w:spacing w:val="-3"/>
      <w:u w:val="single"/>
    </w:rPr>
  </w:style>
  <w:style w:type="character" w:styleId="Hyperlink">
    <w:name w:val="Hyperlink"/>
    <w:rsid w:val="00347943"/>
    <w:rPr>
      <w:rFonts w:cs="Times New Roman"/>
      <w:color w:val="0000FF"/>
      <w:u w:val="single"/>
    </w:rPr>
  </w:style>
  <w:style w:type="character" w:customStyle="1" w:styleId="FootnoteTextChar">
    <w:name w:val="Footnote Text Char"/>
    <w:link w:val="FootnoteText"/>
    <w:locked/>
    <w:rsid w:val="00347943"/>
    <w:rPr>
      <w:rFonts w:ascii="Arial" w:hAnsi="Arial"/>
      <w:snapToGrid w:val="0"/>
      <w:sz w:val="24"/>
      <w:lang w:val="en-GB" w:eastAsia="en-US" w:bidi="ar-SA"/>
    </w:rPr>
  </w:style>
  <w:style w:type="character" w:customStyle="1" w:styleId="A2">
    <w:name w:val="A2"/>
    <w:rsid w:val="00347943"/>
    <w:rPr>
      <w:rFonts w:ascii="EAMetaNormalRoman" w:hAnsi="EAMetaNormalRoman"/>
      <w:color w:val="000000"/>
      <w:sz w:val="22"/>
    </w:rPr>
  </w:style>
  <w:style w:type="paragraph" w:customStyle="1" w:styleId="ListParagraph1">
    <w:name w:val="List Paragraph1"/>
    <w:aliases w:val="F5 List Paragraph,List Paragraph11,Dot pt"/>
    <w:basedOn w:val="Normal"/>
    <w:link w:val="ListParagraphChar"/>
    <w:rsid w:val="00E92C2A"/>
    <w:pPr>
      <w:widowControl/>
      <w:ind w:left="720"/>
      <w:contextualSpacing/>
    </w:pPr>
    <w:rPr>
      <w:rFonts w:cs="Arial"/>
      <w:snapToGrid/>
      <w:szCs w:val="24"/>
      <w:lang w:eastAsia="en-GB"/>
    </w:rPr>
  </w:style>
  <w:style w:type="character" w:customStyle="1" w:styleId="ListParagraphChar">
    <w:name w:val="List Paragraph Char"/>
    <w:aliases w:val="F5 List Paragraph Char,List Paragraph1 Char,Dot pt Char"/>
    <w:link w:val="ListParagraph1"/>
    <w:locked/>
    <w:rsid w:val="00E92C2A"/>
    <w:rPr>
      <w:rFonts w:ascii="Arial" w:hAnsi="Arial" w:cs="Arial"/>
      <w:sz w:val="24"/>
      <w:szCs w:val="24"/>
      <w:lang w:val="en-GB" w:eastAsia="en-GB" w:bidi="ar-SA"/>
    </w:rPr>
  </w:style>
  <w:style w:type="table" w:styleId="TableGrid">
    <w:name w:val="Table Grid"/>
    <w:basedOn w:val="TableNormal"/>
    <w:rsid w:val="00172C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6394C"/>
  </w:style>
  <w:style w:type="character" w:customStyle="1" w:styleId="FooterChar">
    <w:name w:val="Footer Char"/>
    <w:link w:val="Footer"/>
    <w:uiPriority w:val="99"/>
    <w:rsid w:val="001149AD"/>
    <w:rPr>
      <w:rFonts w:ascii="Arial" w:hAnsi="Arial"/>
      <w:snapToGrid w:val="0"/>
      <w:sz w:val="24"/>
      <w:lang w:eastAsia="en-US"/>
    </w:rPr>
  </w:style>
  <w:style w:type="character" w:customStyle="1" w:styleId="HeaderChar">
    <w:name w:val="Header Char"/>
    <w:link w:val="Header"/>
    <w:rsid w:val="001149AD"/>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4915">
      <w:bodyDiv w:val="1"/>
      <w:marLeft w:val="0"/>
      <w:marRight w:val="0"/>
      <w:marTop w:val="0"/>
      <w:marBottom w:val="0"/>
      <w:divBdr>
        <w:top w:val="none" w:sz="0" w:space="0" w:color="auto"/>
        <w:left w:val="none" w:sz="0" w:space="0" w:color="auto"/>
        <w:bottom w:val="none" w:sz="0" w:space="0" w:color="auto"/>
        <w:right w:val="none" w:sz="0" w:space="0" w:color="auto"/>
      </w:divBdr>
    </w:div>
    <w:div w:id="1447894312">
      <w:bodyDiv w:val="1"/>
      <w:marLeft w:val="0"/>
      <w:marRight w:val="0"/>
      <w:marTop w:val="0"/>
      <w:marBottom w:val="0"/>
      <w:divBdr>
        <w:top w:val="none" w:sz="0" w:space="0" w:color="auto"/>
        <w:left w:val="none" w:sz="0" w:space="0" w:color="auto"/>
        <w:bottom w:val="none" w:sz="0" w:space="0" w:color="auto"/>
        <w:right w:val="none" w:sz="0" w:space="0" w:color="auto"/>
      </w:divBdr>
    </w:div>
    <w:div w:id="18472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ensing@bradford.gov.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DBS" TargetMode="External"/><Relationship Id="rId4" Type="http://schemas.openxmlformats.org/officeDocument/2006/relationships/webSettings" Target="webSettings.xml"/><Relationship Id="rId9" Type="http://schemas.openxmlformats.org/officeDocument/2006/relationships/hyperlink" Target="http://www.environment-agency.gov.uk/wastecarrie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smd-application-collec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smd-application-collectors</Template>
  <TotalTime>4</TotalTime>
  <Pages>3</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13978</CharactersWithSpaces>
  <SharedDoc>false</SharedDoc>
  <HLinks>
    <vt:vector size="18" baseType="variant">
      <vt:variant>
        <vt:i4>131102</vt:i4>
      </vt:variant>
      <vt:variant>
        <vt:i4>56</vt:i4>
      </vt:variant>
      <vt:variant>
        <vt:i4>0</vt:i4>
      </vt:variant>
      <vt:variant>
        <vt:i4>5</vt:i4>
      </vt:variant>
      <vt:variant>
        <vt:lpwstr>http://www.gov.uk/DBS</vt:lpwstr>
      </vt:variant>
      <vt:variant>
        <vt:lpwstr/>
      </vt:variant>
      <vt:variant>
        <vt:i4>3276850</vt:i4>
      </vt:variant>
      <vt:variant>
        <vt:i4>53</vt:i4>
      </vt:variant>
      <vt:variant>
        <vt:i4>0</vt:i4>
      </vt:variant>
      <vt:variant>
        <vt:i4>5</vt:i4>
      </vt:variant>
      <vt:variant>
        <vt:lpwstr>http://www.environment-agency.gov.uk/wastecarriers</vt:lpwstr>
      </vt:variant>
      <vt:variant>
        <vt:lpwstr/>
      </vt:variant>
      <vt:variant>
        <vt:i4>1966178</vt:i4>
      </vt:variant>
      <vt:variant>
        <vt:i4>0</vt:i4>
      </vt:variant>
      <vt:variant>
        <vt:i4>0</vt:i4>
      </vt:variant>
      <vt:variant>
        <vt:i4>5</vt:i4>
      </vt:variant>
      <vt:variant>
        <vt:lpwstr>mailto:licensing@bradford.gov.uk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Pickles</dc:creator>
  <cp:lastModifiedBy>Stephen Pickles</cp:lastModifiedBy>
  <cp:revision>1</cp:revision>
  <cp:lastPrinted>2013-09-20T10:16:00Z</cp:lastPrinted>
  <dcterms:created xsi:type="dcterms:W3CDTF">2018-01-18T10:32:00Z</dcterms:created>
  <dcterms:modified xsi:type="dcterms:W3CDTF">2018-01-18T10:36:00Z</dcterms:modified>
</cp:coreProperties>
</file>