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4" w:type="pct"/>
        <w:jc w:val="center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37"/>
      </w:tblGrid>
      <w:tr w:rsidR="00670A17" w:rsidRPr="009A301C" w:rsidTr="00CA765D">
        <w:tblPrEx>
          <w:tblCellMar>
            <w:top w:w="0" w:type="dxa"/>
            <w:bottom w:w="0" w:type="dxa"/>
          </w:tblCellMar>
        </w:tblPrEx>
        <w:trPr>
          <w:trHeight w:val="1633"/>
          <w:jc w:val="center"/>
        </w:trPr>
        <w:tc>
          <w:tcPr>
            <w:tcW w:w="5000" w:type="pct"/>
          </w:tcPr>
          <w:p w:rsidR="00670A17" w:rsidRPr="009A301C" w:rsidRDefault="00670A17" w:rsidP="00741948">
            <w:pPr>
              <w:tabs>
                <w:tab w:val="left" w:pos="-720"/>
              </w:tabs>
              <w:suppressAutoHyphens/>
              <w:spacing w:before="90"/>
              <w:ind w:left="-426"/>
              <w:jc w:val="center"/>
              <w:rPr>
                <w:rFonts w:cs="Arial"/>
                <w:b/>
                <w:bCs/>
                <w:spacing w:val="-3"/>
                <w:sz w:val="36"/>
                <w:szCs w:val="36"/>
              </w:rPr>
            </w:pPr>
            <w:r w:rsidRPr="009A301C">
              <w:rPr>
                <w:rFonts w:cs="Arial"/>
                <w:b/>
                <w:bCs/>
                <w:sz w:val="36"/>
                <w:szCs w:val="36"/>
              </w:rPr>
              <w:t>SHIPLEY AREA COMMITTEE</w:t>
            </w:r>
          </w:p>
          <w:p w:rsidR="00670A17" w:rsidRPr="009A301C" w:rsidRDefault="00670A17" w:rsidP="00741948">
            <w:pPr>
              <w:tabs>
                <w:tab w:val="left" w:pos="-720"/>
              </w:tabs>
              <w:suppressAutoHyphens/>
              <w:spacing w:before="90"/>
              <w:ind w:left="-426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9A301C">
              <w:rPr>
                <w:rFonts w:cs="Arial"/>
                <w:b/>
                <w:bCs/>
                <w:sz w:val="36"/>
                <w:szCs w:val="36"/>
              </w:rPr>
              <w:t>COMMUNITY CHEST FUNDING APPLICATION FORM</w:t>
            </w:r>
          </w:p>
          <w:p w:rsidR="00741948" w:rsidRPr="009A301C" w:rsidRDefault="00DF17B2" w:rsidP="00DF17B2">
            <w:pPr>
              <w:tabs>
                <w:tab w:val="left" w:pos="-720"/>
              </w:tabs>
              <w:suppressAutoHyphens/>
              <w:spacing w:before="90"/>
              <w:ind w:left="-426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9A301C">
              <w:rPr>
                <w:rFonts w:cs="Arial"/>
                <w:b/>
                <w:bCs/>
                <w:i/>
              </w:rPr>
              <w:t>(</w:t>
            </w:r>
            <w:r w:rsidR="00741948" w:rsidRPr="009A301C">
              <w:rPr>
                <w:rFonts w:cs="Arial"/>
                <w:b/>
                <w:bCs/>
                <w:i/>
              </w:rPr>
              <w:t>Please read the accompanying criteria before completing this application form</w:t>
            </w:r>
            <w:r w:rsidRPr="009A301C">
              <w:rPr>
                <w:rFonts w:cs="Arial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7D243D" w:rsidRPr="009A301C" w:rsidTr="00CA765D">
        <w:tblPrEx>
          <w:tblCellMar>
            <w:top w:w="0" w:type="dxa"/>
            <w:bottom w:w="0" w:type="dxa"/>
          </w:tblCellMar>
        </w:tblPrEx>
        <w:trPr>
          <w:trHeight w:val="1633"/>
          <w:jc w:val="center"/>
        </w:trPr>
        <w:tc>
          <w:tcPr>
            <w:tcW w:w="5000" w:type="pct"/>
            <w:vAlign w:val="center"/>
          </w:tcPr>
          <w:p w:rsidR="00670A17" w:rsidRPr="009A301C" w:rsidRDefault="00670A17" w:rsidP="00670A17">
            <w:pPr>
              <w:tabs>
                <w:tab w:val="left" w:pos="-720"/>
              </w:tabs>
              <w:suppressAutoHyphens/>
              <w:spacing w:after="54"/>
              <w:ind w:left="20"/>
              <w:jc w:val="center"/>
              <w:rPr>
                <w:rFonts w:cs="Arial"/>
                <w:b/>
                <w:bCs/>
                <w:spacing w:val="-3"/>
                <w:sz w:val="36"/>
                <w:szCs w:val="36"/>
              </w:rPr>
            </w:pPr>
            <w:smartTag w:uri="urn:schemas-microsoft-com:office:smarttags" w:element="place">
              <w:r w:rsidRPr="009A301C">
                <w:rPr>
                  <w:rFonts w:cs="Arial"/>
                  <w:b/>
                  <w:bCs/>
                  <w:spacing w:val="-3"/>
                  <w:sz w:val="36"/>
                  <w:szCs w:val="36"/>
                </w:rPr>
                <w:t>Mission</w:t>
              </w:r>
            </w:smartTag>
            <w:r w:rsidRPr="009A301C">
              <w:rPr>
                <w:rFonts w:cs="Arial"/>
                <w:b/>
                <w:bCs/>
                <w:spacing w:val="-3"/>
                <w:sz w:val="36"/>
                <w:szCs w:val="36"/>
              </w:rPr>
              <w:t xml:space="preserve"> Stateme</w:t>
            </w:r>
            <w:bookmarkStart w:id="0" w:name="_GoBack"/>
            <w:bookmarkEnd w:id="0"/>
            <w:r w:rsidRPr="009A301C">
              <w:rPr>
                <w:rFonts w:cs="Arial"/>
                <w:b/>
                <w:bCs/>
                <w:spacing w:val="-3"/>
                <w:sz w:val="36"/>
                <w:szCs w:val="36"/>
              </w:rPr>
              <w:t xml:space="preserve">nt: </w:t>
            </w:r>
          </w:p>
          <w:p w:rsidR="007D243D" w:rsidRPr="009A301C" w:rsidRDefault="00670A17" w:rsidP="00670A17">
            <w:pPr>
              <w:tabs>
                <w:tab w:val="left" w:pos="-720"/>
              </w:tabs>
              <w:suppressAutoHyphens/>
              <w:spacing w:after="54"/>
              <w:ind w:left="20"/>
              <w:jc w:val="center"/>
              <w:rPr>
                <w:rFonts w:cs="Arial"/>
                <w:b/>
                <w:bCs/>
                <w:spacing w:val="-3"/>
              </w:rPr>
            </w:pPr>
            <w:r w:rsidRPr="009A301C">
              <w:rPr>
                <w:rFonts w:cs="Arial"/>
                <w:b/>
                <w:bCs/>
                <w:spacing w:val="-3"/>
                <w:sz w:val="32"/>
                <w:szCs w:val="32"/>
              </w:rPr>
              <w:t>“To provide grants to voluntary community groups to benefit, support and improve the lives of Shipley residents”</w:t>
            </w:r>
          </w:p>
        </w:tc>
      </w:tr>
      <w:tr w:rsidR="00CA765D" w:rsidRPr="009A301C" w:rsidTr="00CA765D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5000" w:type="pct"/>
            <w:vAlign w:val="center"/>
          </w:tcPr>
          <w:p w:rsidR="00CA765D" w:rsidRPr="00CA765D" w:rsidRDefault="00CA765D" w:rsidP="00CA76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/>
              <w:ind w:left="31"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>Name of Organisation:</w:t>
            </w:r>
            <w:r w:rsidRPr="009A301C">
              <w:rPr>
                <w:rFonts w:cs="Arial"/>
                <w:spacing w:val="-3"/>
              </w:rPr>
              <w:tab/>
            </w:r>
            <w:r>
              <w:rPr>
                <w:rFonts w:cs="Arial"/>
                <w:spacing w:val="-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1"/>
          </w:p>
        </w:tc>
      </w:tr>
      <w:tr w:rsidR="00CA765D" w:rsidRPr="009A301C" w:rsidTr="00CA765D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5000" w:type="pct"/>
            <w:vAlign w:val="center"/>
          </w:tcPr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/>
              <w:ind w:left="31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 xml:space="preserve">Ward in which people will benefit from </w:t>
            </w:r>
            <w:r>
              <w:rPr>
                <w:rFonts w:cs="Arial"/>
                <w:b/>
                <w:spacing w:val="-3"/>
              </w:rPr>
              <w:t>your</w:t>
            </w:r>
            <w:r w:rsidRPr="009A301C">
              <w:rPr>
                <w:rFonts w:cs="Arial"/>
                <w:b/>
                <w:spacing w:val="-3"/>
              </w:rPr>
              <w:t xml:space="preserve"> project:   </w:t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</w:p>
        </w:tc>
      </w:tr>
      <w:tr w:rsidR="00CA765D" w:rsidRPr="009A301C" w:rsidTr="00CA765D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5000" w:type="pct"/>
            <w:vAlign w:val="center"/>
          </w:tcPr>
          <w:p w:rsidR="00CA765D" w:rsidRPr="009A301C" w:rsidRDefault="00CA765D" w:rsidP="00CA765D">
            <w:pPr>
              <w:tabs>
                <w:tab w:val="left" w:pos="-720"/>
              </w:tabs>
              <w:suppressAutoHyphens/>
              <w:spacing w:before="90"/>
              <w:ind w:left="31"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 xml:space="preserve">Secretary or Contact to whom </w:t>
            </w:r>
            <w:r w:rsidRPr="009A301C">
              <w:rPr>
                <w:rFonts w:cs="Arial"/>
                <w:b/>
                <w:spacing w:val="-3"/>
                <w:u w:val="single"/>
              </w:rPr>
              <w:t>all</w:t>
            </w:r>
            <w:r w:rsidRPr="009A301C">
              <w:rPr>
                <w:rFonts w:cs="Arial"/>
                <w:b/>
                <w:spacing w:val="-3"/>
              </w:rPr>
              <w:t xml:space="preserve"> correspondence should be sent:</w:t>
            </w:r>
          </w:p>
          <w:p w:rsidR="00CA765D" w:rsidRPr="009A301C" w:rsidRDefault="00CA765D" w:rsidP="00CA765D">
            <w:pPr>
              <w:tabs>
                <w:tab w:val="left" w:pos="-720"/>
              </w:tabs>
              <w:suppressAutoHyphens/>
              <w:ind w:left="20"/>
              <w:rPr>
                <w:rFonts w:cs="Arial"/>
                <w:spacing w:val="-3"/>
              </w:rPr>
            </w:pPr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spacing w:val="-3"/>
              </w:rPr>
              <w:t>Name:</w:t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2"/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ind w:left="-426"/>
              <w:rPr>
                <w:rFonts w:cs="Arial"/>
                <w:b/>
                <w:spacing w:val="-3"/>
              </w:rPr>
            </w:pPr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spacing w:val="-3"/>
              </w:rPr>
              <w:t>Address:</w:t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3"/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ind w:left="-426"/>
              <w:rPr>
                <w:rFonts w:cs="Arial"/>
                <w:b/>
                <w:spacing w:val="-3"/>
              </w:rPr>
            </w:pPr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ind w:left="20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spacing w:val="-3"/>
              </w:rPr>
              <w:t>Post Code:</w:t>
            </w:r>
            <w:r w:rsidRPr="009A301C">
              <w:rPr>
                <w:rFonts w:cs="Arial"/>
                <w:b/>
                <w:spacing w:val="-3"/>
              </w:rPr>
              <w:t xml:space="preserve"> </w:t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4"/>
          </w:p>
          <w:p w:rsidR="00CA765D" w:rsidRPr="009A301C" w:rsidRDefault="00CA765D" w:rsidP="00CA765D">
            <w:pPr>
              <w:tabs>
                <w:tab w:val="left" w:pos="-720"/>
              </w:tabs>
              <w:suppressAutoHyphens/>
              <w:ind w:left="-426"/>
              <w:rPr>
                <w:rFonts w:cs="Arial"/>
                <w:b/>
                <w:spacing w:val="-3"/>
              </w:rPr>
            </w:pPr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ind w:left="20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spacing w:val="-3"/>
              </w:rPr>
              <w:t>Tel:</w:t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5"/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</w:r>
            <w:r>
              <w:rPr>
                <w:rFonts w:cs="Arial"/>
                <w:spacing w:val="-3"/>
              </w:rPr>
              <w:t>E</w:t>
            </w:r>
            <w:r w:rsidRPr="009A301C">
              <w:rPr>
                <w:rFonts w:cs="Arial"/>
                <w:spacing w:val="-3"/>
              </w:rPr>
              <w:t>mail Address:</w:t>
            </w:r>
            <w:r w:rsidRPr="009A301C">
              <w:rPr>
                <w:rFonts w:cs="Arial"/>
                <w:b/>
                <w:spacing w:val="-3"/>
              </w:rPr>
              <w:t xml:space="preserve">  </w:t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6"/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54"/>
              <w:ind w:left="-426"/>
              <w:rPr>
                <w:rFonts w:cs="Arial"/>
                <w:b/>
                <w:spacing w:val="-3"/>
              </w:rPr>
            </w:pPr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54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Address where the group meets:</w:t>
            </w:r>
            <w:r w:rsidRPr="009A301C">
              <w:rPr>
                <w:rFonts w:cs="Arial"/>
                <w:b/>
                <w:spacing w:val="-3"/>
              </w:rPr>
              <w:t xml:space="preserve"> </w:t>
            </w:r>
            <w:r w:rsidRPr="009A301C">
              <w:rPr>
                <w:rFonts w:cs="Arial"/>
                <w:spacing w:val="-3"/>
              </w:rPr>
              <w:t>(if different from above)</w:t>
            </w:r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ind w:left="-426"/>
              <w:rPr>
                <w:rFonts w:cs="Arial"/>
                <w:b/>
                <w:spacing w:val="-3"/>
              </w:rPr>
            </w:pPr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7"/>
          </w:p>
          <w:p w:rsidR="00CA765D" w:rsidRPr="009A301C" w:rsidRDefault="00CA765D" w:rsidP="00CA765D">
            <w:pPr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cs="Arial"/>
                <w:b/>
                <w:spacing w:val="-3"/>
              </w:rPr>
            </w:pPr>
          </w:p>
          <w:p w:rsidR="00CA765D" w:rsidRDefault="00CA765D" w:rsidP="00CA76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/>
              <w:ind w:left="31"/>
              <w:rPr>
                <w:rFonts w:cs="Arial"/>
                <w:b/>
                <w:spacing w:val="-3"/>
              </w:rPr>
            </w:pPr>
          </w:p>
          <w:p w:rsidR="00CA765D" w:rsidRDefault="00CA765D" w:rsidP="00CA76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/>
              <w:ind w:left="31"/>
              <w:rPr>
                <w:rFonts w:cs="Arial"/>
                <w:b/>
                <w:spacing w:val="-3"/>
              </w:rPr>
            </w:pPr>
          </w:p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/>
              <w:ind w:left="31"/>
              <w:rPr>
                <w:rFonts w:cs="Arial"/>
                <w:b/>
                <w:spacing w:val="-3"/>
              </w:rPr>
            </w:pPr>
          </w:p>
        </w:tc>
      </w:tr>
      <w:tr w:rsidR="00CA765D" w:rsidRPr="009A301C" w:rsidTr="00CA765D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5000" w:type="pct"/>
            <w:vAlign w:val="center"/>
          </w:tcPr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/>
              <w:ind w:left="31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 xml:space="preserve">Amount Requested: £ </w:t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8"/>
            <w:r w:rsidRPr="009A301C">
              <w:rPr>
                <w:rFonts w:cs="Arial"/>
                <w:b/>
                <w:spacing w:val="-3"/>
              </w:rPr>
              <w:t xml:space="preserve">  (max £500)</w:t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  <w:t xml:space="preserve">Total Cost of Project: £ </w:t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9"/>
          </w:p>
        </w:tc>
      </w:tr>
      <w:tr w:rsidR="00CA765D" w:rsidRPr="009A301C" w:rsidTr="00CA765D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5000" w:type="pct"/>
            <w:vAlign w:val="center"/>
          </w:tcPr>
          <w:p w:rsidR="00CA765D" w:rsidRPr="009A301C" w:rsidRDefault="00CA765D" w:rsidP="00CA765D">
            <w:pPr>
              <w:pStyle w:val="Heading4"/>
              <w:ind w:left="0"/>
              <w:rPr>
                <w:rFonts w:ascii="Arial" w:hAnsi="Arial" w:cs="Arial"/>
              </w:rPr>
            </w:pPr>
            <w:r w:rsidRPr="009A301C">
              <w:rPr>
                <w:rFonts w:ascii="Arial" w:hAnsi="Arial" w:cs="Arial"/>
              </w:rPr>
              <w:t>Details of bank account for BACS payment:</w:t>
            </w:r>
          </w:p>
          <w:p w:rsidR="00CA765D" w:rsidRPr="009A301C" w:rsidRDefault="00CA765D" w:rsidP="00CA765D">
            <w:pPr>
              <w:rPr>
                <w:rFonts w:cs="Arial"/>
              </w:rPr>
            </w:pPr>
          </w:p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3101"/>
              </w:tabs>
              <w:suppressAutoHyphens/>
              <w:spacing w:before="90"/>
              <w:ind w:left="20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spacing w:val="-3"/>
              </w:rPr>
              <w:t>Account Name:</w:t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0"/>
          </w:p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3101"/>
              </w:tabs>
              <w:suppressAutoHyphens/>
              <w:spacing w:before="9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Name and address of bank:</w:t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1"/>
          </w:p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3101"/>
              </w:tabs>
              <w:suppressAutoHyphens/>
              <w:spacing w:before="90"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2"/>
            <w:r w:rsidRPr="009A301C">
              <w:rPr>
                <w:rFonts w:cs="Arial"/>
                <w:spacing w:val="-3"/>
              </w:rPr>
              <w:t xml:space="preserve"> </w:t>
            </w:r>
          </w:p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3101"/>
              </w:tabs>
              <w:suppressAutoHyphens/>
              <w:spacing w:before="90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spacing w:val="-3"/>
              </w:rPr>
              <w:t>Account number:</w:t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3"/>
          </w:p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3101"/>
              </w:tabs>
              <w:suppressAutoHyphens/>
              <w:spacing w:before="9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Sort Code:</w:t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4"/>
          </w:p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3101"/>
              </w:tabs>
              <w:suppressAutoHyphens/>
              <w:spacing w:before="9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Roll no (if building society account)</w:t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tab/>
            </w: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</w:p>
          <w:p w:rsidR="00CA765D" w:rsidRPr="009A301C" w:rsidRDefault="00CA765D" w:rsidP="00CA76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/>
              <w:ind w:left="31"/>
              <w:rPr>
                <w:rFonts w:cs="Arial"/>
                <w:b/>
                <w:spacing w:val="-3"/>
              </w:rPr>
            </w:pPr>
          </w:p>
        </w:tc>
      </w:tr>
    </w:tbl>
    <w:p w:rsidR="007D243D" w:rsidRPr="009A301C" w:rsidRDefault="007D243D">
      <w:pPr>
        <w:pStyle w:val="Header"/>
        <w:tabs>
          <w:tab w:val="clear" w:pos="4153"/>
          <w:tab w:val="clear" w:pos="8306"/>
        </w:tabs>
        <w:rPr>
          <w:rFonts w:cs="Arial"/>
        </w:rPr>
      </w:pPr>
      <w:r w:rsidRPr="009A301C">
        <w:rPr>
          <w:rFonts w:cs="Arial"/>
        </w:rPr>
        <w:br w:type="page"/>
      </w:r>
    </w:p>
    <w:tbl>
      <w:tblPr>
        <w:tblW w:w="10217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7D243D" w:rsidRPr="009A301C" w:rsidTr="00353E63">
        <w:tblPrEx>
          <w:tblCellMar>
            <w:top w:w="0" w:type="dxa"/>
            <w:bottom w:w="0" w:type="dxa"/>
          </w:tblCellMar>
        </w:tblPrEx>
        <w:trPr>
          <w:trHeight w:val="3699"/>
        </w:trPr>
        <w:tc>
          <w:tcPr>
            <w:tcW w:w="10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5DA0" w:rsidRPr="00585DA0" w:rsidRDefault="007D243D" w:rsidP="00DD7C9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cs="Arial"/>
                <w:spacing w:val="-3"/>
              </w:rPr>
            </w:pPr>
            <w:r w:rsidRPr="009A301C">
              <w:rPr>
                <w:rFonts w:cs="Arial"/>
              </w:rPr>
              <w:lastRenderedPageBreak/>
              <w:br w:type="page"/>
            </w:r>
            <w:r w:rsidRPr="009A301C">
              <w:rPr>
                <w:rFonts w:cs="Arial"/>
                <w:spacing w:val="-3"/>
              </w:rPr>
              <w:br w:type="page"/>
            </w:r>
            <w:r w:rsidRPr="009A301C">
              <w:rPr>
                <w:rFonts w:cs="Arial"/>
                <w:b/>
                <w:spacing w:val="-3"/>
              </w:rPr>
              <w:t>Description of</w:t>
            </w:r>
            <w:r w:rsidR="00585DA0">
              <w:rPr>
                <w:rFonts w:cs="Arial"/>
                <w:b/>
                <w:spacing w:val="-3"/>
              </w:rPr>
              <w:t xml:space="preserve"> event/project and items to be purchased from the funding requested:</w:t>
            </w:r>
            <w:r w:rsidRPr="009A301C">
              <w:rPr>
                <w:rFonts w:cs="Arial"/>
                <w:b/>
                <w:spacing w:val="-3"/>
              </w:rPr>
              <w:t xml:space="preserve"> </w:t>
            </w:r>
          </w:p>
          <w:p w:rsidR="007D243D" w:rsidRPr="009A301C" w:rsidRDefault="00585DA0" w:rsidP="00CC64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both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</w:p>
        </w:tc>
      </w:tr>
      <w:tr w:rsidR="007D243D" w:rsidRPr="009A301C" w:rsidTr="00353E6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0217" w:type="dxa"/>
            <w:tcBorders>
              <w:left w:val="single" w:sz="18" w:space="0" w:color="auto"/>
              <w:right w:val="single" w:sz="18" w:space="0" w:color="auto"/>
            </w:tcBorders>
          </w:tcPr>
          <w:p w:rsidR="007D243D" w:rsidRPr="009A301C" w:rsidRDefault="007D243D" w:rsidP="002431F0">
            <w:pPr>
              <w:tabs>
                <w:tab w:val="left" w:pos="-720"/>
              </w:tabs>
              <w:suppressAutoHyphens/>
              <w:spacing w:before="90"/>
              <w:ind w:left="16"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>Date(s) and venue(s) of event(s)</w:t>
            </w:r>
            <w:r w:rsidR="00936AAE" w:rsidRPr="009A301C">
              <w:rPr>
                <w:rFonts w:cs="Arial"/>
                <w:b/>
                <w:spacing w:val="-3"/>
              </w:rPr>
              <w:t xml:space="preserve"> (where applicable)</w:t>
            </w:r>
            <w:r w:rsidRPr="009A301C">
              <w:rPr>
                <w:rFonts w:cs="Arial"/>
                <w:b/>
                <w:spacing w:val="-3"/>
              </w:rPr>
              <w:t xml:space="preserve"> </w:t>
            </w:r>
            <w:r w:rsidR="00EE7DA0" w:rsidRPr="009A301C">
              <w:rPr>
                <w:rFonts w:cs="Arial"/>
                <w:b/>
                <w:spacing w:val="-3"/>
              </w:rPr>
              <w:t>–</w:t>
            </w:r>
            <w:r w:rsidRPr="009A301C">
              <w:rPr>
                <w:rFonts w:cs="Arial"/>
                <w:b/>
                <w:spacing w:val="-3"/>
              </w:rPr>
              <w:t xml:space="preserve"> enclosing programme if available</w:t>
            </w:r>
          </w:p>
          <w:p w:rsidR="006A116F" w:rsidRPr="009A301C" w:rsidRDefault="006A116F" w:rsidP="006A116F">
            <w:pPr>
              <w:tabs>
                <w:tab w:val="left" w:pos="-72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="009967CC"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5"/>
          </w:p>
        </w:tc>
      </w:tr>
      <w:tr w:rsidR="007D243D" w:rsidRPr="009A301C" w:rsidTr="00353E63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10217" w:type="dxa"/>
            <w:tcBorders>
              <w:left w:val="single" w:sz="18" w:space="0" w:color="auto"/>
              <w:right w:val="single" w:sz="18" w:space="0" w:color="auto"/>
            </w:tcBorders>
          </w:tcPr>
          <w:p w:rsidR="007D243D" w:rsidRPr="009A301C" w:rsidRDefault="007D243D" w:rsidP="00DD7C9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90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 xml:space="preserve">Detailed breakdown of costs </w:t>
            </w:r>
            <w:r w:rsidR="004902F1">
              <w:rPr>
                <w:rFonts w:cs="Arial"/>
                <w:b/>
                <w:spacing w:val="-3"/>
              </w:rPr>
              <w:t>of the event/project and items to be purchased</w:t>
            </w:r>
            <w:r w:rsidRPr="009A301C">
              <w:rPr>
                <w:rFonts w:cs="Arial"/>
                <w:b/>
                <w:spacing w:val="-3"/>
              </w:rPr>
              <w:t xml:space="preserve">: </w:t>
            </w:r>
            <w:r w:rsidRPr="009A301C">
              <w:rPr>
                <w:rFonts w:cs="Arial"/>
                <w:b/>
                <w:bCs/>
                <w:spacing w:val="-3"/>
              </w:rPr>
              <w:t>(</w:t>
            </w:r>
            <w:r w:rsidR="006E22B1">
              <w:rPr>
                <w:rFonts w:cs="Arial"/>
                <w:b/>
                <w:bCs/>
                <w:spacing w:val="-3"/>
              </w:rPr>
              <w:t xml:space="preserve">where possible, </w:t>
            </w:r>
            <w:r w:rsidRPr="009A301C">
              <w:rPr>
                <w:rFonts w:cs="Arial"/>
                <w:b/>
                <w:bCs/>
                <w:spacing w:val="-3"/>
              </w:rPr>
              <w:t xml:space="preserve">please supply </w:t>
            </w:r>
            <w:r w:rsidR="00F57F70" w:rsidRPr="009A301C">
              <w:rPr>
                <w:rFonts w:cs="Arial"/>
                <w:b/>
                <w:bCs/>
                <w:spacing w:val="-3"/>
              </w:rPr>
              <w:t xml:space="preserve">at least </w:t>
            </w:r>
            <w:r w:rsidR="00936AAE" w:rsidRPr="009A301C">
              <w:rPr>
                <w:rFonts w:cs="Arial"/>
                <w:b/>
                <w:bCs/>
                <w:spacing w:val="-3"/>
              </w:rPr>
              <w:t>two quotes</w:t>
            </w:r>
            <w:r w:rsidR="0002777E" w:rsidRPr="009A301C">
              <w:rPr>
                <w:rFonts w:cs="Arial"/>
                <w:b/>
                <w:bCs/>
                <w:spacing w:val="-3"/>
              </w:rPr>
              <w:t xml:space="preserve"> for each item</w:t>
            </w:r>
            <w:r w:rsidRPr="009A301C">
              <w:rPr>
                <w:rFonts w:cs="Arial"/>
                <w:b/>
                <w:bCs/>
                <w:spacing w:val="-3"/>
              </w:rPr>
              <w:t>)</w:t>
            </w:r>
          </w:p>
          <w:p w:rsidR="007D243D" w:rsidRPr="009A301C" w:rsidRDefault="006A116F" w:rsidP="007106C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="009967CC"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6"/>
          </w:p>
        </w:tc>
      </w:tr>
      <w:tr w:rsidR="007D243D" w:rsidRPr="009A301C" w:rsidTr="00353E63">
        <w:tblPrEx>
          <w:tblCellMar>
            <w:top w:w="0" w:type="dxa"/>
            <w:bottom w:w="0" w:type="dxa"/>
          </w:tblCellMar>
        </w:tblPrEx>
        <w:trPr>
          <w:trHeight w:val="3040"/>
        </w:trPr>
        <w:tc>
          <w:tcPr>
            <w:tcW w:w="10217" w:type="dxa"/>
            <w:tcBorders>
              <w:left w:val="single" w:sz="18" w:space="0" w:color="auto"/>
              <w:right w:val="single" w:sz="18" w:space="0" w:color="auto"/>
            </w:tcBorders>
          </w:tcPr>
          <w:p w:rsidR="007D243D" w:rsidRPr="009A301C" w:rsidRDefault="007D243D" w:rsidP="00DD7C9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>Detailed estimate</w:t>
            </w:r>
            <w:r w:rsidR="004E46D7" w:rsidRPr="009A301C">
              <w:rPr>
                <w:rFonts w:cs="Arial"/>
                <w:b/>
                <w:spacing w:val="-3"/>
              </w:rPr>
              <w:t>d</w:t>
            </w:r>
            <w:r w:rsidRPr="009A301C">
              <w:rPr>
                <w:rFonts w:cs="Arial"/>
                <w:b/>
                <w:spacing w:val="-3"/>
              </w:rPr>
              <w:t xml:space="preserve"> income (including other grants, admission charges, fund-rais</w:t>
            </w:r>
            <w:r w:rsidR="00695959" w:rsidRPr="009A301C">
              <w:rPr>
                <w:rFonts w:cs="Arial"/>
                <w:b/>
                <w:spacing w:val="-3"/>
              </w:rPr>
              <w:t xml:space="preserve">ing, subscriptions </w:t>
            </w:r>
            <w:proofErr w:type="spellStart"/>
            <w:r w:rsidR="00695959" w:rsidRPr="009A301C">
              <w:rPr>
                <w:rFonts w:cs="Arial"/>
                <w:b/>
                <w:spacing w:val="-3"/>
              </w:rPr>
              <w:t>etc</w:t>
            </w:r>
            <w:proofErr w:type="spellEnd"/>
            <w:r w:rsidR="00695959" w:rsidRPr="009A301C">
              <w:rPr>
                <w:rFonts w:cs="Arial"/>
                <w:b/>
                <w:spacing w:val="-3"/>
              </w:rPr>
              <w:t>) for the event/</w:t>
            </w:r>
            <w:r w:rsidRPr="009A301C">
              <w:rPr>
                <w:rFonts w:cs="Arial"/>
                <w:b/>
                <w:spacing w:val="-3"/>
              </w:rPr>
              <w:t>project</w:t>
            </w:r>
            <w:r w:rsidR="00695959" w:rsidRPr="009A301C">
              <w:rPr>
                <w:rFonts w:cs="Arial"/>
                <w:b/>
                <w:spacing w:val="-3"/>
              </w:rPr>
              <w:t xml:space="preserve"> (where applicable)</w:t>
            </w:r>
            <w:r w:rsidRPr="009A301C">
              <w:rPr>
                <w:rFonts w:cs="Arial"/>
                <w:b/>
                <w:spacing w:val="-3"/>
              </w:rPr>
              <w:t>:</w:t>
            </w:r>
          </w:p>
          <w:p w:rsidR="007D243D" w:rsidRPr="009A301C" w:rsidRDefault="006A116F" w:rsidP="00DD7C9A">
            <w:pPr>
              <w:tabs>
                <w:tab w:val="left" w:pos="-720"/>
              </w:tabs>
              <w:suppressAutoHyphens/>
              <w:spacing w:before="9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="009967CC"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7"/>
          </w:p>
        </w:tc>
      </w:tr>
      <w:tr w:rsidR="007D243D" w:rsidRPr="009A301C" w:rsidTr="00353E63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102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43D" w:rsidRPr="009A301C" w:rsidRDefault="007D243D" w:rsidP="00DD7C9A">
            <w:pPr>
              <w:tabs>
                <w:tab w:val="left" w:pos="-720"/>
              </w:tabs>
              <w:suppressAutoHyphens/>
              <w:spacing w:before="90"/>
              <w:ind w:left="-6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 xml:space="preserve">How many people from the Shipley Constituency do you expect to attend or benefit from the </w:t>
            </w:r>
            <w:r w:rsidR="00695959" w:rsidRPr="009A301C">
              <w:rPr>
                <w:rFonts w:cs="Arial"/>
                <w:b/>
                <w:spacing w:val="-3"/>
              </w:rPr>
              <w:t>items purchased/event/</w:t>
            </w:r>
            <w:r w:rsidRPr="009A301C">
              <w:rPr>
                <w:rFonts w:cs="Arial"/>
                <w:b/>
                <w:spacing w:val="-3"/>
              </w:rPr>
              <w:t>project?</w:t>
            </w:r>
          </w:p>
          <w:p w:rsidR="007D243D" w:rsidRPr="009A301C" w:rsidRDefault="006A116F" w:rsidP="006A116F">
            <w:pPr>
              <w:tabs>
                <w:tab w:val="left" w:pos="-72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="009967CC"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  <w:bookmarkEnd w:id="18"/>
          </w:p>
          <w:p w:rsidR="007D243D" w:rsidRPr="009A301C" w:rsidRDefault="007D24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-426"/>
              <w:jc w:val="both"/>
              <w:rPr>
                <w:rFonts w:cs="Arial"/>
                <w:spacing w:val="-3"/>
              </w:rPr>
            </w:pPr>
          </w:p>
        </w:tc>
      </w:tr>
      <w:tr w:rsidR="007D243D" w:rsidRPr="009A301C" w:rsidTr="00353E63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102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243D" w:rsidRPr="009A301C" w:rsidRDefault="007D243D" w:rsidP="006A116F">
            <w:pPr>
              <w:tabs>
                <w:tab w:val="left" w:pos="-720"/>
              </w:tabs>
              <w:suppressAutoHyphens/>
              <w:spacing w:before="90"/>
              <w:ind w:left="-6"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 xml:space="preserve">What grants have been obtained in </w:t>
            </w:r>
            <w:r w:rsidR="00936AAE" w:rsidRPr="009A301C">
              <w:rPr>
                <w:rFonts w:cs="Arial"/>
                <w:b/>
                <w:spacing w:val="-3"/>
              </w:rPr>
              <w:t xml:space="preserve">the </w:t>
            </w:r>
            <w:r w:rsidRPr="009A301C">
              <w:rPr>
                <w:rFonts w:cs="Arial"/>
                <w:b/>
                <w:spacing w:val="-3"/>
              </w:rPr>
              <w:t>last three yea</w:t>
            </w:r>
            <w:r w:rsidR="004E46D7" w:rsidRPr="009A301C">
              <w:rPr>
                <w:rFonts w:cs="Arial"/>
                <w:b/>
                <w:spacing w:val="-3"/>
              </w:rPr>
              <w:t>rs (eg</w:t>
            </w:r>
            <w:r w:rsidRPr="009A301C">
              <w:rPr>
                <w:rFonts w:cs="Arial"/>
                <w:b/>
                <w:spacing w:val="-3"/>
              </w:rPr>
              <w:t xml:space="preserve"> </w:t>
            </w:r>
            <w:r w:rsidR="00936AAE" w:rsidRPr="009A301C">
              <w:rPr>
                <w:rFonts w:cs="Arial"/>
                <w:b/>
                <w:spacing w:val="-3"/>
              </w:rPr>
              <w:t xml:space="preserve">Parish Council, </w:t>
            </w:r>
            <w:r w:rsidRPr="009A301C">
              <w:rPr>
                <w:rFonts w:cs="Arial"/>
                <w:b/>
                <w:spacing w:val="-3"/>
              </w:rPr>
              <w:t>Sports Council, Arts Counc</w:t>
            </w:r>
            <w:r w:rsidR="001676F1" w:rsidRPr="009A301C">
              <w:rPr>
                <w:rFonts w:cs="Arial"/>
                <w:b/>
                <w:spacing w:val="-3"/>
              </w:rPr>
              <w:t xml:space="preserve">il, Urban Aid, Local Authority </w:t>
            </w:r>
            <w:r w:rsidRPr="009A301C">
              <w:rPr>
                <w:rFonts w:cs="Arial"/>
                <w:b/>
                <w:spacing w:val="-3"/>
              </w:rPr>
              <w:t>etc) including previous Community Chest grants?</w:t>
            </w:r>
          </w:p>
          <w:p w:rsidR="0043300B" w:rsidRPr="009A301C" w:rsidRDefault="00F27FFB" w:rsidP="007106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-6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19"/>
          </w:p>
        </w:tc>
      </w:tr>
      <w:tr w:rsidR="007D243D" w:rsidRPr="009A301C" w:rsidTr="00353E63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102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243D" w:rsidRDefault="002431F0" w:rsidP="0096475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</w:rPr>
            </w:pPr>
            <w:r w:rsidRPr="009A301C">
              <w:rPr>
                <w:rFonts w:cs="Arial"/>
                <w:b/>
                <w:spacing w:val="-3"/>
              </w:rPr>
              <w:lastRenderedPageBreak/>
              <w:t>H</w:t>
            </w:r>
            <w:r w:rsidR="007D243D" w:rsidRPr="009A301C">
              <w:rPr>
                <w:rFonts w:cs="Arial"/>
                <w:b/>
                <w:spacing w:val="-3"/>
              </w:rPr>
              <w:t>ave you applied to other funding bodies, including other Area Committees regarding</w:t>
            </w:r>
            <w:r w:rsidR="006A116F" w:rsidRPr="009A301C">
              <w:rPr>
                <w:rFonts w:cs="Arial"/>
                <w:b/>
                <w:spacing w:val="-3"/>
              </w:rPr>
              <w:t xml:space="preserve"> </w:t>
            </w:r>
            <w:r w:rsidR="007D243D" w:rsidRPr="009A301C">
              <w:rPr>
                <w:rFonts w:cs="Arial"/>
                <w:b/>
                <w:spacing w:val="-3"/>
              </w:rPr>
              <w:t>this current</w:t>
            </w:r>
            <w:r w:rsidR="00DD7C9A" w:rsidRPr="009A301C">
              <w:rPr>
                <w:rFonts w:cs="Arial"/>
                <w:b/>
                <w:spacing w:val="-3"/>
              </w:rPr>
              <w:t xml:space="preserve"> application?</w:t>
            </w:r>
            <w:r w:rsidR="007D243D" w:rsidRPr="009A301C">
              <w:rPr>
                <w:rFonts w:cs="Arial"/>
                <w:b/>
                <w:spacing w:val="-3"/>
              </w:rPr>
              <w:t xml:space="preserve">  (If yes, please specify).</w:t>
            </w:r>
          </w:p>
          <w:p w:rsidR="00964752" w:rsidRPr="009A301C" w:rsidRDefault="00964752" w:rsidP="0096475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</w:rPr>
            </w:pPr>
            <w:r w:rsidRPr="009A301C">
              <w:rPr>
                <w:rFonts w:cs="Arial"/>
                <w:spacing w:val="-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01C">
              <w:rPr>
                <w:rFonts w:cs="Arial"/>
                <w:spacing w:val="-3"/>
              </w:rPr>
              <w:instrText xml:space="preserve"> FORMTEXT </w:instrText>
            </w:r>
            <w:r w:rsidRPr="009A301C">
              <w:rPr>
                <w:rFonts w:cs="Arial"/>
                <w:spacing w:val="-3"/>
              </w:rPr>
            </w:r>
            <w:r w:rsidRPr="009A301C">
              <w:rPr>
                <w:rFonts w:cs="Arial"/>
                <w:spacing w:val="-3"/>
              </w:rPr>
              <w:fldChar w:fldCharType="separate"/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noProof/>
                <w:spacing w:val="-3"/>
              </w:rPr>
              <w:t> </w:t>
            </w:r>
            <w:r w:rsidRPr="009A301C">
              <w:rPr>
                <w:rFonts w:cs="Arial"/>
                <w:spacing w:val="-3"/>
              </w:rPr>
              <w:fldChar w:fldCharType="end"/>
            </w:r>
          </w:p>
        </w:tc>
      </w:tr>
      <w:tr w:rsidR="00EC71D9" w:rsidRPr="009A301C" w:rsidTr="00353E63">
        <w:tblPrEx>
          <w:tblCellMar>
            <w:top w:w="0" w:type="dxa"/>
            <w:bottom w:w="0" w:type="dxa"/>
          </w:tblCellMar>
        </w:tblPrEx>
        <w:trPr>
          <w:trHeight w:val="6363"/>
        </w:trPr>
        <w:tc>
          <w:tcPr>
            <w:tcW w:w="102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C71D9" w:rsidRPr="009A301C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893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>Please attach the following information, if applicable:</w:t>
            </w:r>
            <w:r w:rsidRPr="009A301C">
              <w:rPr>
                <w:rFonts w:cs="Arial"/>
                <w:b/>
                <w:spacing w:val="-3"/>
              </w:rPr>
              <w:tab/>
            </w:r>
            <w:r w:rsidRPr="009A301C">
              <w:rPr>
                <w:rFonts w:cs="Arial"/>
                <w:b/>
                <w:i/>
                <w:spacing w:val="-3"/>
              </w:rPr>
              <w:t>Please tick</w:t>
            </w:r>
          </w:p>
          <w:p w:rsidR="00EC71D9" w:rsidRPr="009A301C" w:rsidRDefault="00B76457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noProof/>
                <w:spacing w:val="-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D9" w:rsidRDefault="00EC71D9" w:rsidP="00EC7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474.2pt;margin-top:9pt;width:18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">
                      <v:textbox>
                        <w:txbxContent>
                          <w:p w:rsidR="00EC71D9" w:rsidRDefault="00EC71D9" w:rsidP="00EC71D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C71D9" w:rsidRPr="009A301C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1</w:t>
            </w:r>
            <w:r w:rsidRPr="009A301C">
              <w:rPr>
                <w:rFonts w:cs="Arial"/>
                <w:spacing w:val="-3"/>
              </w:rPr>
              <w:tab/>
              <w:t>Constitution</w:t>
            </w:r>
          </w:p>
          <w:p w:rsidR="00EC71D9" w:rsidRPr="009A301C" w:rsidRDefault="00B76457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noProof/>
                <w:spacing w:val="-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D9" w:rsidRDefault="00EC71D9" w:rsidP="00EC7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margin-left:474.2pt;margin-top:10.5pt;width:18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WOKAIAAFc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">
                      <v:textbox>
                        <w:txbxContent>
                          <w:p w:rsidR="00EC71D9" w:rsidRDefault="00EC71D9" w:rsidP="00EC71D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C71D9" w:rsidRPr="009A301C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2</w:t>
            </w:r>
            <w:r w:rsidRPr="009A301C">
              <w:rPr>
                <w:rFonts w:cs="Arial"/>
                <w:spacing w:val="-3"/>
              </w:rPr>
              <w:tab/>
              <w:t xml:space="preserve">Your organisation’s most recent accounts </w:t>
            </w:r>
          </w:p>
          <w:p w:rsidR="00EC71D9" w:rsidRPr="009A301C" w:rsidRDefault="00B76457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noProof/>
                <w:spacing w:val="-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136525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D9" w:rsidRDefault="00EC71D9" w:rsidP="00EC7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474.2pt;margin-top:10.75pt;width:18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9iKAIAAFc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">
                      <v:textbox>
                        <w:txbxContent>
                          <w:p w:rsidR="00EC71D9" w:rsidRDefault="00EC71D9" w:rsidP="00EC71D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C71D9" w:rsidRPr="009A301C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3</w:t>
            </w:r>
            <w:r w:rsidRPr="009A301C">
              <w:rPr>
                <w:rFonts w:cs="Arial"/>
                <w:spacing w:val="-3"/>
              </w:rPr>
              <w:tab/>
              <w:t>Where possible, two quotations per item</w:t>
            </w:r>
          </w:p>
          <w:p w:rsidR="00EC71D9" w:rsidRPr="009A301C" w:rsidRDefault="00B76457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noProof/>
                <w:spacing w:val="-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167640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D9" w:rsidRDefault="00EC71D9" w:rsidP="00EC7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474.2pt;margin-top:13.2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AyKQIAAFc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">
                      <v:textbox>
                        <w:txbxContent>
                          <w:p w:rsidR="00EC71D9" w:rsidRDefault="00EC71D9" w:rsidP="00EC71D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C71D9" w:rsidRPr="009A301C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4</w:t>
            </w:r>
            <w:r w:rsidRPr="009A301C">
              <w:rPr>
                <w:rFonts w:cs="Arial"/>
                <w:spacing w:val="-3"/>
              </w:rPr>
              <w:tab/>
              <w:t>Any other relevant information to support your application</w:t>
            </w:r>
          </w:p>
          <w:p w:rsidR="00EC71D9" w:rsidRPr="009A301C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</w:p>
          <w:p w:rsidR="00EC71D9" w:rsidRPr="009A301C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5</w:t>
            </w:r>
            <w:r w:rsidRPr="009A301C">
              <w:rPr>
                <w:rFonts w:cs="Arial"/>
                <w:spacing w:val="-3"/>
              </w:rPr>
              <w:tab/>
              <w:t>If applying for activities for children or vulnerable adults, please enclose your organisation’s child/vulnerable adults safeguarding policy</w:t>
            </w:r>
          </w:p>
          <w:p w:rsidR="00EC71D9" w:rsidRPr="009A301C" w:rsidRDefault="00B76457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noProof/>
                <w:spacing w:val="-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125095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D9" w:rsidRDefault="00EC71D9" w:rsidP="00EC7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0" type="#_x0000_t202" style="position:absolute;left:0;text-align:left;margin-left:474.2pt;margin-top:9.85pt;width:1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Fc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">
                      <v:textbox>
                        <w:txbxContent>
                          <w:p w:rsidR="00EC71D9" w:rsidRDefault="00EC71D9" w:rsidP="00EC71D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27FFB" w:rsidRDefault="00B76457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 w:rsidRPr="009A301C">
              <w:rPr>
                <w:rFonts w:cs="Arial"/>
                <w:b/>
                <w:noProof/>
                <w:spacing w:val="-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-476885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D9" w:rsidRDefault="00EC71D9" w:rsidP="00EC7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left:0;text-align:left;margin-left:474.2pt;margin-top:-37.55pt;width:1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D3KQIAAFcEAAAOAAAAZHJzL2Uyb0RvYy54bWysVNtu2zAMfR+wfxD0vthxkyw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">
                      <v:textbox>
                        <w:txbxContent>
                          <w:p w:rsidR="00EC71D9" w:rsidRDefault="00EC71D9" w:rsidP="00EC71D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C71D9" w:rsidRPr="009A301C">
              <w:rPr>
                <w:rFonts w:cs="Arial"/>
                <w:spacing w:val="-3"/>
              </w:rPr>
              <w:t>6</w:t>
            </w:r>
            <w:r w:rsidR="00EC71D9" w:rsidRPr="009A301C">
              <w:rPr>
                <w:rFonts w:cs="Arial"/>
                <w:spacing w:val="-3"/>
              </w:rPr>
              <w:tab/>
              <w:t xml:space="preserve">If applying for activities for children or vulnerable adults, please provide enhanced CRB/DBS ID number(s) and expiry date(s) as evidence that checks have been </w:t>
            </w:r>
          </w:p>
          <w:p w:rsidR="00EC71D9" w:rsidRPr="009A301C" w:rsidRDefault="00F27FFB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           </w:t>
            </w:r>
            <w:r w:rsidRPr="009A301C">
              <w:rPr>
                <w:rFonts w:cs="Arial"/>
                <w:spacing w:val="-3"/>
              </w:rPr>
              <w:t>C</w:t>
            </w:r>
            <w:r w:rsidR="00EC71D9" w:rsidRPr="009A301C">
              <w:rPr>
                <w:rFonts w:cs="Arial"/>
                <w:spacing w:val="-3"/>
              </w:rPr>
              <w:t>ompleted</w:t>
            </w:r>
            <w:r>
              <w:rPr>
                <w:rFonts w:cs="Arial"/>
                <w:spacing w:val="-3"/>
              </w:rPr>
              <w:t>.</w:t>
            </w:r>
          </w:p>
          <w:p w:rsidR="00EC71D9" w:rsidRPr="009A301C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</w:p>
          <w:p w:rsidR="00EC71D9" w:rsidRDefault="00EC71D9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If any attachments are missing please give reasons:</w:t>
            </w:r>
          </w:p>
          <w:p w:rsidR="0061571F" w:rsidRDefault="0061571F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</w:p>
          <w:p w:rsidR="0061571F" w:rsidRDefault="0061571F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</w:p>
          <w:p w:rsidR="0061571F" w:rsidRPr="009A301C" w:rsidRDefault="0061571F" w:rsidP="00EC71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</w:p>
          <w:p w:rsidR="00EC71D9" w:rsidRPr="009A301C" w:rsidRDefault="00EC71D9" w:rsidP="004D56E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8930"/>
              </w:tabs>
              <w:suppressAutoHyphens/>
              <w:rPr>
                <w:rFonts w:cs="Arial"/>
                <w:b/>
                <w:spacing w:val="-3"/>
              </w:rPr>
            </w:pPr>
          </w:p>
        </w:tc>
      </w:tr>
      <w:tr w:rsidR="00D41F8F" w:rsidRPr="009A301C" w:rsidTr="00353E63">
        <w:tblPrEx>
          <w:tblCellMar>
            <w:top w:w="0" w:type="dxa"/>
            <w:bottom w:w="0" w:type="dxa"/>
          </w:tblCellMar>
        </w:tblPrEx>
        <w:tc>
          <w:tcPr>
            <w:tcW w:w="102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173A5" w:rsidRPr="009A301C" w:rsidRDefault="0097250D" w:rsidP="00E90E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b/>
                <w:spacing w:val="-3"/>
              </w:rPr>
            </w:pPr>
            <w:r w:rsidRPr="009A301C">
              <w:rPr>
                <w:rFonts w:cs="Arial"/>
                <w:b/>
                <w:spacing w:val="-3"/>
              </w:rPr>
              <w:t xml:space="preserve">Please sign and date to confirm you have read and agree with the </w:t>
            </w:r>
            <w:r w:rsidR="009A301C" w:rsidRPr="009A301C">
              <w:rPr>
                <w:rFonts w:cs="Arial"/>
                <w:b/>
                <w:spacing w:val="-3"/>
              </w:rPr>
              <w:t>criteria</w:t>
            </w:r>
          </w:p>
          <w:p w:rsidR="0097250D" w:rsidRPr="009A301C" w:rsidRDefault="0097250D" w:rsidP="00E90E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</w:p>
          <w:p w:rsidR="0097250D" w:rsidRPr="009A301C" w:rsidRDefault="0097250D" w:rsidP="00E90E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Signature of Applicant:</w:t>
            </w:r>
          </w:p>
          <w:p w:rsidR="0097250D" w:rsidRPr="009A301C" w:rsidRDefault="0097250D" w:rsidP="00E90E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</w:p>
          <w:p w:rsidR="0097250D" w:rsidRPr="009A301C" w:rsidRDefault="0097250D" w:rsidP="00E90E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  <w:r w:rsidRPr="009A301C">
              <w:rPr>
                <w:rFonts w:cs="Arial"/>
                <w:spacing w:val="-3"/>
              </w:rPr>
              <w:t>Date:</w:t>
            </w:r>
          </w:p>
          <w:p w:rsidR="00E90ED9" w:rsidRPr="009A301C" w:rsidRDefault="00E90ED9" w:rsidP="00E90E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720" w:hanging="720"/>
              <w:rPr>
                <w:rFonts w:cs="Arial"/>
                <w:spacing w:val="-3"/>
              </w:rPr>
            </w:pPr>
          </w:p>
        </w:tc>
      </w:tr>
    </w:tbl>
    <w:p w:rsidR="0097250D" w:rsidRDefault="0097250D" w:rsidP="00FE587E">
      <w:pPr>
        <w:pStyle w:val="BodyText2"/>
        <w:ind w:firstLine="34"/>
        <w:rPr>
          <w:rFonts w:ascii="Arial" w:hAnsi="Arial" w:cs="Arial"/>
        </w:rPr>
      </w:pPr>
    </w:p>
    <w:p w:rsidR="00FE587E" w:rsidRDefault="00FE587E" w:rsidP="00FE587E">
      <w:pPr>
        <w:pStyle w:val="BodyText2"/>
        <w:ind w:firstLine="34"/>
        <w:rPr>
          <w:rFonts w:ascii="Arial" w:hAnsi="Arial" w:cs="Arial"/>
        </w:rPr>
      </w:pPr>
      <w:r>
        <w:rPr>
          <w:rFonts w:ascii="Arial" w:hAnsi="Arial" w:cs="Arial"/>
        </w:rPr>
        <w:t xml:space="preserve">Applications should only be made on </w:t>
      </w:r>
      <w:r w:rsidR="0033715C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form, which should be returned to:</w:t>
      </w:r>
    </w:p>
    <w:p w:rsidR="0061571F" w:rsidRDefault="0061571F" w:rsidP="00936AAE">
      <w:pPr>
        <w:tabs>
          <w:tab w:val="left" w:pos="0"/>
        </w:tabs>
        <w:suppressAutoHyphens/>
        <w:ind w:right="-23" w:firstLine="34"/>
        <w:jc w:val="center"/>
        <w:rPr>
          <w:rFonts w:cs="Arial"/>
          <w:b/>
          <w:spacing w:val="-3"/>
          <w:sz w:val="16"/>
          <w:szCs w:val="16"/>
        </w:rPr>
      </w:pPr>
    </w:p>
    <w:p w:rsidR="00CE71E9" w:rsidRPr="00353E63" w:rsidRDefault="00CE71E9" w:rsidP="00353E63">
      <w:pPr>
        <w:jc w:val="center"/>
        <w:rPr>
          <w:b/>
        </w:rPr>
      </w:pPr>
      <w:r w:rsidRPr="00353E63">
        <w:rPr>
          <w:b/>
        </w:rPr>
        <w:t>Rachel Johnson</w:t>
      </w:r>
    </w:p>
    <w:p w:rsidR="00CE71E9" w:rsidRPr="00353E63" w:rsidRDefault="00CE71E9" w:rsidP="00353E63">
      <w:pPr>
        <w:jc w:val="center"/>
        <w:rPr>
          <w:b/>
        </w:rPr>
      </w:pPr>
      <w:r w:rsidRPr="00353E63">
        <w:rPr>
          <w:b/>
        </w:rPr>
        <w:t>Shipley Area Co-ordinator’s Office</w:t>
      </w:r>
    </w:p>
    <w:p w:rsidR="00CE71E9" w:rsidRPr="00353E63" w:rsidRDefault="00CE71E9" w:rsidP="00353E63">
      <w:pPr>
        <w:jc w:val="center"/>
        <w:rPr>
          <w:b/>
        </w:rPr>
      </w:pPr>
      <w:r w:rsidRPr="00353E63">
        <w:rPr>
          <w:b/>
        </w:rPr>
        <w:t xml:space="preserve">Shipley Town Hall, </w:t>
      </w:r>
      <w:proofErr w:type="spellStart"/>
      <w:r w:rsidRPr="00353E63">
        <w:rPr>
          <w:b/>
        </w:rPr>
        <w:t>Kirkgate</w:t>
      </w:r>
      <w:proofErr w:type="spellEnd"/>
    </w:p>
    <w:p w:rsidR="00CE71E9" w:rsidRPr="00353E63" w:rsidRDefault="00CE71E9" w:rsidP="00353E63">
      <w:pPr>
        <w:jc w:val="center"/>
        <w:rPr>
          <w:b/>
        </w:rPr>
      </w:pPr>
      <w:r w:rsidRPr="00353E63">
        <w:rPr>
          <w:b/>
        </w:rPr>
        <w:t>Shipley BD18 3EJ</w:t>
      </w:r>
    </w:p>
    <w:p w:rsidR="00CE71E9" w:rsidRPr="00353E63" w:rsidRDefault="00CE71E9" w:rsidP="00353E63">
      <w:pPr>
        <w:jc w:val="center"/>
        <w:rPr>
          <w:b/>
        </w:rPr>
      </w:pPr>
      <w:r w:rsidRPr="00353E63">
        <w:rPr>
          <w:b/>
        </w:rPr>
        <w:t>Tel: 01274 431005</w:t>
      </w:r>
    </w:p>
    <w:p w:rsidR="00D75738" w:rsidRPr="00353E63" w:rsidRDefault="00CA765D" w:rsidP="00353E63">
      <w:pPr>
        <w:jc w:val="center"/>
        <w:rPr>
          <w:b/>
        </w:rPr>
      </w:pPr>
      <w:r w:rsidRPr="00353E63">
        <w:rPr>
          <w:b/>
        </w:rPr>
        <w:t>E</w:t>
      </w:r>
      <w:r w:rsidR="00CE71E9" w:rsidRPr="00353E63">
        <w:rPr>
          <w:b/>
        </w:rPr>
        <w:t xml:space="preserve">mail: </w:t>
      </w:r>
      <w:hyperlink r:id="rId7" w:history="1">
        <w:r w:rsidRPr="00353E63">
          <w:rPr>
            <w:rStyle w:val="Hyperlink"/>
            <w:b/>
          </w:rPr>
          <w:t>rachel.johnson@bradford.gov.uk</w:t>
        </w:r>
      </w:hyperlink>
    </w:p>
    <w:sectPr w:rsidR="00D75738" w:rsidRPr="00353E63" w:rsidSect="00D4397C">
      <w:footerReference w:type="even" r:id="rId8"/>
      <w:footerReference w:type="default" r:id="rId9"/>
      <w:headerReference w:type="first" r:id="rId10"/>
      <w:type w:val="continuous"/>
      <w:pgSz w:w="11906" w:h="16838" w:code="9"/>
      <w:pgMar w:top="426" w:right="748" w:bottom="0" w:left="561" w:header="5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D3" w:rsidRDefault="003D44D3">
      <w:r>
        <w:separator/>
      </w:r>
    </w:p>
  </w:endnote>
  <w:endnote w:type="continuationSeparator" w:id="0">
    <w:p w:rsidR="003D44D3" w:rsidRDefault="003D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58" w:rsidRDefault="00F57458" w:rsidP="009B56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458" w:rsidRDefault="00F5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58" w:rsidRDefault="00F57458" w:rsidP="009B56F7">
    <w:pPr>
      <w:pStyle w:val="Footer"/>
      <w:framePr w:wrap="around" w:vAnchor="text" w:hAnchor="margin" w:xAlign="center" w:y="1"/>
      <w:rPr>
        <w:rStyle w:val="PageNumber"/>
      </w:rPr>
    </w:pPr>
  </w:p>
  <w:p w:rsidR="008D3194" w:rsidRDefault="008D3194">
    <w:pPr>
      <w:pStyle w:val="Footer"/>
    </w:pPr>
  </w:p>
  <w:p w:rsidR="008D3194" w:rsidRDefault="008D3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D3" w:rsidRDefault="003D44D3">
      <w:r>
        <w:separator/>
      </w:r>
    </w:p>
  </w:footnote>
  <w:footnote w:type="continuationSeparator" w:id="0">
    <w:p w:rsidR="003D44D3" w:rsidRDefault="003D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3D" w:rsidRDefault="007D243D">
    <w:pPr>
      <w:pStyle w:val="Header"/>
    </w:pPr>
  </w:p>
  <w:p w:rsidR="00290075" w:rsidRDefault="00B76457" w:rsidP="00642B25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540000" cy="698500"/>
          <wp:effectExtent l="0" t="0" r="0" b="6350"/>
          <wp:docPr id="1" name="Picture 1" title="City of Bradford Metropolitan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075" w:rsidRDefault="00290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CF7"/>
    <w:multiLevelType w:val="singleLevel"/>
    <w:tmpl w:val="7CDEB2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9DE71B7"/>
    <w:multiLevelType w:val="hybridMultilevel"/>
    <w:tmpl w:val="2EC24C50"/>
    <w:lvl w:ilvl="0" w:tplc="64B4C230">
      <w:start w:val="4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2CA1673C"/>
    <w:multiLevelType w:val="hybridMultilevel"/>
    <w:tmpl w:val="648854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44955"/>
    <w:multiLevelType w:val="hybridMultilevel"/>
    <w:tmpl w:val="BD5AA902"/>
    <w:lvl w:ilvl="0" w:tplc="299C88A6">
      <w:start w:val="10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" w15:restartNumberingAfterBreak="0">
    <w:nsid w:val="3BE32230"/>
    <w:multiLevelType w:val="singleLevel"/>
    <w:tmpl w:val="84449E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8DE1DF1"/>
    <w:multiLevelType w:val="hybridMultilevel"/>
    <w:tmpl w:val="3F0039A8"/>
    <w:lvl w:ilvl="0" w:tplc="F9EC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D6810"/>
    <w:multiLevelType w:val="hybridMultilevel"/>
    <w:tmpl w:val="EFE01E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F3F5D"/>
    <w:multiLevelType w:val="hybridMultilevel"/>
    <w:tmpl w:val="B9B61D68"/>
    <w:lvl w:ilvl="0" w:tplc="242E5858">
      <w:start w:val="8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B1"/>
    <w:rsid w:val="000017CB"/>
    <w:rsid w:val="00002CE3"/>
    <w:rsid w:val="00025C98"/>
    <w:rsid w:val="00026B40"/>
    <w:rsid w:val="0002777E"/>
    <w:rsid w:val="00033462"/>
    <w:rsid w:val="00081C1A"/>
    <w:rsid w:val="000873B9"/>
    <w:rsid w:val="000B1332"/>
    <w:rsid w:val="000D2160"/>
    <w:rsid w:val="000E0DF3"/>
    <w:rsid w:val="000E3C51"/>
    <w:rsid w:val="000E682D"/>
    <w:rsid w:val="00105E3D"/>
    <w:rsid w:val="00116CAB"/>
    <w:rsid w:val="00117E25"/>
    <w:rsid w:val="001516E8"/>
    <w:rsid w:val="001676F1"/>
    <w:rsid w:val="00176C15"/>
    <w:rsid w:val="00187CD8"/>
    <w:rsid w:val="001A16A6"/>
    <w:rsid w:val="001B14FE"/>
    <w:rsid w:val="001B5323"/>
    <w:rsid w:val="001B73CD"/>
    <w:rsid w:val="001C6885"/>
    <w:rsid w:val="001C79AB"/>
    <w:rsid w:val="001D0115"/>
    <w:rsid w:val="001F16B5"/>
    <w:rsid w:val="00207938"/>
    <w:rsid w:val="00211236"/>
    <w:rsid w:val="00215A27"/>
    <w:rsid w:val="0023362C"/>
    <w:rsid w:val="00235C4B"/>
    <w:rsid w:val="002431F0"/>
    <w:rsid w:val="002568E3"/>
    <w:rsid w:val="00261767"/>
    <w:rsid w:val="00263853"/>
    <w:rsid w:val="00274513"/>
    <w:rsid w:val="00275280"/>
    <w:rsid w:val="00290075"/>
    <w:rsid w:val="00293D6A"/>
    <w:rsid w:val="00296565"/>
    <w:rsid w:val="002A054D"/>
    <w:rsid w:val="002C2CC9"/>
    <w:rsid w:val="002C7A45"/>
    <w:rsid w:val="003061EA"/>
    <w:rsid w:val="00316E20"/>
    <w:rsid w:val="003263F1"/>
    <w:rsid w:val="0033715C"/>
    <w:rsid w:val="00346CE7"/>
    <w:rsid w:val="00353E63"/>
    <w:rsid w:val="00367BD3"/>
    <w:rsid w:val="00392971"/>
    <w:rsid w:val="003A6886"/>
    <w:rsid w:val="003B097C"/>
    <w:rsid w:val="003C00F8"/>
    <w:rsid w:val="003D44D3"/>
    <w:rsid w:val="003D71E4"/>
    <w:rsid w:val="003E421B"/>
    <w:rsid w:val="003F35B4"/>
    <w:rsid w:val="004060DF"/>
    <w:rsid w:val="00407A47"/>
    <w:rsid w:val="0041111F"/>
    <w:rsid w:val="00423449"/>
    <w:rsid w:val="00427FA2"/>
    <w:rsid w:val="0043300B"/>
    <w:rsid w:val="00433EE0"/>
    <w:rsid w:val="00436378"/>
    <w:rsid w:val="00457B13"/>
    <w:rsid w:val="00477D01"/>
    <w:rsid w:val="004846A1"/>
    <w:rsid w:val="00487032"/>
    <w:rsid w:val="004902F1"/>
    <w:rsid w:val="004A03A0"/>
    <w:rsid w:val="004B430D"/>
    <w:rsid w:val="004B6D39"/>
    <w:rsid w:val="004D56E9"/>
    <w:rsid w:val="004E3D64"/>
    <w:rsid w:val="004E4418"/>
    <w:rsid w:val="004E46D7"/>
    <w:rsid w:val="004F1535"/>
    <w:rsid w:val="00506D12"/>
    <w:rsid w:val="00513E4E"/>
    <w:rsid w:val="00517630"/>
    <w:rsid w:val="00527C2D"/>
    <w:rsid w:val="005407A7"/>
    <w:rsid w:val="00556388"/>
    <w:rsid w:val="00570ED1"/>
    <w:rsid w:val="00571AB0"/>
    <w:rsid w:val="0058495B"/>
    <w:rsid w:val="00585DA0"/>
    <w:rsid w:val="00587DC5"/>
    <w:rsid w:val="005A026B"/>
    <w:rsid w:val="005B4D41"/>
    <w:rsid w:val="005E14AA"/>
    <w:rsid w:val="005E34B2"/>
    <w:rsid w:val="005F3912"/>
    <w:rsid w:val="005F42AC"/>
    <w:rsid w:val="0061571F"/>
    <w:rsid w:val="00632C8A"/>
    <w:rsid w:val="00641946"/>
    <w:rsid w:val="00642B25"/>
    <w:rsid w:val="00670A17"/>
    <w:rsid w:val="00675BE5"/>
    <w:rsid w:val="00677EBC"/>
    <w:rsid w:val="00695959"/>
    <w:rsid w:val="006A116F"/>
    <w:rsid w:val="006A6C5B"/>
    <w:rsid w:val="006A7D1B"/>
    <w:rsid w:val="006E22B1"/>
    <w:rsid w:val="007106C6"/>
    <w:rsid w:val="0071297D"/>
    <w:rsid w:val="00724453"/>
    <w:rsid w:val="00741948"/>
    <w:rsid w:val="007479EB"/>
    <w:rsid w:val="00766F2D"/>
    <w:rsid w:val="007677A3"/>
    <w:rsid w:val="00781F73"/>
    <w:rsid w:val="007C47F3"/>
    <w:rsid w:val="007D243D"/>
    <w:rsid w:val="007E0877"/>
    <w:rsid w:val="007E5201"/>
    <w:rsid w:val="007F17D9"/>
    <w:rsid w:val="0087798E"/>
    <w:rsid w:val="00882736"/>
    <w:rsid w:val="008A3ACF"/>
    <w:rsid w:val="008B2E1D"/>
    <w:rsid w:val="008C1022"/>
    <w:rsid w:val="008D3194"/>
    <w:rsid w:val="008D4F99"/>
    <w:rsid w:val="008D5A30"/>
    <w:rsid w:val="008E090E"/>
    <w:rsid w:val="008E2388"/>
    <w:rsid w:val="00902EE1"/>
    <w:rsid w:val="00936AAE"/>
    <w:rsid w:val="00941B6B"/>
    <w:rsid w:val="00964752"/>
    <w:rsid w:val="00966B01"/>
    <w:rsid w:val="0097250D"/>
    <w:rsid w:val="00976F4C"/>
    <w:rsid w:val="009967CC"/>
    <w:rsid w:val="009A2491"/>
    <w:rsid w:val="009A301C"/>
    <w:rsid w:val="009B0A71"/>
    <w:rsid w:val="009B56F7"/>
    <w:rsid w:val="009B5E2E"/>
    <w:rsid w:val="009E67B5"/>
    <w:rsid w:val="00A173A5"/>
    <w:rsid w:val="00A328EC"/>
    <w:rsid w:val="00A64B24"/>
    <w:rsid w:val="00A814B7"/>
    <w:rsid w:val="00A83CA6"/>
    <w:rsid w:val="00A946BA"/>
    <w:rsid w:val="00A97971"/>
    <w:rsid w:val="00AA1A4A"/>
    <w:rsid w:val="00AA2C3C"/>
    <w:rsid w:val="00AB16E5"/>
    <w:rsid w:val="00AC52EF"/>
    <w:rsid w:val="00AF083D"/>
    <w:rsid w:val="00B76457"/>
    <w:rsid w:val="00B80C7A"/>
    <w:rsid w:val="00B95AB1"/>
    <w:rsid w:val="00BA2AE4"/>
    <w:rsid w:val="00BA6E3B"/>
    <w:rsid w:val="00BB0A64"/>
    <w:rsid w:val="00BB79CB"/>
    <w:rsid w:val="00BB7A49"/>
    <w:rsid w:val="00BC1CAB"/>
    <w:rsid w:val="00BC4E51"/>
    <w:rsid w:val="00BD339D"/>
    <w:rsid w:val="00BD6C83"/>
    <w:rsid w:val="00C06FF3"/>
    <w:rsid w:val="00C12004"/>
    <w:rsid w:val="00C37ADF"/>
    <w:rsid w:val="00C41471"/>
    <w:rsid w:val="00C41E24"/>
    <w:rsid w:val="00C45C97"/>
    <w:rsid w:val="00C47294"/>
    <w:rsid w:val="00C60E31"/>
    <w:rsid w:val="00C64337"/>
    <w:rsid w:val="00C83865"/>
    <w:rsid w:val="00C94966"/>
    <w:rsid w:val="00CA765D"/>
    <w:rsid w:val="00CC1541"/>
    <w:rsid w:val="00CC6431"/>
    <w:rsid w:val="00CD71B2"/>
    <w:rsid w:val="00CE71E9"/>
    <w:rsid w:val="00CF0437"/>
    <w:rsid w:val="00CF16DF"/>
    <w:rsid w:val="00D022E0"/>
    <w:rsid w:val="00D15792"/>
    <w:rsid w:val="00D36DC0"/>
    <w:rsid w:val="00D41F8F"/>
    <w:rsid w:val="00D422B7"/>
    <w:rsid w:val="00D4397C"/>
    <w:rsid w:val="00D47388"/>
    <w:rsid w:val="00D57177"/>
    <w:rsid w:val="00D64A7B"/>
    <w:rsid w:val="00D75738"/>
    <w:rsid w:val="00D86910"/>
    <w:rsid w:val="00D91125"/>
    <w:rsid w:val="00D92CE6"/>
    <w:rsid w:val="00DA0DBE"/>
    <w:rsid w:val="00DA631C"/>
    <w:rsid w:val="00DD7C9A"/>
    <w:rsid w:val="00DE0E3E"/>
    <w:rsid w:val="00DE52B3"/>
    <w:rsid w:val="00DF17B2"/>
    <w:rsid w:val="00DF4240"/>
    <w:rsid w:val="00E00238"/>
    <w:rsid w:val="00E279D2"/>
    <w:rsid w:val="00E341EE"/>
    <w:rsid w:val="00E44E42"/>
    <w:rsid w:val="00E7337F"/>
    <w:rsid w:val="00E90ED9"/>
    <w:rsid w:val="00EA5BA2"/>
    <w:rsid w:val="00EB6EEE"/>
    <w:rsid w:val="00EC71D9"/>
    <w:rsid w:val="00ED4659"/>
    <w:rsid w:val="00EE4CB1"/>
    <w:rsid w:val="00EE7DA0"/>
    <w:rsid w:val="00F02C1F"/>
    <w:rsid w:val="00F02DE4"/>
    <w:rsid w:val="00F27FFB"/>
    <w:rsid w:val="00F31B92"/>
    <w:rsid w:val="00F52184"/>
    <w:rsid w:val="00F55E60"/>
    <w:rsid w:val="00F57458"/>
    <w:rsid w:val="00F57F70"/>
    <w:rsid w:val="00F6375F"/>
    <w:rsid w:val="00F64E78"/>
    <w:rsid w:val="00F66180"/>
    <w:rsid w:val="00F90D8B"/>
    <w:rsid w:val="00F920D0"/>
    <w:rsid w:val="00F95B42"/>
    <w:rsid w:val="00FA2FF0"/>
    <w:rsid w:val="00FE587E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1405F0C"/>
  <w15:chartTrackingRefBased/>
  <w15:docId w15:val="{C6565646-AD83-4F48-A8BA-AB3978A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2928"/>
      </w:tabs>
      <w:suppressAutoHyphens/>
      <w:jc w:val="center"/>
      <w:outlineLvl w:val="1"/>
    </w:pPr>
    <w:rPr>
      <w:rFonts w:ascii="Helvetica" w:hAnsi="Helvetica"/>
      <w:b/>
      <w:spacing w:val="-3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/>
      <w:ind w:left="31"/>
      <w:outlineLvl w:val="3"/>
    </w:pPr>
    <w:rPr>
      <w:rFonts w:ascii="Helvetica" w:hAnsi="Helvetica"/>
      <w:b/>
      <w:spacing w:val="-3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Helvetica" w:hAnsi="Helvetica"/>
      <w:b/>
      <w:bCs/>
      <w:szCs w:val="20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512"/>
      </w:tabs>
      <w:suppressAutoHyphens/>
      <w:jc w:val="center"/>
    </w:pPr>
    <w:rPr>
      <w:rFonts w:cs="Arial"/>
      <w:b/>
      <w:spacing w:val="-3"/>
      <w:sz w:val="28"/>
      <w:szCs w:val="20"/>
      <w:u w:val="single"/>
    </w:rPr>
  </w:style>
  <w:style w:type="paragraph" w:styleId="BodyText2">
    <w:name w:val="Body Text 2"/>
    <w:basedOn w:val="Normal"/>
    <w:pPr>
      <w:tabs>
        <w:tab w:val="left" w:pos="0"/>
      </w:tabs>
      <w:suppressAutoHyphens/>
    </w:pPr>
    <w:rPr>
      <w:rFonts w:ascii="Helvetica" w:hAnsi="Helvetica"/>
      <w:spacing w:val="-3"/>
      <w:szCs w:val="20"/>
    </w:rPr>
  </w:style>
  <w:style w:type="paragraph" w:styleId="BodyTextIndent">
    <w:name w:val="Body Text Indent"/>
    <w:basedOn w:val="Normal"/>
    <w:pPr>
      <w:tabs>
        <w:tab w:val="center" w:pos="4392"/>
      </w:tabs>
      <w:suppressAutoHyphens/>
      <w:spacing w:before="90"/>
      <w:ind w:firstLine="34"/>
    </w:pPr>
    <w:rPr>
      <w:rFonts w:cs="Arial"/>
      <w:spacing w:val="-3"/>
      <w:sz w:val="22"/>
      <w:szCs w:val="20"/>
    </w:rPr>
  </w:style>
  <w:style w:type="paragraph" w:styleId="BodyTextIndent2">
    <w:name w:val="Body Text Indent 2"/>
    <w:basedOn w:val="Normal"/>
    <w:pPr>
      <w:tabs>
        <w:tab w:val="center" w:pos="4392"/>
      </w:tabs>
      <w:suppressAutoHyphens/>
      <w:spacing w:before="90"/>
      <w:ind w:left="34"/>
    </w:pPr>
    <w:rPr>
      <w:rFonts w:cs="Arial"/>
      <w:spacing w:val="-3"/>
      <w:sz w:val="22"/>
      <w:szCs w:val="20"/>
    </w:rPr>
  </w:style>
  <w:style w:type="paragraph" w:styleId="BodyText3">
    <w:name w:val="Body Text 3"/>
    <w:basedOn w:val="Normal"/>
    <w:rPr>
      <w:b/>
      <w:sz w:val="28"/>
      <w:szCs w:val="20"/>
      <w:lang w:val="en-US"/>
    </w:rPr>
  </w:style>
  <w:style w:type="paragraph" w:styleId="EndnoteText">
    <w:name w:val="endnote text"/>
    <w:basedOn w:val="Normal"/>
    <w:semiHidden/>
    <w:rPr>
      <w:rFonts w:ascii="Courier" w:hAnsi="Courier"/>
      <w:szCs w:val="20"/>
      <w:lang w:val="en-US"/>
    </w:rPr>
  </w:style>
  <w:style w:type="paragraph" w:styleId="BalloonText">
    <w:name w:val="Balloon Text"/>
    <w:basedOn w:val="Normal"/>
    <w:semiHidden/>
    <w:rsid w:val="00DF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chel.johnson@bradfor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N\Application%20Data\Microsoft\Templates\BMDCTemplates\Colou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 Blank</Template>
  <TotalTime>6</TotalTime>
  <Pages>3</Pages>
  <Words>392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and Address]</vt:lpstr>
    </vt:vector>
  </TitlesOfParts>
  <Company>City of Bradford MDC</Company>
  <LinksUpToDate>false</LinksUpToDate>
  <CharactersWithSpaces>3146</CharactersWithSpaces>
  <SharedDoc>false</SharedDoc>
  <HLinks>
    <vt:vector size="12" baseType="variant">
      <vt:variant>
        <vt:i4>3670117</vt:i4>
      </vt:variant>
      <vt:variant>
        <vt:i4>-1</vt:i4>
      </vt:variant>
      <vt:variant>
        <vt:i4>2049</vt:i4>
      </vt:variant>
      <vt:variant>
        <vt:i4>1</vt:i4>
      </vt:variant>
      <vt:variant>
        <vt:lpwstr>http://t2.gstatic.com/images?q=tbn:ANd9GcTyIqtsgctGgl1Nr5BsIXgDZ4oUyuzqP46hlJtrw1c34VEN8He2GCyKI99O</vt:lpwstr>
      </vt:variant>
      <vt:variant>
        <vt:lpwstr/>
      </vt:variant>
      <vt:variant>
        <vt:i4>3670117</vt:i4>
      </vt:variant>
      <vt:variant>
        <vt:i4>-1</vt:i4>
      </vt:variant>
      <vt:variant>
        <vt:i4>1062</vt:i4>
      </vt:variant>
      <vt:variant>
        <vt:i4>1</vt:i4>
      </vt:variant>
      <vt:variant>
        <vt:lpwstr>http://t2.gstatic.com/images?q=tbn:ANd9GcTyIqtsgctGgl1Nr5BsIXgDZ4oUyuzqP46hlJtrw1c34VEN8He2GCyKI99O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Shipley Community Chest Application Form</dc:title>
  <dc:subject/>
  <dc:creator>Susan Newell</dc:creator>
  <cp:keywords/>
  <cp:lastModifiedBy>Helen Valentine</cp:lastModifiedBy>
  <cp:revision>4</cp:revision>
  <cp:lastPrinted>2022-09-01T14:45:00Z</cp:lastPrinted>
  <dcterms:created xsi:type="dcterms:W3CDTF">2022-09-21T09:06:00Z</dcterms:created>
  <dcterms:modified xsi:type="dcterms:W3CDTF">2022-09-21T09:12:00Z</dcterms:modified>
</cp:coreProperties>
</file>